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A7" w:rsidRDefault="00ED75A7">
      <w:pPr>
        <w:pStyle w:val="BodyText"/>
        <w:spacing w:before="0"/>
        <w:ind w:left="3907"/>
        <w:rPr>
          <w:rFonts w:ascii="Times New Roman"/>
          <w:sz w:val="20"/>
        </w:rPr>
      </w:pPr>
      <w:r w:rsidRPr="00347CFC">
        <w:rPr>
          <w:rFonts w:ascii="Times New Roman"/>
          <w:noProof/>
          <w:sz w:val="20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in;height:41.25pt;visibility:visible">
            <v:imagedata r:id="rId4" o:title=""/>
          </v:shape>
        </w:pict>
      </w:r>
    </w:p>
    <w:p w:rsidR="00ED75A7" w:rsidRDefault="00ED75A7">
      <w:pPr>
        <w:pStyle w:val="BodyText"/>
        <w:spacing w:before="8"/>
        <w:rPr>
          <w:rFonts w:ascii="Times New Roman"/>
          <w:sz w:val="27"/>
        </w:rPr>
      </w:pPr>
    </w:p>
    <w:p w:rsidR="00ED75A7" w:rsidRDefault="00ED75A7">
      <w:pPr>
        <w:tabs>
          <w:tab w:val="left" w:pos="6676"/>
        </w:tabs>
        <w:spacing w:before="89"/>
        <w:ind w:left="130"/>
        <w:rPr>
          <w:sz w:val="24"/>
        </w:rPr>
      </w:pPr>
      <w:r>
        <w:rPr>
          <w:b/>
          <w:sz w:val="36"/>
        </w:rPr>
        <w:t>FITKRABIČKY</w:t>
      </w:r>
      <w:r>
        <w:rPr>
          <w:b/>
          <w:sz w:val="36"/>
        </w:rPr>
        <w:tab/>
      </w:r>
      <w:r>
        <w:rPr>
          <w:sz w:val="24"/>
        </w:rPr>
        <w:t>Dátum:</w:t>
      </w:r>
      <w:r>
        <w:rPr>
          <w:spacing w:val="-9"/>
          <w:sz w:val="24"/>
        </w:rPr>
        <w:t xml:space="preserve"> </w:t>
      </w:r>
      <w:r>
        <w:rPr>
          <w:sz w:val="24"/>
        </w:rPr>
        <w:t>.........................</w:t>
      </w:r>
    </w:p>
    <w:p w:rsidR="00ED75A7" w:rsidRDefault="00ED75A7">
      <w:pPr>
        <w:pStyle w:val="BodyText"/>
        <w:spacing w:before="0"/>
        <w:rPr>
          <w:sz w:val="20"/>
        </w:rPr>
      </w:pPr>
    </w:p>
    <w:p w:rsidR="00ED75A7" w:rsidRDefault="00ED75A7">
      <w:pPr>
        <w:pStyle w:val="BodyText"/>
        <w:spacing w:before="0"/>
        <w:rPr>
          <w:sz w:val="20"/>
        </w:rPr>
      </w:pPr>
    </w:p>
    <w:p w:rsidR="00ED75A7" w:rsidRDefault="00ED75A7">
      <w:pPr>
        <w:rPr>
          <w:sz w:val="20"/>
        </w:rPr>
        <w:sectPr w:rsidR="00ED75A7">
          <w:type w:val="continuous"/>
          <w:pgSz w:w="11910" w:h="16840"/>
          <w:pgMar w:top="660" w:right="1320" w:bottom="280" w:left="1300" w:header="708" w:footer="708" w:gutter="0"/>
          <w:cols w:space="708"/>
        </w:sectPr>
      </w:pPr>
    </w:p>
    <w:p w:rsidR="00ED75A7" w:rsidRDefault="00ED75A7">
      <w:pPr>
        <w:pStyle w:val="BodyText"/>
        <w:spacing w:before="2"/>
        <w:rPr>
          <w:sz w:val="20"/>
        </w:rPr>
      </w:pPr>
    </w:p>
    <w:p w:rsidR="00ED75A7" w:rsidRDefault="00ED75A7">
      <w:pPr>
        <w:pStyle w:val="Heading1"/>
      </w:pPr>
      <w:bookmarkStart w:id="0" w:name="PONDELOK"/>
      <w:bookmarkEnd w:id="0"/>
      <w:r>
        <w:t>PONDELOK</w:t>
      </w:r>
    </w:p>
    <w:p w:rsidR="00ED75A7" w:rsidRDefault="00ED75A7">
      <w:pPr>
        <w:pStyle w:val="BodyText"/>
        <w:spacing w:before="0"/>
        <w:rPr>
          <w:rFonts w:ascii="Trebuchet MS"/>
          <w:b/>
          <w:sz w:val="19"/>
        </w:rPr>
      </w:pPr>
    </w:p>
    <w:p w:rsidR="00ED75A7" w:rsidRDefault="00ED75A7">
      <w:pPr>
        <w:pStyle w:val="Heading2"/>
      </w:pPr>
      <w:r>
        <w:rPr>
          <w:color w:val="5F707D"/>
        </w:rPr>
        <w:t xml:space="preserve">Obed: 661 + 1472 kJ </w:t>
      </w:r>
    </w:p>
    <w:p w:rsidR="00ED75A7" w:rsidRDefault="00ED75A7">
      <w:pPr>
        <w:pStyle w:val="BodyText"/>
        <w:spacing w:before="3"/>
        <w:ind w:left="116"/>
      </w:pPr>
      <w:r>
        <w:rPr>
          <w:color w:val="5F707D"/>
        </w:rPr>
        <w:t>Polievka: Hrášková</w:t>
      </w:r>
    </w:p>
    <w:p w:rsidR="00ED75A7" w:rsidRPr="004D7D0A" w:rsidRDefault="00ED75A7">
      <w:pPr>
        <w:pStyle w:val="BodyText"/>
        <w:spacing w:before="14"/>
        <w:ind w:left="116"/>
        <w:rPr>
          <w:lang w:val="nl-NL"/>
        </w:rPr>
      </w:pPr>
      <w:r>
        <w:rPr>
          <w:color w:val="5F707D"/>
          <w:lang w:val="nl-NL"/>
        </w:rPr>
        <w:t xml:space="preserve">Sójové kocky </w:t>
      </w:r>
      <w:r w:rsidRPr="004D7D0A">
        <w:rPr>
          <w:color w:val="5F707D"/>
          <w:lang w:val="nl-NL"/>
        </w:rPr>
        <w:t xml:space="preserve"> na zelenine s kuskusom (1</w:t>
      </w:r>
      <w:r>
        <w:rPr>
          <w:color w:val="5F707D"/>
          <w:lang w:val="nl-NL"/>
        </w:rPr>
        <w:t>,6</w:t>
      </w:r>
      <w:r w:rsidRPr="004D7D0A">
        <w:rPr>
          <w:color w:val="5F707D"/>
          <w:lang w:val="nl-NL"/>
        </w:rPr>
        <w:t>)</w:t>
      </w:r>
    </w:p>
    <w:p w:rsidR="00ED75A7" w:rsidRPr="004D7D0A" w:rsidRDefault="00ED75A7">
      <w:pPr>
        <w:pStyle w:val="BodyText"/>
        <w:spacing w:before="5"/>
        <w:rPr>
          <w:lang w:val="nl-NL"/>
        </w:rPr>
      </w:pPr>
    </w:p>
    <w:p w:rsidR="00ED75A7" w:rsidRPr="004D7D0A" w:rsidRDefault="00ED75A7">
      <w:pPr>
        <w:pStyle w:val="Heading2"/>
        <w:spacing w:line="204" w:lineRule="exact"/>
        <w:rPr>
          <w:lang w:val="nl-NL"/>
        </w:rPr>
      </w:pPr>
      <w:r w:rsidRPr="004D7D0A">
        <w:rPr>
          <w:color w:val="5F707D"/>
          <w:lang w:val="nl-NL"/>
        </w:rPr>
        <w:t>Olovrant: 355 Kj</w:t>
      </w:r>
    </w:p>
    <w:p w:rsidR="00ED75A7" w:rsidRPr="0046130E" w:rsidRDefault="00ED75A7">
      <w:pPr>
        <w:pStyle w:val="BodyText"/>
        <w:spacing w:before="0" w:line="204" w:lineRule="exact"/>
        <w:ind w:left="116"/>
        <w:rPr>
          <w:lang w:val="nl-NL"/>
        </w:rPr>
      </w:pPr>
      <w:r w:rsidRPr="0046130E">
        <w:rPr>
          <w:color w:val="5F717E"/>
          <w:lang w:val="nl-NL"/>
        </w:rPr>
        <w:t>Čerstvá zelenina, mrkva, uhorka s rukolou (8)</w:t>
      </w:r>
    </w:p>
    <w:p w:rsidR="00ED75A7" w:rsidRPr="004D7D0A" w:rsidRDefault="00ED75A7">
      <w:pPr>
        <w:pStyle w:val="BodyText"/>
        <w:spacing w:before="3"/>
        <w:rPr>
          <w:rFonts w:ascii="Times New Roman"/>
          <w:lang w:val="nl-NL"/>
        </w:rPr>
      </w:pPr>
    </w:p>
    <w:p w:rsidR="00ED75A7" w:rsidRPr="004D7D0A" w:rsidRDefault="00ED75A7">
      <w:pPr>
        <w:pStyle w:val="Heading2"/>
        <w:rPr>
          <w:lang w:val="nl-NL"/>
        </w:rPr>
      </w:pPr>
      <w:r w:rsidRPr="004D7D0A">
        <w:rPr>
          <w:color w:val="5F707D"/>
          <w:lang w:val="nl-NL"/>
        </w:rPr>
        <w:t>Večera: 1241 kJ</w:t>
      </w:r>
    </w:p>
    <w:p w:rsidR="00ED75A7" w:rsidRPr="004D7D0A" w:rsidRDefault="00ED75A7">
      <w:pPr>
        <w:pStyle w:val="BodyText"/>
        <w:spacing w:before="4"/>
        <w:ind w:left="116"/>
        <w:rPr>
          <w:lang w:val="nl-NL"/>
        </w:rPr>
      </w:pPr>
      <w:r w:rsidRPr="004D7D0A">
        <w:rPr>
          <w:color w:val="5F707D"/>
          <w:lang w:val="nl-NL"/>
        </w:rPr>
        <w:t>Zapekaná brokolica so zemiakmi a vajíčkom (3,7)</w:t>
      </w:r>
    </w:p>
    <w:p w:rsidR="00ED75A7" w:rsidRPr="004D7D0A" w:rsidRDefault="00ED75A7">
      <w:pPr>
        <w:pStyle w:val="BodyText"/>
        <w:spacing w:before="6"/>
        <w:rPr>
          <w:sz w:val="20"/>
          <w:lang w:val="nl-NL"/>
        </w:rPr>
      </w:pPr>
    </w:p>
    <w:p w:rsidR="00ED75A7" w:rsidRPr="004D7D0A" w:rsidRDefault="00ED75A7">
      <w:pPr>
        <w:pStyle w:val="Heading1"/>
        <w:rPr>
          <w:lang w:val="nl-NL"/>
        </w:rPr>
      </w:pPr>
      <w:bookmarkStart w:id="1" w:name="UTOROK"/>
      <w:bookmarkEnd w:id="1"/>
      <w:r w:rsidRPr="004D7D0A">
        <w:rPr>
          <w:lang w:val="nl-NL"/>
        </w:rPr>
        <w:t>UTOROK</w:t>
      </w:r>
    </w:p>
    <w:p w:rsidR="00ED75A7" w:rsidRPr="004D7D0A" w:rsidRDefault="00ED75A7">
      <w:pPr>
        <w:pStyle w:val="Heading2"/>
        <w:spacing w:before="216"/>
        <w:rPr>
          <w:lang w:val="nl-NL"/>
        </w:rPr>
      </w:pPr>
      <w:r w:rsidRPr="004D7D0A">
        <w:rPr>
          <w:color w:val="5F707D"/>
          <w:lang w:val="nl-NL"/>
        </w:rPr>
        <w:t>Raňajky: 1536 kJ</w:t>
      </w:r>
    </w:p>
    <w:p w:rsidR="00ED75A7" w:rsidRPr="004D7D0A" w:rsidRDefault="00ED75A7">
      <w:pPr>
        <w:pStyle w:val="BodyText"/>
        <w:spacing w:before="3"/>
        <w:ind w:left="116"/>
        <w:rPr>
          <w:lang w:val="nl-NL"/>
        </w:rPr>
      </w:pPr>
      <w:r w:rsidRPr="004D7D0A">
        <w:rPr>
          <w:color w:val="5F707D"/>
          <w:lang w:val="nl-NL"/>
        </w:rPr>
        <w:t>Tmavý chlebík s bryndzovou nátierkou  (1,7)</w:t>
      </w:r>
    </w:p>
    <w:p w:rsidR="00ED75A7" w:rsidRPr="004D7D0A" w:rsidRDefault="00ED75A7">
      <w:pPr>
        <w:pStyle w:val="BodyText"/>
        <w:rPr>
          <w:lang w:val="nl-NL"/>
        </w:rPr>
      </w:pPr>
    </w:p>
    <w:p w:rsidR="00ED75A7" w:rsidRPr="005845E9" w:rsidRDefault="00ED75A7">
      <w:pPr>
        <w:pStyle w:val="Heading2"/>
        <w:rPr>
          <w:lang w:val="pt-BR"/>
        </w:rPr>
      </w:pPr>
      <w:r w:rsidRPr="005845E9">
        <w:rPr>
          <w:color w:val="5F707D"/>
          <w:lang w:val="pt-BR"/>
        </w:rPr>
        <w:t>Desiata:</w:t>
      </w:r>
      <w:r>
        <w:rPr>
          <w:color w:val="5F707D"/>
          <w:lang w:val="pt-BR"/>
        </w:rPr>
        <w:t xml:space="preserve"> 1046 kJ</w:t>
      </w:r>
    </w:p>
    <w:p w:rsidR="00ED75A7" w:rsidRPr="005845E9" w:rsidRDefault="00ED75A7">
      <w:pPr>
        <w:pStyle w:val="BodyText"/>
        <w:ind w:left="116"/>
        <w:rPr>
          <w:lang w:val="pt-BR"/>
        </w:rPr>
      </w:pPr>
      <w:r w:rsidRPr="005845E9">
        <w:rPr>
          <w:color w:val="5F707D"/>
          <w:lang w:val="pt-BR"/>
        </w:rPr>
        <w:t>Sladký tvaroh s ovocím (7)</w:t>
      </w:r>
    </w:p>
    <w:p w:rsidR="00ED75A7" w:rsidRPr="005845E9" w:rsidRDefault="00ED75A7">
      <w:pPr>
        <w:pStyle w:val="BodyText"/>
        <w:spacing w:before="4"/>
        <w:rPr>
          <w:lang w:val="pt-BR"/>
        </w:rPr>
      </w:pPr>
    </w:p>
    <w:p w:rsidR="00ED75A7" w:rsidRPr="005845E9" w:rsidRDefault="00ED75A7">
      <w:pPr>
        <w:pStyle w:val="Heading2"/>
        <w:rPr>
          <w:lang w:val="pt-BR"/>
        </w:rPr>
      </w:pPr>
      <w:r w:rsidRPr="005845E9">
        <w:rPr>
          <w:color w:val="27AC5F"/>
          <w:lang w:val="pt-BR"/>
        </w:rPr>
        <w:t>Obed:</w:t>
      </w:r>
      <w:r>
        <w:rPr>
          <w:color w:val="27AC5F"/>
          <w:lang w:val="pt-BR"/>
        </w:rPr>
        <w:t xml:space="preserve"> 332 + 1901 kJ</w:t>
      </w:r>
    </w:p>
    <w:p w:rsidR="00ED75A7" w:rsidRPr="005845E9" w:rsidRDefault="00ED75A7">
      <w:pPr>
        <w:pStyle w:val="BodyText"/>
        <w:ind w:left="116"/>
        <w:rPr>
          <w:lang w:val="pt-BR"/>
        </w:rPr>
      </w:pPr>
      <w:r w:rsidRPr="005845E9">
        <w:rPr>
          <w:color w:val="27AC5F"/>
          <w:lang w:val="pt-BR"/>
        </w:rPr>
        <w:t>Polievka: Paradajková</w:t>
      </w:r>
    </w:p>
    <w:p w:rsidR="00ED75A7" w:rsidRPr="005845E9" w:rsidRDefault="00ED75A7">
      <w:pPr>
        <w:pStyle w:val="BodyText"/>
        <w:spacing w:before="13" w:line="249" w:lineRule="auto"/>
        <w:ind w:left="116" w:right="373"/>
        <w:rPr>
          <w:lang w:val="pt-BR"/>
        </w:rPr>
      </w:pPr>
      <w:r w:rsidRPr="00765885">
        <w:rPr>
          <w:color w:val="27AC5F"/>
          <w:spacing w:val="8"/>
          <w:w w:val="95"/>
          <w:lang w:val="pt-BR"/>
        </w:rPr>
        <w:t>Tofu s mexickou zmesou a paradajkami, ryža natural</w:t>
      </w:r>
      <w:r w:rsidRPr="0046130E">
        <w:rPr>
          <w:color w:val="27AC5F"/>
          <w:spacing w:val="20"/>
          <w:w w:val="95"/>
          <w:lang w:val="pt-BR"/>
        </w:rPr>
        <w:t xml:space="preserve"> </w:t>
      </w:r>
      <w:r w:rsidRPr="005845E9">
        <w:rPr>
          <w:color w:val="27AC5F"/>
          <w:lang w:val="pt-BR"/>
        </w:rPr>
        <w:t>(1.6)</w:t>
      </w:r>
    </w:p>
    <w:p w:rsidR="00ED75A7" w:rsidRPr="005845E9" w:rsidRDefault="00ED75A7">
      <w:pPr>
        <w:pStyle w:val="BodyText"/>
        <w:spacing w:before="2"/>
        <w:rPr>
          <w:lang w:val="pt-BR"/>
        </w:rPr>
      </w:pPr>
    </w:p>
    <w:p w:rsidR="00ED75A7" w:rsidRPr="005845E9" w:rsidRDefault="00ED75A7">
      <w:pPr>
        <w:pStyle w:val="Heading2"/>
        <w:rPr>
          <w:lang w:val="pt-BR"/>
        </w:rPr>
      </w:pPr>
      <w:r w:rsidRPr="005845E9">
        <w:rPr>
          <w:color w:val="27AC5F"/>
          <w:lang w:val="pt-BR"/>
        </w:rPr>
        <w:t>Olovrant:</w:t>
      </w:r>
      <w:r>
        <w:rPr>
          <w:color w:val="27AC5F"/>
          <w:lang w:val="pt-BR"/>
        </w:rPr>
        <w:t xml:space="preserve"> 765 kJ</w:t>
      </w:r>
    </w:p>
    <w:p w:rsidR="00ED75A7" w:rsidRPr="005845E9" w:rsidRDefault="00ED75A7">
      <w:pPr>
        <w:pStyle w:val="BodyText"/>
        <w:spacing w:before="4"/>
        <w:ind w:left="116"/>
        <w:rPr>
          <w:lang w:val="pt-BR"/>
        </w:rPr>
      </w:pPr>
      <w:r w:rsidRPr="005845E9">
        <w:rPr>
          <w:color w:val="27AC5F"/>
          <w:w w:val="95"/>
          <w:lang w:val="pt-BR"/>
        </w:rPr>
        <w:t>Ľadový</w:t>
      </w:r>
      <w:r w:rsidRPr="005845E9">
        <w:rPr>
          <w:color w:val="27AC5F"/>
          <w:spacing w:val="-21"/>
          <w:w w:val="95"/>
          <w:lang w:val="pt-BR"/>
        </w:rPr>
        <w:t xml:space="preserve"> </w:t>
      </w:r>
      <w:r w:rsidRPr="005845E9">
        <w:rPr>
          <w:color w:val="27AC5F"/>
          <w:w w:val="95"/>
          <w:lang w:val="pt-BR"/>
        </w:rPr>
        <w:t>šalát</w:t>
      </w:r>
      <w:r w:rsidRPr="005845E9">
        <w:rPr>
          <w:color w:val="27AC5F"/>
          <w:spacing w:val="-16"/>
          <w:w w:val="95"/>
          <w:lang w:val="pt-BR"/>
        </w:rPr>
        <w:t xml:space="preserve"> </w:t>
      </w:r>
      <w:r w:rsidRPr="005845E9">
        <w:rPr>
          <w:color w:val="27AC5F"/>
          <w:w w:val="95"/>
          <w:lang w:val="pt-BR"/>
        </w:rPr>
        <w:t>s</w:t>
      </w:r>
      <w:r w:rsidRPr="005845E9">
        <w:rPr>
          <w:color w:val="27AC5F"/>
          <w:spacing w:val="-20"/>
          <w:w w:val="95"/>
          <w:lang w:val="pt-BR"/>
        </w:rPr>
        <w:t xml:space="preserve"> </w:t>
      </w:r>
      <w:r w:rsidRPr="005845E9">
        <w:rPr>
          <w:color w:val="27AC5F"/>
          <w:w w:val="95"/>
          <w:lang w:val="pt-BR"/>
        </w:rPr>
        <w:t>cherry</w:t>
      </w:r>
      <w:r w:rsidRPr="005845E9">
        <w:rPr>
          <w:color w:val="27AC5F"/>
          <w:spacing w:val="-15"/>
          <w:w w:val="95"/>
          <w:lang w:val="pt-BR"/>
        </w:rPr>
        <w:t xml:space="preserve"> </w:t>
      </w:r>
      <w:r w:rsidRPr="005845E9">
        <w:rPr>
          <w:color w:val="27AC5F"/>
          <w:w w:val="95"/>
          <w:lang w:val="pt-BR"/>
        </w:rPr>
        <w:t>paradajkami</w:t>
      </w:r>
      <w:r w:rsidRPr="005845E9">
        <w:rPr>
          <w:color w:val="27AC5F"/>
          <w:spacing w:val="-19"/>
          <w:w w:val="95"/>
          <w:lang w:val="pt-BR"/>
        </w:rPr>
        <w:t xml:space="preserve"> </w:t>
      </w:r>
      <w:r w:rsidRPr="005845E9">
        <w:rPr>
          <w:color w:val="27AC5F"/>
          <w:w w:val="95"/>
          <w:lang w:val="pt-BR"/>
        </w:rPr>
        <w:t>a</w:t>
      </w:r>
      <w:r w:rsidRPr="005845E9">
        <w:rPr>
          <w:color w:val="27AC5F"/>
          <w:spacing w:val="-21"/>
          <w:w w:val="95"/>
          <w:lang w:val="pt-BR"/>
        </w:rPr>
        <w:t xml:space="preserve"> </w:t>
      </w:r>
      <w:r w:rsidRPr="005845E9">
        <w:rPr>
          <w:color w:val="27AC5F"/>
          <w:w w:val="95"/>
          <w:lang w:val="pt-BR"/>
        </w:rPr>
        <w:t>olivovým</w:t>
      </w:r>
      <w:r w:rsidRPr="005845E9">
        <w:rPr>
          <w:color w:val="27AC5F"/>
          <w:spacing w:val="-21"/>
          <w:w w:val="95"/>
          <w:lang w:val="pt-BR"/>
        </w:rPr>
        <w:t xml:space="preserve"> </w:t>
      </w:r>
      <w:r w:rsidRPr="005845E9">
        <w:rPr>
          <w:color w:val="27AC5F"/>
          <w:w w:val="95"/>
          <w:lang w:val="pt-BR"/>
        </w:rPr>
        <w:t>olejom</w:t>
      </w:r>
      <w:r w:rsidRPr="005845E9">
        <w:rPr>
          <w:color w:val="27AC5F"/>
          <w:spacing w:val="-22"/>
          <w:w w:val="95"/>
          <w:lang w:val="pt-BR"/>
        </w:rPr>
        <w:t xml:space="preserve"> </w:t>
      </w:r>
      <w:r w:rsidRPr="005845E9">
        <w:rPr>
          <w:color w:val="27AC5F"/>
          <w:w w:val="95"/>
          <w:lang w:val="pt-BR"/>
        </w:rPr>
        <w:t>(1)</w:t>
      </w:r>
    </w:p>
    <w:p w:rsidR="00ED75A7" w:rsidRPr="005845E9" w:rsidRDefault="00ED75A7">
      <w:pPr>
        <w:pStyle w:val="BodyText"/>
        <w:rPr>
          <w:lang w:val="pt-BR"/>
        </w:rPr>
      </w:pPr>
    </w:p>
    <w:p w:rsidR="00ED75A7" w:rsidRPr="005845E9" w:rsidRDefault="00ED75A7">
      <w:pPr>
        <w:pStyle w:val="Heading2"/>
        <w:rPr>
          <w:lang w:val="pt-BR"/>
        </w:rPr>
      </w:pPr>
      <w:r w:rsidRPr="005845E9">
        <w:rPr>
          <w:color w:val="27AC5F"/>
          <w:lang w:val="pt-BR"/>
        </w:rPr>
        <w:t>Večera:</w:t>
      </w:r>
      <w:r>
        <w:rPr>
          <w:color w:val="27AC5F"/>
          <w:lang w:val="pt-BR"/>
        </w:rPr>
        <w:t xml:space="preserve"> 1143 kJ</w:t>
      </w:r>
    </w:p>
    <w:p w:rsidR="00ED75A7" w:rsidRPr="0046130E" w:rsidRDefault="00ED75A7" w:rsidP="0046130E">
      <w:pPr>
        <w:pStyle w:val="BodyText"/>
        <w:spacing w:before="4" w:line="256" w:lineRule="auto"/>
        <w:ind w:left="116" w:right="66"/>
        <w:rPr>
          <w:color w:val="27AC5F"/>
          <w:spacing w:val="6"/>
          <w:w w:val="95"/>
          <w:lang w:val="pt-BR"/>
        </w:rPr>
      </w:pPr>
      <w:r w:rsidRPr="0046130E">
        <w:rPr>
          <w:color w:val="27AC5F"/>
          <w:spacing w:val="6"/>
          <w:w w:val="95"/>
          <w:lang w:val="pt-BR"/>
        </w:rPr>
        <w:t xml:space="preserve">Farfalle s omáčkou so šošovicou,olivami </w:t>
      </w:r>
      <w:r w:rsidRPr="0046130E">
        <w:rPr>
          <w:color w:val="27AC5F"/>
          <w:spacing w:val="6"/>
          <w:lang w:val="pt-BR"/>
        </w:rPr>
        <w:t>(1,4)</w:t>
      </w:r>
    </w:p>
    <w:p w:rsidR="00ED75A7" w:rsidRPr="005845E9" w:rsidRDefault="00ED75A7">
      <w:pPr>
        <w:pStyle w:val="BodyText"/>
        <w:spacing w:before="8"/>
        <w:rPr>
          <w:lang w:val="pt-BR"/>
        </w:rPr>
      </w:pPr>
    </w:p>
    <w:p w:rsidR="00ED75A7" w:rsidRPr="005845E9" w:rsidRDefault="00ED75A7">
      <w:pPr>
        <w:pStyle w:val="Heading1"/>
        <w:rPr>
          <w:lang w:val="pt-BR"/>
        </w:rPr>
      </w:pPr>
      <w:bookmarkStart w:id="2" w:name="STREDA"/>
      <w:bookmarkEnd w:id="2"/>
      <w:r w:rsidRPr="005845E9">
        <w:rPr>
          <w:lang w:val="pt-BR"/>
        </w:rPr>
        <w:t>STREDA</w:t>
      </w:r>
    </w:p>
    <w:p w:rsidR="00ED75A7" w:rsidRPr="005845E9" w:rsidRDefault="00ED75A7">
      <w:pPr>
        <w:pStyle w:val="BodyText"/>
        <w:spacing w:before="7"/>
        <w:rPr>
          <w:rFonts w:ascii="Trebuchet MS"/>
          <w:b/>
          <w:lang w:val="pt-BR"/>
        </w:rPr>
      </w:pPr>
    </w:p>
    <w:p w:rsidR="00ED75A7" w:rsidRPr="005845E9" w:rsidRDefault="00ED75A7">
      <w:pPr>
        <w:pStyle w:val="Heading2"/>
        <w:rPr>
          <w:lang w:val="pt-BR"/>
        </w:rPr>
      </w:pPr>
      <w:r w:rsidRPr="005845E9">
        <w:rPr>
          <w:color w:val="27AC5F"/>
          <w:lang w:val="pt-BR"/>
        </w:rPr>
        <w:t>Raňajky:</w:t>
      </w:r>
      <w:r>
        <w:rPr>
          <w:color w:val="27AC5F"/>
          <w:lang w:val="pt-BR"/>
        </w:rPr>
        <w:t xml:space="preserve"> 1105 kJ</w:t>
      </w:r>
    </w:p>
    <w:p w:rsidR="00ED75A7" w:rsidRPr="005845E9" w:rsidRDefault="00ED75A7">
      <w:pPr>
        <w:pStyle w:val="BodyText"/>
        <w:ind w:left="116"/>
        <w:rPr>
          <w:lang w:val="pt-BR"/>
        </w:rPr>
      </w:pPr>
      <w:r w:rsidRPr="005845E9">
        <w:rPr>
          <w:color w:val="27AC5F"/>
          <w:lang w:val="pt-BR"/>
        </w:rPr>
        <w:t>Jogurt s vločkami (1,7)</w:t>
      </w:r>
    </w:p>
    <w:p w:rsidR="00ED75A7" w:rsidRPr="005845E9" w:rsidRDefault="00ED75A7">
      <w:pPr>
        <w:pStyle w:val="BodyText"/>
        <w:rPr>
          <w:lang w:val="pt-BR"/>
        </w:rPr>
      </w:pPr>
    </w:p>
    <w:p w:rsidR="00ED75A7" w:rsidRPr="005845E9" w:rsidRDefault="00ED75A7">
      <w:pPr>
        <w:pStyle w:val="Heading2"/>
        <w:rPr>
          <w:lang w:val="pt-BR"/>
        </w:rPr>
      </w:pPr>
      <w:r w:rsidRPr="005845E9">
        <w:rPr>
          <w:color w:val="27AC5F"/>
          <w:lang w:val="pt-BR"/>
        </w:rPr>
        <w:t>Desiata:</w:t>
      </w:r>
      <w:r>
        <w:rPr>
          <w:color w:val="27AC5F"/>
          <w:lang w:val="pt-BR"/>
        </w:rPr>
        <w:t xml:space="preserve"> 506 kJ</w:t>
      </w:r>
    </w:p>
    <w:p w:rsidR="00ED75A7" w:rsidRPr="005845E9" w:rsidRDefault="00ED75A7">
      <w:pPr>
        <w:pStyle w:val="BodyText"/>
        <w:spacing w:before="3"/>
        <w:ind w:left="116"/>
        <w:rPr>
          <w:lang w:val="pt-BR"/>
        </w:rPr>
      </w:pPr>
      <w:r w:rsidRPr="005845E9">
        <w:rPr>
          <w:color w:val="27AC5F"/>
          <w:lang w:val="pt-BR"/>
        </w:rPr>
        <w:t>Hrozno so syrom švajčiarskeho typu (7)</w:t>
      </w:r>
    </w:p>
    <w:p w:rsidR="00ED75A7" w:rsidRPr="005845E9" w:rsidRDefault="00ED75A7">
      <w:pPr>
        <w:pStyle w:val="BodyText"/>
        <w:rPr>
          <w:lang w:val="pt-BR"/>
        </w:rPr>
      </w:pPr>
    </w:p>
    <w:p w:rsidR="00ED75A7" w:rsidRPr="005845E9" w:rsidRDefault="00ED75A7">
      <w:pPr>
        <w:pStyle w:val="Heading2"/>
        <w:rPr>
          <w:lang w:val="pt-BR"/>
        </w:rPr>
      </w:pPr>
      <w:r w:rsidRPr="005845E9">
        <w:rPr>
          <w:color w:val="5F707D"/>
          <w:lang w:val="pt-BR"/>
        </w:rPr>
        <w:t>Obed:</w:t>
      </w:r>
      <w:r>
        <w:rPr>
          <w:color w:val="5F707D"/>
          <w:lang w:val="pt-BR"/>
        </w:rPr>
        <w:t xml:space="preserve"> 349 + 742 kJ</w:t>
      </w:r>
    </w:p>
    <w:p w:rsidR="00ED75A7" w:rsidRPr="005845E9" w:rsidRDefault="00ED75A7">
      <w:pPr>
        <w:pStyle w:val="BodyText"/>
        <w:spacing w:before="4"/>
        <w:ind w:left="116"/>
        <w:rPr>
          <w:lang w:val="pt-BR"/>
        </w:rPr>
      </w:pPr>
      <w:r w:rsidRPr="005845E9">
        <w:rPr>
          <w:color w:val="5F707D"/>
          <w:lang w:val="pt-BR"/>
        </w:rPr>
        <w:t>Polievka: Zeleninová s ovsenými vločkami</w:t>
      </w:r>
    </w:p>
    <w:p w:rsidR="00ED75A7" w:rsidRPr="005845E9" w:rsidRDefault="00ED75A7">
      <w:pPr>
        <w:pStyle w:val="BodyText"/>
        <w:spacing w:line="261" w:lineRule="auto"/>
        <w:ind w:left="116" w:right="-14"/>
        <w:rPr>
          <w:lang w:val="pt-BR"/>
        </w:rPr>
      </w:pPr>
      <w:r w:rsidRPr="00765885">
        <w:rPr>
          <w:color w:val="5F707D"/>
          <w:spacing w:val="10"/>
          <w:w w:val="90"/>
          <w:lang w:val="pt-BR"/>
        </w:rPr>
        <w:t xml:space="preserve">Segedínsky guláš zo sójovými kockami  s kyslou kapustou, </w:t>
      </w:r>
      <w:r w:rsidRPr="00765885">
        <w:rPr>
          <w:color w:val="5F707D"/>
          <w:spacing w:val="10"/>
          <w:lang w:val="pt-BR"/>
        </w:rPr>
        <w:t>cestovina</w:t>
      </w:r>
      <w:r w:rsidRPr="005845E9">
        <w:rPr>
          <w:color w:val="5F707D"/>
          <w:lang w:val="pt-BR"/>
        </w:rPr>
        <w:t xml:space="preserve"> (1,</w:t>
      </w:r>
      <w:r>
        <w:rPr>
          <w:color w:val="5F707D"/>
          <w:lang w:val="pt-BR"/>
        </w:rPr>
        <w:t>6,</w:t>
      </w:r>
      <w:r w:rsidRPr="005845E9">
        <w:rPr>
          <w:color w:val="5F707D"/>
          <w:lang w:val="pt-BR"/>
        </w:rPr>
        <w:t>7)</w:t>
      </w:r>
    </w:p>
    <w:p w:rsidR="00ED75A7" w:rsidRPr="005845E9" w:rsidRDefault="00ED75A7">
      <w:pPr>
        <w:pStyle w:val="BodyText"/>
        <w:rPr>
          <w:sz w:val="16"/>
          <w:lang w:val="pt-BR"/>
        </w:rPr>
      </w:pPr>
    </w:p>
    <w:p w:rsidR="00ED75A7" w:rsidRPr="003072DE" w:rsidRDefault="00ED75A7">
      <w:pPr>
        <w:pStyle w:val="Heading2"/>
        <w:rPr>
          <w:lang w:val="pt-BR"/>
        </w:rPr>
      </w:pPr>
      <w:r w:rsidRPr="003072DE">
        <w:rPr>
          <w:color w:val="5F707D"/>
          <w:lang w:val="pt-BR"/>
        </w:rPr>
        <w:t>Olovrant: 524 kJ</w:t>
      </w:r>
    </w:p>
    <w:p w:rsidR="00ED75A7" w:rsidRPr="003072DE" w:rsidRDefault="00ED75A7">
      <w:pPr>
        <w:pStyle w:val="BodyText"/>
        <w:spacing w:before="4"/>
        <w:ind w:left="116"/>
        <w:rPr>
          <w:lang w:val="pt-BR"/>
        </w:rPr>
      </w:pPr>
      <w:r w:rsidRPr="003072DE">
        <w:rPr>
          <w:color w:val="5F707D"/>
          <w:lang w:val="pt-BR"/>
        </w:rPr>
        <w:t>Cottage cheese s kalerábom a semiačkami (7,8)</w:t>
      </w:r>
    </w:p>
    <w:p w:rsidR="00ED75A7" w:rsidRPr="003072DE" w:rsidRDefault="00ED75A7">
      <w:pPr>
        <w:pStyle w:val="BodyText"/>
        <w:rPr>
          <w:lang w:val="pt-BR"/>
        </w:rPr>
      </w:pPr>
    </w:p>
    <w:p w:rsidR="00ED75A7" w:rsidRPr="003072DE" w:rsidRDefault="00ED75A7">
      <w:pPr>
        <w:pStyle w:val="Heading2"/>
        <w:rPr>
          <w:lang w:val="pt-BR"/>
        </w:rPr>
      </w:pPr>
      <w:r w:rsidRPr="003072DE">
        <w:rPr>
          <w:color w:val="5F707D"/>
          <w:lang w:val="pt-BR"/>
        </w:rPr>
        <w:t>Večera: 856 Kj</w:t>
      </w:r>
    </w:p>
    <w:p w:rsidR="00ED75A7" w:rsidRPr="0046130E" w:rsidRDefault="00ED75A7">
      <w:pPr>
        <w:pStyle w:val="BodyText"/>
        <w:spacing w:before="8"/>
        <w:ind w:left="116"/>
        <w:rPr>
          <w:spacing w:val="6"/>
          <w:lang w:val="pt-BR"/>
        </w:rPr>
      </w:pPr>
      <w:r w:rsidRPr="0046130E">
        <w:rPr>
          <w:color w:val="5F707D"/>
          <w:spacing w:val="6"/>
          <w:w w:val="95"/>
          <w:lang w:val="pt-BR"/>
        </w:rPr>
        <w:t>Zeleninové lečo s vajíčkom a celozrnným chlebíkom (1,3)</w:t>
      </w:r>
    </w:p>
    <w:p w:rsidR="00ED75A7" w:rsidRPr="003072DE" w:rsidRDefault="00ED75A7">
      <w:pPr>
        <w:pStyle w:val="BodyText"/>
        <w:spacing w:before="2"/>
        <w:rPr>
          <w:lang w:val="pt-BR"/>
        </w:rPr>
      </w:pPr>
    </w:p>
    <w:p w:rsidR="00ED75A7" w:rsidRPr="003072DE" w:rsidRDefault="00ED75A7">
      <w:pPr>
        <w:pStyle w:val="BodyText"/>
        <w:spacing w:before="2"/>
        <w:rPr>
          <w:lang w:val="pt-BR"/>
        </w:rPr>
      </w:pPr>
    </w:p>
    <w:p w:rsidR="00ED75A7" w:rsidRPr="003072DE" w:rsidRDefault="00ED75A7">
      <w:pPr>
        <w:pStyle w:val="BodyText"/>
        <w:spacing w:before="2"/>
        <w:rPr>
          <w:lang w:val="pt-BR"/>
        </w:rPr>
      </w:pPr>
    </w:p>
    <w:p w:rsidR="00ED75A7" w:rsidRPr="003072DE" w:rsidRDefault="00ED75A7">
      <w:pPr>
        <w:pStyle w:val="BodyText"/>
        <w:spacing w:before="2"/>
        <w:rPr>
          <w:lang w:val="pt-BR"/>
        </w:rPr>
      </w:pPr>
    </w:p>
    <w:p w:rsidR="00ED75A7" w:rsidRPr="003072DE" w:rsidRDefault="00ED75A7">
      <w:pPr>
        <w:pStyle w:val="BodyText"/>
        <w:spacing w:before="2"/>
        <w:rPr>
          <w:lang w:val="pt-BR"/>
        </w:rPr>
      </w:pPr>
    </w:p>
    <w:p w:rsidR="00ED75A7" w:rsidRPr="00424FF0" w:rsidRDefault="00ED75A7">
      <w:pPr>
        <w:pStyle w:val="BodyText"/>
        <w:spacing w:before="2"/>
        <w:rPr>
          <w:sz w:val="20"/>
          <w:lang w:val="pt-BR"/>
        </w:rPr>
      </w:pPr>
      <w:r w:rsidRPr="00424FF0">
        <w:rPr>
          <w:lang w:val="pt-BR"/>
        </w:rPr>
        <w:t>.</w:t>
      </w:r>
      <w:r w:rsidRPr="00424FF0">
        <w:rPr>
          <w:lang w:val="pt-BR"/>
        </w:rPr>
        <w:br w:type="column"/>
      </w:r>
    </w:p>
    <w:p w:rsidR="00ED75A7" w:rsidRPr="00424FF0" w:rsidRDefault="00ED75A7">
      <w:pPr>
        <w:pStyle w:val="Heading1"/>
        <w:rPr>
          <w:lang w:val="pt-BR"/>
        </w:rPr>
      </w:pPr>
      <w:bookmarkStart w:id="3" w:name="ŠTVRTOK"/>
      <w:bookmarkEnd w:id="3"/>
      <w:r w:rsidRPr="00424FF0">
        <w:rPr>
          <w:lang w:val="pt-BR"/>
        </w:rPr>
        <w:t>ŠTVRTOK</w:t>
      </w:r>
    </w:p>
    <w:p w:rsidR="00ED75A7" w:rsidRPr="00424FF0" w:rsidRDefault="00ED75A7">
      <w:pPr>
        <w:pStyle w:val="BodyText"/>
        <w:spacing w:before="0"/>
        <w:rPr>
          <w:rFonts w:ascii="Trebuchet MS"/>
          <w:b/>
          <w:sz w:val="19"/>
          <w:lang w:val="pt-BR"/>
        </w:rPr>
      </w:pPr>
    </w:p>
    <w:p w:rsidR="00ED75A7" w:rsidRPr="00424FF0" w:rsidRDefault="00ED75A7">
      <w:pPr>
        <w:pStyle w:val="Heading2"/>
        <w:rPr>
          <w:lang w:val="pt-BR"/>
        </w:rPr>
      </w:pPr>
      <w:r w:rsidRPr="00424FF0">
        <w:rPr>
          <w:color w:val="5F707D"/>
          <w:lang w:val="pt-BR"/>
        </w:rPr>
        <w:t>Raňajky: 963 kJ</w:t>
      </w:r>
    </w:p>
    <w:p w:rsidR="00ED75A7" w:rsidRPr="00424FF0" w:rsidRDefault="00ED75A7">
      <w:pPr>
        <w:pStyle w:val="BodyText"/>
        <w:spacing w:before="3"/>
        <w:ind w:left="116"/>
        <w:rPr>
          <w:lang w:val="pt-BR"/>
        </w:rPr>
      </w:pPr>
      <w:r w:rsidRPr="00424FF0">
        <w:rPr>
          <w:color w:val="5F707D"/>
          <w:lang w:val="pt-BR"/>
        </w:rPr>
        <w:t>Celozrnná obložená kaiserka (1,7)</w:t>
      </w:r>
    </w:p>
    <w:p w:rsidR="00ED75A7" w:rsidRPr="00424FF0" w:rsidRDefault="00ED75A7">
      <w:pPr>
        <w:pStyle w:val="BodyText"/>
        <w:spacing w:before="5"/>
        <w:rPr>
          <w:lang w:val="pt-BR"/>
        </w:rPr>
      </w:pPr>
    </w:p>
    <w:p w:rsidR="00ED75A7" w:rsidRPr="00424FF0" w:rsidRDefault="00ED75A7">
      <w:pPr>
        <w:pStyle w:val="Heading2"/>
        <w:rPr>
          <w:lang w:val="pt-BR"/>
        </w:rPr>
      </w:pPr>
      <w:r w:rsidRPr="00424FF0">
        <w:rPr>
          <w:color w:val="5F707D"/>
          <w:lang w:val="pt-BR"/>
        </w:rPr>
        <w:t>Desiata: 619 kJ</w:t>
      </w:r>
    </w:p>
    <w:p w:rsidR="00ED75A7" w:rsidRPr="00424FF0" w:rsidRDefault="00ED75A7">
      <w:pPr>
        <w:pStyle w:val="BodyText"/>
        <w:spacing w:before="3"/>
        <w:ind w:left="116"/>
        <w:rPr>
          <w:lang w:val="pt-BR"/>
        </w:rPr>
      </w:pPr>
      <w:r w:rsidRPr="00424FF0">
        <w:rPr>
          <w:color w:val="5F707D"/>
          <w:lang w:val="pt-BR"/>
        </w:rPr>
        <w:t>Grilované jabĺčko so sušeným ovocím (8)</w:t>
      </w:r>
    </w:p>
    <w:p w:rsidR="00ED75A7" w:rsidRPr="00424FF0" w:rsidRDefault="00ED75A7">
      <w:pPr>
        <w:pStyle w:val="BodyText"/>
        <w:spacing w:before="10"/>
        <w:rPr>
          <w:lang w:val="pt-BR"/>
        </w:rPr>
      </w:pPr>
    </w:p>
    <w:p w:rsidR="00ED75A7" w:rsidRPr="00424FF0" w:rsidRDefault="00ED75A7">
      <w:pPr>
        <w:pStyle w:val="Heading2"/>
        <w:rPr>
          <w:lang w:val="pt-BR"/>
        </w:rPr>
      </w:pPr>
      <w:r w:rsidRPr="00424FF0">
        <w:rPr>
          <w:color w:val="27AC5F"/>
          <w:lang w:val="pt-BR"/>
        </w:rPr>
        <w:t>Obed: 306 + 2058 kJ</w:t>
      </w:r>
    </w:p>
    <w:p w:rsidR="00ED75A7" w:rsidRPr="00424FF0" w:rsidRDefault="00ED75A7">
      <w:pPr>
        <w:pStyle w:val="BodyText"/>
        <w:spacing w:before="8"/>
        <w:ind w:left="116"/>
        <w:rPr>
          <w:lang w:val="pt-BR"/>
        </w:rPr>
      </w:pPr>
      <w:r w:rsidRPr="00424FF0">
        <w:rPr>
          <w:color w:val="27AC5F"/>
          <w:lang w:val="pt-BR"/>
        </w:rPr>
        <w:t>Polievka: Hŕstková so zeleninou</w:t>
      </w:r>
    </w:p>
    <w:p w:rsidR="00ED75A7" w:rsidRPr="00424FF0" w:rsidRDefault="00ED75A7">
      <w:pPr>
        <w:pStyle w:val="BodyText"/>
        <w:spacing w:line="256" w:lineRule="auto"/>
        <w:ind w:left="116" w:right="178"/>
        <w:rPr>
          <w:spacing w:val="10"/>
          <w:lang w:val="pt-BR"/>
        </w:rPr>
      </w:pPr>
      <w:r w:rsidRPr="00424FF0">
        <w:rPr>
          <w:color w:val="27AC5F"/>
          <w:spacing w:val="10"/>
          <w:w w:val="95"/>
          <w:lang w:val="pt-BR"/>
        </w:rPr>
        <w:t xml:space="preserve">Sójové plátky zapekané so syrom, dusená </w:t>
      </w:r>
      <w:r w:rsidRPr="00424FF0">
        <w:rPr>
          <w:color w:val="27AC5F"/>
          <w:spacing w:val="10"/>
          <w:lang w:val="pt-BR"/>
        </w:rPr>
        <w:t>ryža (7)</w:t>
      </w:r>
    </w:p>
    <w:p w:rsidR="00ED75A7" w:rsidRPr="00424FF0" w:rsidRDefault="00ED75A7">
      <w:pPr>
        <w:pStyle w:val="BodyText"/>
        <w:spacing w:before="6"/>
        <w:rPr>
          <w:sz w:val="17"/>
          <w:lang w:val="pt-BR"/>
        </w:rPr>
      </w:pPr>
    </w:p>
    <w:p w:rsidR="00ED75A7" w:rsidRPr="00424FF0" w:rsidRDefault="00ED75A7">
      <w:pPr>
        <w:pStyle w:val="Heading2"/>
        <w:rPr>
          <w:lang w:val="pt-BR"/>
        </w:rPr>
      </w:pPr>
      <w:r w:rsidRPr="00424FF0">
        <w:rPr>
          <w:color w:val="27AC5F"/>
          <w:lang w:val="pt-BR"/>
        </w:rPr>
        <w:t>Olovrant: 671 kJ</w:t>
      </w:r>
    </w:p>
    <w:p w:rsidR="00ED75A7" w:rsidRPr="00424FF0" w:rsidRDefault="00ED75A7">
      <w:pPr>
        <w:pStyle w:val="BodyText"/>
        <w:spacing w:before="4"/>
        <w:ind w:left="116"/>
        <w:rPr>
          <w:lang w:val="pt-BR"/>
        </w:rPr>
      </w:pPr>
      <w:r w:rsidRPr="00424FF0">
        <w:rPr>
          <w:color w:val="27AC5F"/>
          <w:lang w:val="pt-BR"/>
        </w:rPr>
        <w:t>Grilované paradajky plnené tymiánovým pšenom (1)</w:t>
      </w:r>
    </w:p>
    <w:p w:rsidR="00ED75A7" w:rsidRPr="00424FF0" w:rsidRDefault="00ED75A7">
      <w:pPr>
        <w:pStyle w:val="BodyText"/>
        <w:rPr>
          <w:lang w:val="pt-BR"/>
        </w:rPr>
      </w:pPr>
    </w:p>
    <w:p w:rsidR="00ED75A7" w:rsidRPr="00424FF0" w:rsidRDefault="00ED75A7">
      <w:pPr>
        <w:pStyle w:val="Heading2"/>
        <w:rPr>
          <w:lang w:val="pt-BR"/>
        </w:rPr>
      </w:pPr>
      <w:r w:rsidRPr="00424FF0">
        <w:rPr>
          <w:color w:val="27AC5F"/>
          <w:lang w:val="pt-BR"/>
        </w:rPr>
        <w:t>Večera: 1340 kJ</w:t>
      </w:r>
    </w:p>
    <w:p w:rsidR="00ED75A7" w:rsidRPr="00424FF0" w:rsidRDefault="00ED75A7">
      <w:pPr>
        <w:pStyle w:val="BodyText"/>
        <w:spacing w:before="3" w:line="256" w:lineRule="auto"/>
        <w:ind w:left="116" w:right="523"/>
        <w:rPr>
          <w:spacing w:val="8"/>
          <w:lang w:val="pt-BR"/>
        </w:rPr>
      </w:pPr>
      <w:r w:rsidRPr="00424FF0">
        <w:rPr>
          <w:color w:val="27AC5F"/>
          <w:spacing w:val="8"/>
          <w:w w:val="95"/>
          <w:lang w:val="pt-BR"/>
        </w:rPr>
        <w:t xml:space="preserve">Granadír s fliačkami, zemiakmi a dusenou cibuľkou, </w:t>
      </w:r>
      <w:r w:rsidRPr="00424FF0">
        <w:rPr>
          <w:color w:val="27AC5F"/>
          <w:spacing w:val="8"/>
          <w:lang w:val="pt-BR"/>
        </w:rPr>
        <w:t>cviklový šalát (1)</w:t>
      </w:r>
    </w:p>
    <w:p w:rsidR="00ED75A7" w:rsidRPr="00424FF0" w:rsidRDefault="00ED75A7">
      <w:pPr>
        <w:pStyle w:val="BodyText"/>
        <w:rPr>
          <w:lang w:val="pt-BR"/>
        </w:rPr>
      </w:pPr>
    </w:p>
    <w:p w:rsidR="00ED75A7" w:rsidRPr="00424FF0" w:rsidRDefault="00ED75A7">
      <w:pPr>
        <w:pStyle w:val="Heading1"/>
        <w:rPr>
          <w:lang w:val="pt-BR"/>
        </w:rPr>
      </w:pPr>
      <w:bookmarkStart w:id="4" w:name="PIATOK"/>
      <w:bookmarkEnd w:id="4"/>
      <w:r w:rsidRPr="00424FF0">
        <w:rPr>
          <w:lang w:val="pt-BR"/>
        </w:rPr>
        <w:t>PIATOK</w:t>
      </w:r>
    </w:p>
    <w:p w:rsidR="00ED75A7" w:rsidRPr="00424FF0" w:rsidRDefault="00ED75A7">
      <w:pPr>
        <w:pStyle w:val="BodyText"/>
        <w:spacing w:before="0"/>
        <w:rPr>
          <w:rFonts w:ascii="Trebuchet MS"/>
          <w:b/>
          <w:sz w:val="19"/>
          <w:lang w:val="pt-BR"/>
        </w:rPr>
      </w:pPr>
    </w:p>
    <w:p w:rsidR="00ED75A7" w:rsidRPr="00424FF0" w:rsidRDefault="00ED75A7">
      <w:pPr>
        <w:pStyle w:val="Heading2"/>
        <w:rPr>
          <w:lang w:val="pt-BR"/>
        </w:rPr>
      </w:pPr>
      <w:r w:rsidRPr="00424FF0">
        <w:rPr>
          <w:color w:val="27AC5F"/>
          <w:lang w:val="pt-BR"/>
        </w:rPr>
        <w:t>Raňajky: 477 kJ</w:t>
      </w:r>
    </w:p>
    <w:p w:rsidR="00ED75A7" w:rsidRPr="00424FF0" w:rsidRDefault="00ED75A7">
      <w:pPr>
        <w:pStyle w:val="BodyText"/>
        <w:spacing w:before="3"/>
        <w:ind w:left="116"/>
        <w:rPr>
          <w:lang w:val="pt-BR"/>
        </w:rPr>
      </w:pPr>
      <w:r w:rsidRPr="00424FF0">
        <w:rPr>
          <w:color w:val="27AC5F"/>
          <w:lang w:val="pt-BR"/>
        </w:rPr>
        <w:t>Pšenično – ražné chlebíky so syrom a zeleninou (1,7)</w:t>
      </w:r>
    </w:p>
    <w:p w:rsidR="00ED75A7" w:rsidRPr="00424FF0" w:rsidRDefault="00ED75A7">
      <w:pPr>
        <w:pStyle w:val="BodyText"/>
        <w:rPr>
          <w:lang w:val="pt-BR"/>
        </w:rPr>
      </w:pPr>
    </w:p>
    <w:p w:rsidR="00ED75A7" w:rsidRPr="005845E9" w:rsidRDefault="00ED75A7">
      <w:pPr>
        <w:pStyle w:val="Heading2"/>
        <w:spacing w:before="1"/>
        <w:rPr>
          <w:lang w:val="pt-BR"/>
        </w:rPr>
      </w:pPr>
      <w:r w:rsidRPr="005845E9">
        <w:rPr>
          <w:color w:val="27AC5F"/>
          <w:lang w:val="pt-BR"/>
        </w:rPr>
        <w:t>Desiata:</w:t>
      </w:r>
      <w:r>
        <w:rPr>
          <w:color w:val="27AC5F"/>
          <w:lang w:val="pt-BR"/>
        </w:rPr>
        <w:t xml:space="preserve"> 640 kJ</w:t>
      </w:r>
    </w:p>
    <w:p w:rsidR="00ED75A7" w:rsidRPr="005845E9" w:rsidRDefault="00ED75A7">
      <w:pPr>
        <w:pStyle w:val="BodyText"/>
        <w:spacing w:before="3"/>
        <w:ind w:left="116"/>
        <w:rPr>
          <w:lang w:val="pt-BR"/>
        </w:rPr>
      </w:pPr>
      <w:r w:rsidRPr="005845E9">
        <w:rPr>
          <w:color w:val="27AC5F"/>
          <w:lang w:val="pt-BR"/>
        </w:rPr>
        <w:t>Sezónne ovocie s orieškami (8)</w:t>
      </w:r>
    </w:p>
    <w:p w:rsidR="00ED75A7" w:rsidRPr="005845E9" w:rsidRDefault="00ED75A7">
      <w:pPr>
        <w:pStyle w:val="BodyText"/>
        <w:rPr>
          <w:lang w:val="pt-BR"/>
        </w:rPr>
      </w:pPr>
    </w:p>
    <w:p w:rsidR="00ED75A7" w:rsidRPr="005845E9" w:rsidRDefault="00ED75A7">
      <w:pPr>
        <w:pStyle w:val="Heading2"/>
        <w:spacing w:before="1"/>
        <w:rPr>
          <w:lang w:val="pt-BR"/>
        </w:rPr>
      </w:pPr>
      <w:bookmarkStart w:id="5" w:name="Obed:"/>
      <w:bookmarkEnd w:id="5"/>
      <w:r w:rsidRPr="005845E9">
        <w:rPr>
          <w:color w:val="5F707D"/>
          <w:lang w:val="pt-BR"/>
        </w:rPr>
        <w:t>Obed:</w:t>
      </w:r>
      <w:r>
        <w:rPr>
          <w:color w:val="5F707D"/>
          <w:lang w:val="pt-BR"/>
        </w:rPr>
        <w:t xml:space="preserve"> 255 + 1443 kJ</w:t>
      </w:r>
    </w:p>
    <w:p w:rsidR="00ED75A7" w:rsidRPr="005845E9" w:rsidRDefault="00ED75A7">
      <w:pPr>
        <w:pStyle w:val="BodyText"/>
        <w:spacing w:before="3"/>
        <w:ind w:left="116"/>
        <w:rPr>
          <w:lang w:val="pt-BR"/>
        </w:rPr>
      </w:pPr>
      <w:r w:rsidRPr="005845E9">
        <w:rPr>
          <w:color w:val="5F707D"/>
          <w:lang w:val="pt-BR"/>
        </w:rPr>
        <w:t xml:space="preserve">Polievka: </w:t>
      </w:r>
      <w:r>
        <w:rPr>
          <w:color w:val="5F707D"/>
          <w:lang w:val="pt-BR"/>
        </w:rPr>
        <w:t>Zeleninový vývar</w:t>
      </w:r>
    </w:p>
    <w:p w:rsidR="00ED75A7" w:rsidRPr="00765885" w:rsidRDefault="00ED75A7">
      <w:pPr>
        <w:pStyle w:val="BodyText"/>
        <w:spacing w:before="14" w:line="249" w:lineRule="auto"/>
        <w:ind w:left="116" w:right="457"/>
        <w:rPr>
          <w:spacing w:val="10"/>
          <w:lang w:val="pt-BR"/>
        </w:rPr>
      </w:pPr>
      <w:r w:rsidRPr="00765885">
        <w:rPr>
          <w:color w:val="5F707D"/>
          <w:spacing w:val="10"/>
          <w:lang w:val="pt-BR"/>
        </w:rPr>
        <w:t>Vegánsky hovädzí steak s varenými maslovými zemiakmi a domácou tatárkou (4,7)</w:t>
      </w:r>
    </w:p>
    <w:p w:rsidR="00ED75A7" w:rsidRPr="0046130E" w:rsidRDefault="00ED75A7">
      <w:pPr>
        <w:pStyle w:val="BodyText"/>
        <w:spacing w:before="1"/>
        <w:rPr>
          <w:lang w:val="pt-BR"/>
        </w:rPr>
      </w:pPr>
    </w:p>
    <w:p w:rsidR="00ED75A7" w:rsidRPr="005845E9" w:rsidRDefault="00ED75A7">
      <w:pPr>
        <w:pStyle w:val="Heading2"/>
        <w:spacing w:before="1"/>
        <w:rPr>
          <w:lang w:val="pt-BR"/>
        </w:rPr>
      </w:pPr>
      <w:bookmarkStart w:id="6" w:name="Olovrant:"/>
      <w:bookmarkEnd w:id="6"/>
      <w:r w:rsidRPr="005845E9">
        <w:rPr>
          <w:color w:val="5F707D"/>
          <w:lang w:val="pt-BR"/>
        </w:rPr>
        <w:t>Olovrant:</w:t>
      </w:r>
      <w:r>
        <w:rPr>
          <w:color w:val="5F707D"/>
          <w:lang w:val="pt-BR"/>
        </w:rPr>
        <w:t xml:space="preserve"> 1019 kJ</w:t>
      </w:r>
    </w:p>
    <w:p w:rsidR="00ED75A7" w:rsidRPr="005845E9" w:rsidRDefault="00ED75A7">
      <w:pPr>
        <w:pStyle w:val="BodyText"/>
        <w:spacing w:before="3"/>
        <w:ind w:left="116"/>
        <w:rPr>
          <w:lang w:val="pt-BR"/>
        </w:rPr>
      </w:pPr>
      <w:r w:rsidRPr="005845E9">
        <w:rPr>
          <w:color w:val="5F707D"/>
          <w:lang w:val="pt-BR"/>
        </w:rPr>
        <w:t>Cherry paradajky s mini mozzarellou a rukolou (7)</w:t>
      </w:r>
    </w:p>
    <w:p w:rsidR="00ED75A7" w:rsidRPr="005845E9" w:rsidRDefault="00ED75A7">
      <w:pPr>
        <w:pStyle w:val="BodyText"/>
        <w:spacing w:before="10"/>
        <w:rPr>
          <w:lang w:val="pt-BR"/>
        </w:rPr>
      </w:pPr>
    </w:p>
    <w:p w:rsidR="00ED75A7" w:rsidRPr="005845E9" w:rsidRDefault="00ED75A7">
      <w:pPr>
        <w:pStyle w:val="Heading2"/>
        <w:rPr>
          <w:lang w:val="pt-BR"/>
        </w:rPr>
      </w:pPr>
      <w:bookmarkStart w:id="7" w:name="Večera:"/>
      <w:bookmarkEnd w:id="7"/>
      <w:r w:rsidRPr="005845E9">
        <w:rPr>
          <w:color w:val="5F707D"/>
          <w:lang w:val="pt-BR"/>
        </w:rPr>
        <w:t>Večera:</w:t>
      </w:r>
      <w:r>
        <w:rPr>
          <w:color w:val="5F707D"/>
          <w:lang w:val="pt-BR"/>
        </w:rPr>
        <w:t xml:space="preserve"> 2919 kJ</w:t>
      </w:r>
    </w:p>
    <w:p w:rsidR="00ED75A7" w:rsidRPr="005845E9" w:rsidRDefault="00ED75A7">
      <w:pPr>
        <w:pStyle w:val="BodyText"/>
        <w:spacing w:before="3" w:line="256" w:lineRule="auto"/>
        <w:ind w:left="116"/>
        <w:rPr>
          <w:lang w:val="pt-BR"/>
        </w:rPr>
      </w:pPr>
      <w:r w:rsidRPr="00765885">
        <w:rPr>
          <w:color w:val="5F707D"/>
          <w:spacing w:val="10"/>
          <w:w w:val="90"/>
          <w:lang w:val="pt-BR"/>
        </w:rPr>
        <w:t>Šošovicový prívarok so zeleninovou fašírkou a chlebíkom</w:t>
      </w:r>
      <w:r w:rsidRPr="005845E9">
        <w:rPr>
          <w:color w:val="5F707D"/>
          <w:w w:val="90"/>
          <w:lang w:val="pt-BR"/>
        </w:rPr>
        <w:t xml:space="preserve"> </w:t>
      </w:r>
      <w:r w:rsidRPr="005845E9">
        <w:rPr>
          <w:color w:val="5F707D"/>
          <w:lang w:val="pt-BR"/>
        </w:rPr>
        <w:t>(1,7)</w:t>
      </w:r>
    </w:p>
    <w:p w:rsidR="00ED75A7" w:rsidRPr="00765885" w:rsidRDefault="00ED75A7">
      <w:pPr>
        <w:pStyle w:val="BodyText"/>
        <w:spacing w:before="2"/>
        <w:rPr>
          <w:lang w:val="pt-BR"/>
        </w:rPr>
      </w:pPr>
    </w:p>
    <w:p w:rsidR="00ED75A7" w:rsidRPr="005845E9" w:rsidRDefault="00ED75A7">
      <w:pPr>
        <w:pStyle w:val="Heading1"/>
        <w:rPr>
          <w:lang w:val="pt-BR"/>
        </w:rPr>
      </w:pPr>
      <w:bookmarkStart w:id="8" w:name="SOBOTA"/>
      <w:bookmarkEnd w:id="8"/>
      <w:r w:rsidRPr="005845E9">
        <w:rPr>
          <w:lang w:val="pt-BR"/>
        </w:rPr>
        <w:t>SOBOTA</w:t>
      </w:r>
    </w:p>
    <w:p w:rsidR="00ED75A7" w:rsidRPr="005845E9" w:rsidRDefault="00ED75A7">
      <w:pPr>
        <w:pStyle w:val="BodyText"/>
        <w:spacing w:before="7"/>
        <w:rPr>
          <w:rFonts w:ascii="Trebuchet MS"/>
          <w:b/>
          <w:lang w:val="pt-BR"/>
        </w:rPr>
      </w:pPr>
    </w:p>
    <w:p w:rsidR="00ED75A7" w:rsidRPr="005845E9" w:rsidRDefault="00ED75A7">
      <w:pPr>
        <w:pStyle w:val="Heading2"/>
        <w:rPr>
          <w:lang w:val="pt-BR"/>
        </w:rPr>
      </w:pPr>
      <w:bookmarkStart w:id="9" w:name="Raňajky:"/>
      <w:bookmarkEnd w:id="9"/>
      <w:r w:rsidRPr="005845E9">
        <w:rPr>
          <w:color w:val="5F707D"/>
          <w:lang w:val="pt-BR"/>
        </w:rPr>
        <w:t>Raňajky:</w:t>
      </w:r>
      <w:r>
        <w:rPr>
          <w:color w:val="5F707D"/>
          <w:lang w:val="pt-BR"/>
        </w:rPr>
        <w:t xml:space="preserve"> 481 kJ</w:t>
      </w:r>
    </w:p>
    <w:p w:rsidR="00ED75A7" w:rsidRPr="005845E9" w:rsidRDefault="00ED75A7">
      <w:pPr>
        <w:pStyle w:val="BodyText"/>
        <w:spacing w:before="4"/>
        <w:ind w:left="116"/>
        <w:rPr>
          <w:lang w:val="pt-BR"/>
        </w:rPr>
      </w:pPr>
      <w:r w:rsidRPr="005845E9">
        <w:rPr>
          <w:color w:val="5F707D"/>
          <w:lang w:val="pt-BR"/>
        </w:rPr>
        <w:t>Ražný chlebík s francúzskou</w:t>
      </w:r>
      <w:r>
        <w:rPr>
          <w:color w:val="5F707D"/>
          <w:lang w:val="pt-BR"/>
        </w:rPr>
        <w:t xml:space="preserve"> rastlinnou</w:t>
      </w:r>
      <w:r w:rsidRPr="005845E9">
        <w:rPr>
          <w:color w:val="5F707D"/>
          <w:lang w:val="pt-BR"/>
        </w:rPr>
        <w:t xml:space="preserve"> nátierkou (1,6)</w:t>
      </w:r>
    </w:p>
    <w:p w:rsidR="00ED75A7" w:rsidRPr="005845E9" w:rsidRDefault="00ED75A7">
      <w:pPr>
        <w:pStyle w:val="BodyText"/>
        <w:rPr>
          <w:lang w:val="pt-BR"/>
        </w:rPr>
      </w:pPr>
    </w:p>
    <w:p w:rsidR="00ED75A7" w:rsidRDefault="00ED75A7">
      <w:pPr>
        <w:pStyle w:val="Heading2"/>
      </w:pPr>
      <w:bookmarkStart w:id="10" w:name="Desiata:"/>
      <w:bookmarkEnd w:id="10"/>
      <w:r>
        <w:rPr>
          <w:color w:val="5F707D"/>
        </w:rPr>
        <w:t>Desiata: 527 kJ</w:t>
      </w:r>
    </w:p>
    <w:p w:rsidR="00ED75A7" w:rsidRDefault="00ED75A7">
      <w:pPr>
        <w:pStyle w:val="BodyText"/>
        <w:spacing w:before="3"/>
        <w:ind w:left="116"/>
      </w:pPr>
      <w:r>
        <w:rPr>
          <w:color w:val="5F707D"/>
        </w:rPr>
        <w:t>Hruška s hrozienkami</w:t>
      </w:r>
    </w:p>
    <w:sectPr w:rsidR="00ED75A7" w:rsidSect="00DA0891">
      <w:type w:val="continuous"/>
      <w:pgSz w:w="11910" w:h="16840"/>
      <w:pgMar w:top="660" w:right="1320" w:bottom="280" w:left="1300" w:header="708" w:footer="708" w:gutter="0"/>
      <w:cols w:num="2" w:space="708" w:equalWidth="0">
        <w:col w:w="4319" w:space="574"/>
        <w:col w:w="439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91"/>
    <w:rsid w:val="00053D8E"/>
    <w:rsid w:val="00103C4C"/>
    <w:rsid w:val="003072DE"/>
    <w:rsid w:val="00347CFC"/>
    <w:rsid w:val="00373457"/>
    <w:rsid w:val="00376011"/>
    <w:rsid w:val="003C5EB4"/>
    <w:rsid w:val="00424FF0"/>
    <w:rsid w:val="0046130E"/>
    <w:rsid w:val="00486056"/>
    <w:rsid w:val="00487940"/>
    <w:rsid w:val="004D3452"/>
    <w:rsid w:val="004D7D0A"/>
    <w:rsid w:val="005512AD"/>
    <w:rsid w:val="005845E9"/>
    <w:rsid w:val="005C6E34"/>
    <w:rsid w:val="005E5D68"/>
    <w:rsid w:val="00654EE9"/>
    <w:rsid w:val="00704D0F"/>
    <w:rsid w:val="00765885"/>
    <w:rsid w:val="00851A9B"/>
    <w:rsid w:val="008B0D84"/>
    <w:rsid w:val="008C2490"/>
    <w:rsid w:val="00A50DE2"/>
    <w:rsid w:val="00AC4D9E"/>
    <w:rsid w:val="00AD2B9D"/>
    <w:rsid w:val="00B14E86"/>
    <w:rsid w:val="00B970DD"/>
    <w:rsid w:val="00BC7679"/>
    <w:rsid w:val="00CB1D16"/>
    <w:rsid w:val="00DA0891"/>
    <w:rsid w:val="00E25A25"/>
    <w:rsid w:val="00E97DCD"/>
    <w:rsid w:val="00ED75A7"/>
    <w:rsid w:val="00FA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91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A0891"/>
    <w:pPr>
      <w:ind w:left="116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DA0891"/>
    <w:pPr>
      <w:ind w:left="116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B9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B9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A0891"/>
    <w:pPr>
      <w:spacing w:before="9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2B9D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DA0891"/>
  </w:style>
  <w:style w:type="paragraph" w:customStyle="1" w:styleId="TableParagraph">
    <w:name w:val="Table Paragraph"/>
    <w:basedOn w:val="Normal"/>
    <w:uiPriority w:val="99"/>
    <w:rsid w:val="00DA0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283</Words>
  <Characters>1618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Maros</cp:lastModifiedBy>
  <cp:revision>6</cp:revision>
  <dcterms:created xsi:type="dcterms:W3CDTF">2022-08-11T08:58:00Z</dcterms:created>
  <dcterms:modified xsi:type="dcterms:W3CDTF">2022-08-19T15:53:00Z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