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02" w:rsidRDefault="00F47302">
      <w:pPr>
        <w:pStyle w:val="BodyText"/>
        <w:spacing w:before="0"/>
        <w:ind w:left="3907"/>
        <w:rPr>
          <w:rFonts w:ascii="Times New Roman"/>
          <w:sz w:val="20"/>
        </w:rPr>
      </w:pPr>
      <w:r w:rsidRPr="00805472">
        <w:rPr>
          <w:rFonts w:ascii="Times New Roman"/>
          <w:noProof/>
          <w:sz w:val="20"/>
          <w:lang w:val="sk-SK"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1in;height:41.25pt;visibility:visible">
            <v:imagedata r:id="rId5" o:title=""/>
          </v:shape>
        </w:pict>
      </w:r>
    </w:p>
    <w:p w:rsidR="00F47302" w:rsidRDefault="00F47302">
      <w:pPr>
        <w:pStyle w:val="BodyText"/>
        <w:spacing w:before="7"/>
        <w:rPr>
          <w:rFonts w:ascii="Times New Roman"/>
          <w:sz w:val="27"/>
        </w:rPr>
      </w:pPr>
    </w:p>
    <w:p w:rsidR="00F47302" w:rsidRDefault="00F47302">
      <w:pPr>
        <w:tabs>
          <w:tab w:val="left" w:pos="6675"/>
        </w:tabs>
        <w:spacing w:before="89"/>
        <w:ind w:left="130"/>
        <w:rPr>
          <w:sz w:val="24"/>
        </w:rPr>
      </w:pPr>
      <w:r>
        <w:rPr>
          <w:b/>
          <w:sz w:val="36"/>
        </w:rPr>
        <w:t>FITKRABIČKY</w:t>
      </w:r>
      <w:r>
        <w:rPr>
          <w:b/>
          <w:sz w:val="36"/>
        </w:rPr>
        <w:tab/>
      </w:r>
      <w:r>
        <w:rPr>
          <w:sz w:val="24"/>
        </w:rPr>
        <w:t>Dátum:</w:t>
      </w:r>
      <w:r>
        <w:rPr>
          <w:spacing w:val="-6"/>
          <w:sz w:val="24"/>
        </w:rPr>
        <w:t xml:space="preserve"> </w:t>
      </w:r>
      <w:r>
        <w:rPr>
          <w:sz w:val="24"/>
        </w:rPr>
        <w:t>.........................</w:t>
      </w:r>
    </w:p>
    <w:p w:rsidR="00F47302" w:rsidRDefault="00F47302">
      <w:pPr>
        <w:pStyle w:val="BodyText"/>
        <w:spacing w:before="0"/>
        <w:rPr>
          <w:sz w:val="20"/>
        </w:rPr>
      </w:pPr>
    </w:p>
    <w:p w:rsidR="00F47302" w:rsidRDefault="00F47302">
      <w:pPr>
        <w:pStyle w:val="BodyText"/>
        <w:spacing w:before="0"/>
        <w:rPr>
          <w:sz w:val="20"/>
        </w:rPr>
      </w:pPr>
    </w:p>
    <w:p w:rsidR="00F47302" w:rsidRDefault="00F47302">
      <w:pPr>
        <w:rPr>
          <w:sz w:val="20"/>
        </w:rPr>
        <w:sectPr w:rsidR="00F47302">
          <w:type w:val="continuous"/>
          <w:pgSz w:w="11910" w:h="16840"/>
          <w:pgMar w:top="680" w:right="1320" w:bottom="280" w:left="1300" w:header="708" w:footer="708" w:gutter="0"/>
          <w:cols w:space="708"/>
        </w:sectPr>
      </w:pPr>
    </w:p>
    <w:p w:rsidR="00F47302" w:rsidRPr="007B7C7B" w:rsidRDefault="00F47302">
      <w:pPr>
        <w:pStyle w:val="BodyText"/>
        <w:spacing w:before="2"/>
        <w:rPr>
          <w:spacing w:val="8"/>
          <w:sz w:val="20"/>
        </w:rPr>
      </w:pPr>
    </w:p>
    <w:p w:rsidR="00F47302" w:rsidRPr="007B7C7B" w:rsidRDefault="00F47302">
      <w:pPr>
        <w:pStyle w:val="Heading11"/>
        <w:rPr>
          <w:spacing w:val="8"/>
        </w:rPr>
      </w:pPr>
      <w:r w:rsidRPr="007B7C7B">
        <w:rPr>
          <w:spacing w:val="8"/>
        </w:rPr>
        <w:t>PONDELOK</w:t>
      </w:r>
    </w:p>
    <w:p w:rsidR="00F47302" w:rsidRPr="007B7C7B" w:rsidRDefault="00F47302">
      <w:pPr>
        <w:pStyle w:val="BodyText"/>
        <w:spacing w:before="7"/>
        <w:rPr>
          <w:rFonts w:ascii="Trebuchet MS"/>
          <w:b/>
          <w:spacing w:val="8"/>
        </w:rPr>
      </w:pPr>
    </w:p>
    <w:p w:rsidR="00F47302" w:rsidRPr="007B7C7B" w:rsidRDefault="00F47302">
      <w:pPr>
        <w:pStyle w:val="Heading21"/>
        <w:rPr>
          <w:spacing w:val="8"/>
        </w:rPr>
      </w:pPr>
      <w:r w:rsidRPr="007B7C7B">
        <w:rPr>
          <w:color w:val="5F717E"/>
          <w:spacing w:val="8"/>
        </w:rPr>
        <w:t>Obed: 775 + 2241 kJ</w:t>
      </w:r>
    </w:p>
    <w:p w:rsidR="00F47302" w:rsidRPr="007B7C7B" w:rsidRDefault="00F47302">
      <w:pPr>
        <w:pStyle w:val="BodyText"/>
        <w:ind w:left="116"/>
        <w:rPr>
          <w:spacing w:val="8"/>
        </w:rPr>
      </w:pPr>
      <w:r w:rsidRPr="007B7C7B">
        <w:rPr>
          <w:color w:val="5F717E"/>
          <w:spacing w:val="8"/>
        </w:rPr>
        <w:t>Polievka: Fazuľová kyslá (7)</w:t>
      </w:r>
    </w:p>
    <w:p w:rsidR="00F47302" w:rsidRPr="007B7C7B" w:rsidRDefault="00F47302">
      <w:pPr>
        <w:pStyle w:val="BodyText"/>
        <w:spacing w:before="14" w:line="256" w:lineRule="auto"/>
        <w:ind w:left="116" w:right="498"/>
        <w:rPr>
          <w:spacing w:val="8"/>
          <w:lang w:val="pt-BR"/>
        </w:rPr>
      </w:pPr>
      <w:r w:rsidRPr="007B7C7B">
        <w:rPr>
          <w:color w:val="5F717E"/>
          <w:spacing w:val="8"/>
          <w:lang w:val="pt-BR"/>
        </w:rPr>
        <w:t>Špagety s paradajkovo – bazalkovou omáčkou a parmezánom (1,7)</w:t>
      </w:r>
    </w:p>
    <w:p w:rsidR="00F47302" w:rsidRPr="007B7C7B" w:rsidRDefault="00F47302">
      <w:pPr>
        <w:pStyle w:val="BodyText"/>
        <w:spacing w:before="6"/>
        <w:rPr>
          <w:spacing w:val="8"/>
          <w:sz w:val="17"/>
          <w:lang w:val="pt-BR"/>
        </w:rPr>
      </w:pPr>
    </w:p>
    <w:p w:rsidR="00F47302" w:rsidRPr="007B7C7B" w:rsidRDefault="00F47302">
      <w:pPr>
        <w:pStyle w:val="Heading21"/>
        <w:rPr>
          <w:spacing w:val="8"/>
          <w:lang w:val="pt-BR"/>
        </w:rPr>
      </w:pPr>
      <w:r w:rsidRPr="007B7C7B">
        <w:rPr>
          <w:color w:val="5F717E"/>
          <w:spacing w:val="8"/>
          <w:lang w:val="pt-BR"/>
        </w:rPr>
        <w:t>Olovrant: 515 kJ</w:t>
      </w:r>
    </w:p>
    <w:p w:rsidR="00F47302" w:rsidRPr="007B7C7B" w:rsidRDefault="00F47302">
      <w:pPr>
        <w:pStyle w:val="BodyText"/>
        <w:ind w:left="116"/>
        <w:rPr>
          <w:spacing w:val="8"/>
          <w:lang w:val="pt-BR"/>
        </w:rPr>
      </w:pPr>
      <w:r w:rsidRPr="007B7C7B">
        <w:rPr>
          <w:color w:val="5F717E"/>
          <w:spacing w:val="8"/>
          <w:lang w:val="pt-BR"/>
        </w:rPr>
        <w:t>Karfiolová „treska“ (1,3,7)</w:t>
      </w:r>
    </w:p>
    <w:p w:rsidR="00F47302" w:rsidRPr="007B7C7B" w:rsidRDefault="00F47302">
      <w:pPr>
        <w:pStyle w:val="BodyText"/>
        <w:spacing w:before="9"/>
        <w:rPr>
          <w:spacing w:val="8"/>
          <w:lang w:val="pt-BR"/>
        </w:rPr>
      </w:pPr>
    </w:p>
    <w:p w:rsidR="00F47302" w:rsidRPr="007B7C7B" w:rsidRDefault="00F47302">
      <w:pPr>
        <w:pStyle w:val="Heading21"/>
        <w:spacing w:before="1"/>
        <w:rPr>
          <w:spacing w:val="8"/>
          <w:lang w:val="pt-BR"/>
        </w:rPr>
      </w:pPr>
      <w:r w:rsidRPr="007B7C7B">
        <w:rPr>
          <w:color w:val="5F717E"/>
          <w:spacing w:val="8"/>
          <w:lang w:val="pt-BR"/>
        </w:rPr>
        <w:t>Večera: 1</w:t>
      </w:r>
      <w:r>
        <w:rPr>
          <w:color w:val="5F717E"/>
          <w:spacing w:val="8"/>
          <w:lang w:val="pt-BR"/>
        </w:rPr>
        <w:t>254</w:t>
      </w:r>
      <w:r w:rsidRPr="007B7C7B">
        <w:rPr>
          <w:color w:val="5F717E"/>
          <w:spacing w:val="8"/>
          <w:lang w:val="pt-BR"/>
        </w:rPr>
        <w:t xml:space="preserve"> kJ</w:t>
      </w:r>
    </w:p>
    <w:p w:rsidR="00F47302" w:rsidRPr="007B7C7B" w:rsidRDefault="00F47302">
      <w:pPr>
        <w:pStyle w:val="BodyText"/>
        <w:spacing w:line="256" w:lineRule="auto"/>
        <w:ind w:left="116" w:right="36"/>
        <w:rPr>
          <w:color w:val="5F717E"/>
          <w:spacing w:val="8"/>
          <w:lang w:val="pt-BR"/>
        </w:rPr>
      </w:pPr>
      <w:r w:rsidRPr="007B7C7B">
        <w:rPr>
          <w:color w:val="5F717E"/>
          <w:spacing w:val="8"/>
          <w:lang w:val="pt-BR"/>
        </w:rPr>
        <w:t xml:space="preserve">Krémové rizoto z ryže arborio so zeleninou </w:t>
      </w:r>
    </w:p>
    <w:p w:rsidR="00F47302" w:rsidRPr="007B7C7B" w:rsidRDefault="00F47302">
      <w:pPr>
        <w:pStyle w:val="BodyText"/>
        <w:spacing w:line="256" w:lineRule="auto"/>
        <w:ind w:left="116" w:right="36"/>
        <w:rPr>
          <w:spacing w:val="8"/>
          <w:lang w:val="pt-BR"/>
        </w:rPr>
      </w:pPr>
      <w:r w:rsidRPr="007B7C7B">
        <w:rPr>
          <w:color w:val="5F717E"/>
          <w:spacing w:val="8"/>
          <w:lang w:val="pt-BR"/>
        </w:rPr>
        <w:t>a syrom (1,7)</w:t>
      </w:r>
    </w:p>
    <w:p w:rsidR="00F47302" w:rsidRPr="007B7C7B" w:rsidRDefault="00F47302">
      <w:pPr>
        <w:pStyle w:val="BodyText"/>
        <w:spacing w:before="6"/>
        <w:rPr>
          <w:spacing w:val="8"/>
          <w:sz w:val="25"/>
          <w:lang w:val="pt-BR"/>
        </w:rPr>
      </w:pPr>
    </w:p>
    <w:p w:rsidR="00F47302" w:rsidRPr="007B7C7B" w:rsidRDefault="00F47302">
      <w:pPr>
        <w:pStyle w:val="Heading11"/>
        <w:rPr>
          <w:spacing w:val="8"/>
          <w:lang w:val="pt-BR"/>
        </w:rPr>
      </w:pPr>
      <w:r w:rsidRPr="007B7C7B">
        <w:rPr>
          <w:spacing w:val="8"/>
          <w:lang w:val="pt-BR"/>
        </w:rPr>
        <w:t>UTOROK</w:t>
      </w:r>
    </w:p>
    <w:p w:rsidR="00F47302" w:rsidRPr="007B7C7B" w:rsidRDefault="00F47302">
      <w:pPr>
        <w:pStyle w:val="Heading21"/>
        <w:spacing w:before="215"/>
        <w:rPr>
          <w:spacing w:val="8"/>
          <w:lang w:val="pt-BR"/>
        </w:rPr>
      </w:pPr>
      <w:r w:rsidRPr="007B7C7B">
        <w:rPr>
          <w:color w:val="5F717E"/>
          <w:spacing w:val="8"/>
          <w:lang w:val="pt-BR"/>
        </w:rPr>
        <w:t>Raňajky: 559 kJ</w:t>
      </w:r>
    </w:p>
    <w:p w:rsidR="00F47302" w:rsidRPr="007B7C7B" w:rsidRDefault="00F47302">
      <w:pPr>
        <w:pStyle w:val="BodyText"/>
        <w:spacing w:before="4" w:line="256" w:lineRule="auto"/>
        <w:ind w:left="116" w:right="370"/>
        <w:rPr>
          <w:spacing w:val="8"/>
          <w:lang w:val="pt-BR"/>
        </w:rPr>
      </w:pPr>
      <w:r w:rsidRPr="007B7C7B">
        <w:rPr>
          <w:color w:val="5F717E"/>
          <w:spacing w:val="8"/>
          <w:lang w:val="pt-BR"/>
        </w:rPr>
        <w:t>Celozrnné pečivo s mexickou nátierkou Alfa BIO a zeleninou (1,6)</w:t>
      </w:r>
    </w:p>
    <w:p w:rsidR="00F47302" w:rsidRPr="007B7C7B" w:rsidRDefault="00F47302">
      <w:pPr>
        <w:pStyle w:val="BodyText"/>
        <w:spacing w:before="5"/>
        <w:rPr>
          <w:spacing w:val="8"/>
          <w:sz w:val="17"/>
          <w:lang w:val="pt-BR"/>
        </w:rPr>
      </w:pPr>
    </w:p>
    <w:p w:rsidR="00F47302" w:rsidRPr="007B7C7B" w:rsidRDefault="00F47302">
      <w:pPr>
        <w:pStyle w:val="Heading21"/>
        <w:spacing w:before="1"/>
        <w:rPr>
          <w:spacing w:val="8"/>
          <w:lang w:val="pt-BR"/>
        </w:rPr>
      </w:pPr>
      <w:r w:rsidRPr="007B7C7B">
        <w:rPr>
          <w:color w:val="5F717E"/>
          <w:spacing w:val="8"/>
          <w:lang w:val="pt-BR"/>
        </w:rPr>
        <w:t>Desiata: 775 kJ</w:t>
      </w:r>
    </w:p>
    <w:p w:rsidR="00F47302" w:rsidRPr="007B7C7B" w:rsidRDefault="00F47302">
      <w:pPr>
        <w:pStyle w:val="BodyText"/>
        <w:ind w:left="116"/>
        <w:rPr>
          <w:spacing w:val="8"/>
          <w:lang w:val="pt-BR"/>
        </w:rPr>
      </w:pPr>
      <w:r w:rsidRPr="007B7C7B">
        <w:rPr>
          <w:color w:val="5F717E"/>
          <w:spacing w:val="8"/>
          <w:lang w:val="pt-BR"/>
        </w:rPr>
        <w:t>Jogurtový nápoj (7)</w:t>
      </w:r>
    </w:p>
    <w:p w:rsidR="00F47302" w:rsidRPr="007B7C7B" w:rsidRDefault="00F47302">
      <w:pPr>
        <w:pStyle w:val="BodyText"/>
        <w:spacing w:before="9"/>
        <w:rPr>
          <w:spacing w:val="8"/>
          <w:lang w:val="pt-BR"/>
        </w:rPr>
      </w:pPr>
    </w:p>
    <w:p w:rsidR="00F47302" w:rsidRPr="007B7C7B" w:rsidRDefault="00F47302">
      <w:pPr>
        <w:pStyle w:val="Heading21"/>
        <w:rPr>
          <w:spacing w:val="8"/>
          <w:lang w:val="pt-BR"/>
        </w:rPr>
      </w:pPr>
      <w:r w:rsidRPr="007B7C7B">
        <w:rPr>
          <w:color w:val="27AD5F"/>
          <w:spacing w:val="8"/>
          <w:lang w:val="pt-BR"/>
        </w:rPr>
        <w:t>Obed: 405 + 20</w:t>
      </w:r>
      <w:r>
        <w:rPr>
          <w:color w:val="27AD5F"/>
          <w:spacing w:val="8"/>
          <w:lang w:val="pt-BR"/>
        </w:rPr>
        <w:t>14</w:t>
      </w:r>
      <w:r w:rsidRPr="007B7C7B">
        <w:rPr>
          <w:color w:val="27AD5F"/>
          <w:spacing w:val="8"/>
          <w:lang w:val="pt-BR"/>
        </w:rPr>
        <w:t xml:space="preserve"> kJ</w:t>
      </w:r>
    </w:p>
    <w:p w:rsidR="00F47302" w:rsidRPr="00434705" w:rsidRDefault="00F47302" w:rsidP="007E1888">
      <w:pPr>
        <w:ind w:left="110"/>
        <w:rPr>
          <w:color w:val="008000"/>
          <w:spacing w:val="8"/>
          <w:sz w:val="18"/>
          <w:szCs w:val="18"/>
          <w:lang w:val="pt-BR"/>
        </w:rPr>
      </w:pPr>
      <w:r w:rsidRPr="00434705">
        <w:rPr>
          <w:color w:val="008000"/>
          <w:spacing w:val="8"/>
          <w:sz w:val="18"/>
          <w:szCs w:val="18"/>
          <w:lang w:val="pt-BR"/>
        </w:rPr>
        <w:t>Polievka: Karfiolová so zemiakmi</w:t>
      </w:r>
    </w:p>
    <w:p w:rsidR="00F47302" w:rsidRPr="007B7C7B" w:rsidRDefault="00F47302" w:rsidP="007E1888">
      <w:pPr>
        <w:ind w:left="110"/>
        <w:rPr>
          <w:color w:val="008000"/>
          <w:spacing w:val="8"/>
          <w:sz w:val="18"/>
          <w:szCs w:val="18"/>
          <w:lang w:val="pt-BR"/>
        </w:rPr>
      </w:pPr>
      <w:r w:rsidRPr="00434705">
        <w:rPr>
          <w:color w:val="008000"/>
          <w:spacing w:val="8"/>
          <w:sz w:val="18"/>
          <w:szCs w:val="18"/>
          <w:lang w:val="pt-BR"/>
        </w:rPr>
        <w:t>Marinované sójové kocky  dusené na sladkej kapuste s ryžou</w:t>
      </w:r>
      <w:r w:rsidRPr="007B7C7B">
        <w:rPr>
          <w:color w:val="008000"/>
          <w:spacing w:val="8"/>
          <w:sz w:val="18"/>
          <w:szCs w:val="18"/>
          <w:lang w:val="pt-BR"/>
        </w:rPr>
        <w:t xml:space="preserve"> (1,6)</w:t>
      </w:r>
    </w:p>
    <w:p w:rsidR="00F47302" w:rsidRPr="007B7C7B" w:rsidRDefault="00F47302">
      <w:pPr>
        <w:pStyle w:val="BodyText"/>
        <w:spacing w:before="9"/>
        <w:rPr>
          <w:spacing w:val="8"/>
          <w:lang w:val="pt-BR"/>
        </w:rPr>
      </w:pPr>
    </w:p>
    <w:p w:rsidR="00F47302" w:rsidRPr="007B7C7B" w:rsidRDefault="00F47302">
      <w:pPr>
        <w:pStyle w:val="Heading21"/>
        <w:rPr>
          <w:spacing w:val="8"/>
          <w:lang w:val="pt-BR"/>
        </w:rPr>
      </w:pPr>
      <w:r w:rsidRPr="007B7C7B">
        <w:rPr>
          <w:color w:val="27AD5F"/>
          <w:spacing w:val="8"/>
          <w:lang w:val="pt-BR"/>
        </w:rPr>
        <w:t>Olovrant: 598 kJ</w:t>
      </w:r>
    </w:p>
    <w:p w:rsidR="00F47302" w:rsidRPr="007B7C7B" w:rsidRDefault="00F47302">
      <w:pPr>
        <w:pStyle w:val="BodyText"/>
        <w:spacing w:before="4"/>
        <w:ind w:left="116"/>
        <w:rPr>
          <w:spacing w:val="8"/>
          <w:lang w:val="pt-BR"/>
        </w:rPr>
      </w:pPr>
      <w:r w:rsidRPr="007B7C7B">
        <w:rPr>
          <w:color w:val="27AD5F"/>
          <w:spacing w:val="8"/>
          <w:lang w:val="pt-BR"/>
        </w:rPr>
        <w:t>Guacamole s tortilla chips (1)</w:t>
      </w:r>
    </w:p>
    <w:p w:rsidR="00F47302" w:rsidRPr="007B7C7B" w:rsidRDefault="00F47302">
      <w:pPr>
        <w:pStyle w:val="BodyText"/>
        <w:spacing w:before="9"/>
        <w:rPr>
          <w:spacing w:val="8"/>
          <w:lang w:val="pt-BR"/>
        </w:rPr>
      </w:pPr>
    </w:p>
    <w:p w:rsidR="00F47302" w:rsidRPr="007B7C7B" w:rsidRDefault="00F47302">
      <w:pPr>
        <w:pStyle w:val="Heading21"/>
        <w:rPr>
          <w:spacing w:val="8"/>
          <w:lang w:val="pt-BR"/>
        </w:rPr>
      </w:pPr>
      <w:r w:rsidRPr="007B7C7B">
        <w:rPr>
          <w:color w:val="27AD5F"/>
          <w:spacing w:val="8"/>
          <w:lang w:val="pt-BR"/>
        </w:rPr>
        <w:t>Večera: 1307 kJ</w:t>
      </w:r>
    </w:p>
    <w:p w:rsidR="00F47302" w:rsidRPr="007B7C7B" w:rsidRDefault="00F47302">
      <w:pPr>
        <w:pStyle w:val="BodyText"/>
        <w:ind w:left="116"/>
        <w:rPr>
          <w:spacing w:val="8"/>
          <w:lang w:val="pt-BR"/>
        </w:rPr>
      </w:pPr>
      <w:r w:rsidRPr="007B7C7B">
        <w:rPr>
          <w:color w:val="27AD5F"/>
          <w:spacing w:val="8"/>
          <w:lang w:val="pt-BR"/>
        </w:rPr>
        <w:t>Gratinované zemiaky s grilovaným  baklažánom  (7)</w:t>
      </w:r>
    </w:p>
    <w:p w:rsidR="00F47302" w:rsidRPr="007B7C7B" w:rsidRDefault="00F47302">
      <w:pPr>
        <w:pStyle w:val="BodyText"/>
        <w:spacing w:before="9"/>
        <w:rPr>
          <w:spacing w:val="8"/>
          <w:sz w:val="26"/>
          <w:lang w:val="pt-BR"/>
        </w:rPr>
      </w:pPr>
    </w:p>
    <w:p w:rsidR="00F47302" w:rsidRPr="007B7C7B" w:rsidRDefault="00F47302">
      <w:pPr>
        <w:pStyle w:val="Heading11"/>
        <w:rPr>
          <w:spacing w:val="8"/>
          <w:lang w:val="pt-BR"/>
        </w:rPr>
      </w:pPr>
      <w:r w:rsidRPr="007B7C7B">
        <w:rPr>
          <w:spacing w:val="8"/>
          <w:lang w:val="pt-BR"/>
        </w:rPr>
        <w:t>STREDA</w:t>
      </w:r>
    </w:p>
    <w:p w:rsidR="00F47302" w:rsidRPr="007B7C7B" w:rsidRDefault="00F47302">
      <w:pPr>
        <w:pStyle w:val="BodyText"/>
        <w:spacing w:before="0"/>
        <w:rPr>
          <w:rFonts w:ascii="Trebuchet MS"/>
          <w:b/>
          <w:spacing w:val="8"/>
          <w:sz w:val="19"/>
          <w:lang w:val="pt-BR"/>
        </w:rPr>
      </w:pPr>
    </w:p>
    <w:p w:rsidR="00F47302" w:rsidRPr="007B7C7B" w:rsidRDefault="00F47302">
      <w:pPr>
        <w:pStyle w:val="Heading21"/>
        <w:spacing w:line="206" w:lineRule="exact"/>
        <w:rPr>
          <w:spacing w:val="8"/>
          <w:lang w:val="pt-BR"/>
        </w:rPr>
      </w:pPr>
      <w:r w:rsidRPr="007B7C7B">
        <w:rPr>
          <w:color w:val="27AD5F"/>
          <w:spacing w:val="8"/>
          <w:lang w:val="pt-BR"/>
        </w:rPr>
        <w:t>Raňajky: 1090 kJ</w:t>
      </w:r>
    </w:p>
    <w:p w:rsidR="00F47302" w:rsidRPr="007B7C7B" w:rsidRDefault="00F47302">
      <w:pPr>
        <w:pStyle w:val="BodyText"/>
        <w:spacing w:before="0" w:line="206" w:lineRule="exact"/>
        <w:ind w:left="116"/>
        <w:rPr>
          <w:spacing w:val="8"/>
          <w:lang w:val="pt-BR"/>
        </w:rPr>
      </w:pPr>
      <w:r w:rsidRPr="007B7C7B">
        <w:rPr>
          <w:color w:val="27AD5F"/>
          <w:spacing w:val="8"/>
          <w:lang w:val="pt-BR"/>
        </w:rPr>
        <w:t>Jogurt s BeBe keksíkmi a ovocím (1,7)</w:t>
      </w:r>
    </w:p>
    <w:p w:rsidR="00F47302" w:rsidRPr="007B7C7B" w:rsidRDefault="00F47302">
      <w:pPr>
        <w:pStyle w:val="BodyText"/>
        <w:rPr>
          <w:spacing w:val="8"/>
          <w:sz w:val="19"/>
          <w:lang w:val="pt-BR"/>
        </w:rPr>
      </w:pPr>
    </w:p>
    <w:p w:rsidR="00F47302" w:rsidRPr="007B7C7B" w:rsidRDefault="00F47302">
      <w:pPr>
        <w:pStyle w:val="Heading21"/>
        <w:spacing w:line="206" w:lineRule="exact"/>
        <w:rPr>
          <w:spacing w:val="8"/>
          <w:lang w:val="pt-BR"/>
        </w:rPr>
      </w:pPr>
      <w:r w:rsidRPr="007B7C7B">
        <w:rPr>
          <w:color w:val="27AD5F"/>
          <w:spacing w:val="8"/>
          <w:lang w:val="pt-BR"/>
        </w:rPr>
        <w:t>Desiata: 953 kJ</w:t>
      </w:r>
    </w:p>
    <w:p w:rsidR="00F47302" w:rsidRPr="007B7C7B" w:rsidRDefault="00F47302">
      <w:pPr>
        <w:pStyle w:val="BodyText"/>
        <w:spacing w:before="0" w:line="206" w:lineRule="exact"/>
        <w:ind w:left="116"/>
        <w:rPr>
          <w:spacing w:val="8"/>
          <w:lang w:val="pt-BR"/>
        </w:rPr>
      </w:pPr>
      <w:r w:rsidRPr="007B7C7B">
        <w:rPr>
          <w:color w:val="27AD5F"/>
          <w:spacing w:val="8"/>
          <w:lang w:val="pt-BR"/>
        </w:rPr>
        <w:t>Krehký chlebík s chrenovou nátierkou a šunkou (1,7)</w:t>
      </w:r>
    </w:p>
    <w:p w:rsidR="00F47302" w:rsidRPr="007B7C7B" w:rsidRDefault="00F47302">
      <w:pPr>
        <w:pStyle w:val="BodyText"/>
        <w:spacing w:before="2"/>
        <w:rPr>
          <w:spacing w:val="8"/>
          <w:sz w:val="19"/>
          <w:lang w:val="pt-BR"/>
        </w:rPr>
      </w:pPr>
    </w:p>
    <w:p w:rsidR="00F47302" w:rsidRPr="007B7C7B" w:rsidRDefault="00F47302">
      <w:pPr>
        <w:pStyle w:val="Heading21"/>
        <w:spacing w:line="206" w:lineRule="exact"/>
        <w:rPr>
          <w:spacing w:val="8"/>
          <w:lang w:val="pt-BR"/>
        </w:rPr>
      </w:pPr>
      <w:r w:rsidRPr="007B7C7B">
        <w:rPr>
          <w:color w:val="5F717E"/>
          <w:spacing w:val="8"/>
          <w:lang w:val="pt-BR"/>
        </w:rPr>
        <w:t>Obed: 324 + 1</w:t>
      </w:r>
      <w:r>
        <w:rPr>
          <w:color w:val="5F717E"/>
          <w:spacing w:val="8"/>
          <w:lang w:val="pt-BR"/>
        </w:rPr>
        <w:t>207</w:t>
      </w:r>
      <w:r w:rsidRPr="007B7C7B">
        <w:rPr>
          <w:color w:val="5F717E"/>
          <w:spacing w:val="8"/>
          <w:lang w:val="pt-BR"/>
        </w:rPr>
        <w:t xml:space="preserve"> kJ</w:t>
      </w:r>
    </w:p>
    <w:p w:rsidR="00F47302" w:rsidRPr="007B7C7B" w:rsidRDefault="00F47302">
      <w:pPr>
        <w:pStyle w:val="BodyText"/>
        <w:spacing w:before="0" w:line="206" w:lineRule="exact"/>
        <w:ind w:left="116"/>
        <w:rPr>
          <w:spacing w:val="8"/>
          <w:lang w:val="pt-BR"/>
        </w:rPr>
      </w:pPr>
      <w:r w:rsidRPr="007B7C7B">
        <w:rPr>
          <w:color w:val="5F717E"/>
          <w:spacing w:val="8"/>
          <w:lang w:val="pt-BR"/>
        </w:rPr>
        <w:t>Polievka: Zemiaková (7)</w:t>
      </w:r>
    </w:p>
    <w:p w:rsidR="00F47302" w:rsidRPr="007B7C7B" w:rsidRDefault="00F47302">
      <w:pPr>
        <w:pStyle w:val="BodyText"/>
        <w:spacing w:before="14" w:line="256" w:lineRule="auto"/>
        <w:ind w:left="116" w:right="343"/>
        <w:rPr>
          <w:spacing w:val="8"/>
          <w:lang w:val="pt-BR"/>
        </w:rPr>
      </w:pPr>
      <w:r w:rsidRPr="007B7C7B">
        <w:rPr>
          <w:color w:val="5F717E"/>
          <w:spacing w:val="8"/>
          <w:lang w:val="pt-BR"/>
        </w:rPr>
        <w:t>Šampiňónový perkelt, tarhoňa  (1,3,7)</w:t>
      </w:r>
    </w:p>
    <w:p w:rsidR="00F47302" w:rsidRPr="007B7C7B" w:rsidRDefault="00F47302">
      <w:pPr>
        <w:pStyle w:val="BodyText"/>
        <w:spacing w:before="6"/>
        <w:rPr>
          <w:spacing w:val="8"/>
          <w:sz w:val="17"/>
          <w:lang w:val="pt-BR"/>
        </w:rPr>
      </w:pPr>
    </w:p>
    <w:p w:rsidR="00F47302" w:rsidRPr="007B7C7B" w:rsidRDefault="00F47302">
      <w:pPr>
        <w:pStyle w:val="Heading21"/>
        <w:rPr>
          <w:spacing w:val="8"/>
          <w:lang w:val="pt-BR"/>
        </w:rPr>
      </w:pPr>
      <w:r w:rsidRPr="007B7C7B">
        <w:rPr>
          <w:color w:val="5F717E"/>
          <w:spacing w:val="8"/>
          <w:lang w:val="pt-BR"/>
        </w:rPr>
        <w:t>Olovrant: 230 kJ</w:t>
      </w:r>
    </w:p>
    <w:p w:rsidR="00F47302" w:rsidRPr="007B7C7B" w:rsidRDefault="00F47302">
      <w:pPr>
        <w:pStyle w:val="BodyText"/>
        <w:ind w:left="116"/>
        <w:rPr>
          <w:spacing w:val="8"/>
          <w:lang w:val="pt-BR"/>
        </w:rPr>
      </w:pPr>
      <w:r w:rsidRPr="007B7C7B">
        <w:rPr>
          <w:color w:val="5F717E"/>
          <w:spacing w:val="8"/>
          <w:lang w:val="pt-BR"/>
        </w:rPr>
        <w:t>Cuketové hniezda s mini mozzarellou (1,7)</w:t>
      </w:r>
    </w:p>
    <w:p w:rsidR="00F47302" w:rsidRPr="007B7C7B" w:rsidRDefault="00F47302">
      <w:pPr>
        <w:pStyle w:val="BodyText"/>
        <w:spacing w:before="9"/>
        <w:rPr>
          <w:spacing w:val="8"/>
          <w:lang w:val="pt-BR"/>
        </w:rPr>
      </w:pPr>
    </w:p>
    <w:p w:rsidR="00F47302" w:rsidRPr="007B7C7B" w:rsidRDefault="00F47302">
      <w:pPr>
        <w:pStyle w:val="Heading21"/>
        <w:rPr>
          <w:spacing w:val="8"/>
          <w:lang w:val="pt-BR"/>
        </w:rPr>
      </w:pPr>
      <w:r w:rsidRPr="007B7C7B">
        <w:rPr>
          <w:color w:val="5F717E"/>
          <w:spacing w:val="8"/>
          <w:lang w:val="pt-BR"/>
        </w:rPr>
        <w:t>Večera: 873 kJ</w:t>
      </w:r>
    </w:p>
    <w:p w:rsidR="00F47302" w:rsidRPr="007B7C7B" w:rsidRDefault="00F47302">
      <w:pPr>
        <w:pStyle w:val="BodyText"/>
        <w:spacing w:before="4"/>
        <w:ind w:left="116"/>
        <w:rPr>
          <w:spacing w:val="8"/>
          <w:lang w:val="pt-BR"/>
        </w:rPr>
      </w:pPr>
      <w:r w:rsidRPr="007B7C7B">
        <w:rPr>
          <w:color w:val="5F717E"/>
          <w:spacing w:val="8"/>
          <w:lang w:val="pt-BR"/>
        </w:rPr>
        <w:t>Kelový prívarok s majoránom, zemiakové placky (1)</w:t>
      </w:r>
    </w:p>
    <w:p w:rsidR="00F47302" w:rsidRDefault="00F47302">
      <w:pPr>
        <w:pStyle w:val="BodyText"/>
        <w:spacing w:before="2"/>
        <w:rPr>
          <w:lang w:val="pt-BR"/>
        </w:rPr>
      </w:pPr>
    </w:p>
    <w:p w:rsidR="00F47302" w:rsidRDefault="00F47302">
      <w:pPr>
        <w:pStyle w:val="BodyText"/>
        <w:spacing w:before="2"/>
        <w:rPr>
          <w:lang w:val="pt-BR"/>
        </w:rPr>
      </w:pPr>
    </w:p>
    <w:p w:rsidR="00F47302" w:rsidRPr="00BC248F" w:rsidRDefault="00F47302" w:rsidP="00E1720F">
      <w:pPr>
        <w:pStyle w:val="BodyText"/>
        <w:spacing w:before="2"/>
        <w:rPr>
          <w:sz w:val="20"/>
          <w:lang w:val="pt-BR"/>
        </w:rPr>
      </w:pPr>
      <w:r w:rsidRPr="00BC248F">
        <w:rPr>
          <w:lang w:val="pt-BR"/>
        </w:rPr>
        <w:br w:type="column"/>
      </w:r>
    </w:p>
    <w:p w:rsidR="00F47302" w:rsidRPr="00BC248F" w:rsidRDefault="00F47302">
      <w:pPr>
        <w:pStyle w:val="Heading11"/>
        <w:rPr>
          <w:spacing w:val="8"/>
          <w:lang w:val="pt-BR"/>
        </w:rPr>
      </w:pPr>
      <w:r w:rsidRPr="00BC248F">
        <w:rPr>
          <w:spacing w:val="8"/>
          <w:lang w:val="pt-BR"/>
        </w:rPr>
        <w:t>ŠTVRTOK</w:t>
      </w:r>
    </w:p>
    <w:p w:rsidR="00F47302" w:rsidRPr="00BC248F" w:rsidRDefault="00F47302">
      <w:pPr>
        <w:pStyle w:val="BodyText"/>
        <w:spacing w:before="7"/>
        <w:rPr>
          <w:rFonts w:ascii="Trebuchet MS"/>
          <w:b/>
          <w:spacing w:val="8"/>
          <w:lang w:val="pt-BR"/>
        </w:rPr>
      </w:pPr>
    </w:p>
    <w:p w:rsidR="00F47302" w:rsidRPr="00BC248F" w:rsidRDefault="00F47302">
      <w:pPr>
        <w:pStyle w:val="Heading21"/>
        <w:rPr>
          <w:spacing w:val="8"/>
          <w:lang w:val="pt-BR"/>
        </w:rPr>
      </w:pPr>
      <w:r w:rsidRPr="00BC248F">
        <w:rPr>
          <w:color w:val="5F717E"/>
          <w:spacing w:val="8"/>
          <w:lang w:val="pt-BR"/>
        </w:rPr>
        <w:t>Raňajky: 520 kJ</w:t>
      </w:r>
    </w:p>
    <w:p w:rsidR="00F47302" w:rsidRPr="00BC248F" w:rsidRDefault="00F47302">
      <w:pPr>
        <w:pStyle w:val="BodyText"/>
        <w:ind w:left="116"/>
        <w:rPr>
          <w:spacing w:val="8"/>
          <w:lang w:val="pt-BR"/>
        </w:rPr>
      </w:pPr>
      <w:r w:rsidRPr="00BC248F">
        <w:rPr>
          <w:color w:val="5F717E"/>
          <w:spacing w:val="8"/>
          <w:lang w:val="pt-BR"/>
        </w:rPr>
        <w:t>Grécky jogurt (7)</w:t>
      </w:r>
    </w:p>
    <w:p w:rsidR="00F47302" w:rsidRPr="00BC248F" w:rsidRDefault="00F47302">
      <w:pPr>
        <w:pStyle w:val="BodyText"/>
        <w:spacing w:before="10"/>
        <w:rPr>
          <w:spacing w:val="8"/>
          <w:lang w:val="pt-BR"/>
        </w:rPr>
      </w:pPr>
    </w:p>
    <w:p w:rsidR="00F47302" w:rsidRPr="00BC248F" w:rsidRDefault="00F47302">
      <w:pPr>
        <w:pStyle w:val="Heading21"/>
        <w:rPr>
          <w:spacing w:val="8"/>
          <w:lang w:val="pt-BR"/>
        </w:rPr>
      </w:pPr>
      <w:r w:rsidRPr="00BC248F">
        <w:rPr>
          <w:color w:val="5F717E"/>
          <w:spacing w:val="8"/>
          <w:lang w:val="pt-BR"/>
        </w:rPr>
        <w:t>Desiata: 762 kJ</w:t>
      </w:r>
    </w:p>
    <w:p w:rsidR="00F47302" w:rsidRPr="00BC248F" w:rsidRDefault="00F47302">
      <w:pPr>
        <w:pStyle w:val="BodyText"/>
        <w:ind w:left="116"/>
        <w:rPr>
          <w:spacing w:val="8"/>
          <w:lang w:val="pt-BR"/>
        </w:rPr>
      </w:pPr>
      <w:r w:rsidRPr="00BC248F">
        <w:rPr>
          <w:color w:val="5F717E"/>
          <w:spacing w:val="8"/>
          <w:lang w:val="pt-BR"/>
        </w:rPr>
        <w:t>Ovocný šalátik</w:t>
      </w:r>
    </w:p>
    <w:p w:rsidR="00F47302" w:rsidRPr="00BC248F" w:rsidRDefault="00F47302">
      <w:pPr>
        <w:pStyle w:val="BodyText"/>
        <w:spacing w:before="9"/>
        <w:rPr>
          <w:spacing w:val="8"/>
          <w:lang w:val="pt-BR"/>
        </w:rPr>
      </w:pPr>
    </w:p>
    <w:p w:rsidR="00F47302" w:rsidRPr="00BC248F" w:rsidRDefault="00F47302">
      <w:pPr>
        <w:pStyle w:val="Heading21"/>
        <w:spacing w:before="1"/>
        <w:rPr>
          <w:spacing w:val="8"/>
          <w:lang w:val="pt-BR"/>
        </w:rPr>
      </w:pPr>
      <w:r w:rsidRPr="00BC248F">
        <w:rPr>
          <w:color w:val="27AD5F"/>
          <w:spacing w:val="8"/>
          <w:lang w:val="pt-BR"/>
        </w:rPr>
        <w:t>Obed: 340 + 1632 kJ</w:t>
      </w:r>
    </w:p>
    <w:p w:rsidR="00F47302" w:rsidRPr="00BC248F" w:rsidRDefault="00F47302">
      <w:pPr>
        <w:pStyle w:val="BodyText"/>
        <w:ind w:left="116"/>
        <w:rPr>
          <w:spacing w:val="8"/>
          <w:lang w:val="pt-BR"/>
        </w:rPr>
      </w:pPr>
      <w:r w:rsidRPr="00BC248F">
        <w:rPr>
          <w:color w:val="27AD5F"/>
          <w:spacing w:val="8"/>
          <w:lang w:val="pt-BR"/>
        </w:rPr>
        <w:t>Polievka: Brokolicová krémová (7)</w:t>
      </w:r>
    </w:p>
    <w:p w:rsidR="00F47302" w:rsidRPr="00BC248F" w:rsidRDefault="00F47302">
      <w:pPr>
        <w:pStyle w:val="BodyText"/>
        <w:spacing w:before="14" w:line="256" w:lineRule="auto"/>
        <w:ind w:left="116"/>
        <w:rPr>
          <w:spacing w:val="8"/>
          <w:lang w:val="pt-BR"/>
        </w:rPr>
      </w:pPr>
      <w:r w:rsidRPr="00BC248F">
        <w:rPr>
          <w:color w:val="27AD5F"/>
          <w:spacing w:val="8"/>
          <w:lang w:val="pt-BR"/>
        </w:rPr>
        <w:t>Grilovaný tempeh preliaty tymiánovou omáčkou, varené zemiaky, kapustový šalát (1,6)</w:t>
      </w:r>
    </w:p>
    <w:p w:rsidR="00F47302" w:rsidRPr="00BC248F" w:rsidRDefault="00F47302">
      <w:pPr>
        <w:pStyle w:val="BodyText"/>
        <w:spacing w:before="6"/>
        <w:rPr>
          <w:spacing w:val="8"/>
          <w:sz w:val="17"/>
          <w:lang w:val="pt-BR"/>
        </w:rPr>
      </w:pPr>
    </w:p>
    <w:p w:rsidR="00F47302" w:rsidRPr="00BC248F" w:rsidRDefault="00F47302">
      <w:pPr>
        <w:pStyle w:val="Heading21"/>
        <w:rPr>
          <w:spacing w:val="8"/>
          <w:lang w:val="pt-BR"/>
        </w:rPr>
      </w:pPr>
      <w:r w:rsidRPr="00BC248F">
        <w:rPr>
          <w:color w:val="27AD5F"/>
          <w:spacing w:val="8"/>
          <w:lang w:val="pt-BR"/>
        </w:rPr>
        <w:t>Olovrant: 433 kJ</w:t>
      </w:r>
    </w:p>
    <w:p w:rsidR="00F47302" w:rsidRPr="00BC248F" w:rsidRDefault="00F47302">
      <w:pPr>
        <w:pStyle w:val="BodyText"/>
        <w:ind w:left="116"/>
        <w:rPr>
          <w:spacing w:val="8"/>
          <w:lang w:val="pt-BR"/>
        </w:rPr>
      </w:pPr>
      <w:r w:rsidRPr="00BC248F">
        <w:rPr>
          <w:color w:val="27AD5F"/>
          <w:spacing w:val="8"/>
          <w:lang w:val="pt-BR"/>
        </w:rPr>
        <w:t>Surová mrkva s olivami a slovenským bielym syrom (7)</w:t>
      </w:r>
    </w:p>
    <w:p w:rsidR="00F47302" w:rsidRPr="00BC248F" w:rsidRDefault="00F47302">
      <w:pPr>
        <w:pStyle w:val="BodyText"/>
        <w:spacing w:before="9"/>
        <w:rPr>
          <w:spacing w:val="8"/>
          <w:lang w:val="pt-BR"/>
        </w:rPr>
      </w:pPr>
    </w:p>
    <w:p w:rsidR="00F47302" w:rsidRPr="00BC248F" w:rsidRDefault="00F47302">
      <w:pPr>
        <w:pStyle w:val="Heading21"/>
        <w:spacing w:before="1"/>
        <w:rPr>
          <w:spacing w:val="8"/>
          <w:lang w:val="pt-BR"/>
        </w:rPr>
      </w:pPr>
      <w:r w:rsidRPr="00BC248F">
        <w:rPr>
          <w:color w:val="27AD5F"/>
          <w:spacing w:val="8"/>
          <w:lang w:val="pt-BR"/>
        </w:rPr>
        <w:t>Večera: 1774 kJ</w:t>
      </w:r>
    </w:p>
    <w:p w:rsidR="00F47302" w:rsidRPr="00BC248F" w:rsidRDefault="00F47302">
      <w:pPr>
        <w:pStyle w:val="BodyText"/>
        <w:spacing w:line="256" w:lineRule="auto"/>
        <w:ind w:left="116" w:right="398"/>
        <w:rPr>
          <w:color w:val="27AD5F"/>
          <w:spacing w:val="8"/>
          <w:lang w:val="pt-BR"/>
        </w:rPr>
      </w:pPr>
      <w:r w:rsidRPr="00BC248F">
        <w:rPr>
          <w:color w:val="27AD5F"/>
          <w:spacing w:val="8"/>
          <w:lang w:val="pt-BR"/>
        </w:rPr>
        <w:t>Roláda z lístkového cesta so šunkou</w:t>
      </w:r>
    </w:p>
    <w:p w:rsidR="00F47302" w:rsidRPr="00434705" w:rsidRDefault="00F47302" w:rsidP="007B7C7B">
      <w:pPr>
        <w:pStyle w:val="BodyText"/>
        <w:spacing w:line="256" w:lineRule="auto"/>
        <w:ind w:left="116" w:right="398"/>
        <w:rPr>
          <w:color w:val="27AD5F"/>
          <w:spacing w:val="8"/>
        </w:rPr>
      </w:pPr>
      <w:r w:rsidRPr="00BC248F">
        <w:rPr>
          <w:color w:val="27AD5F"/>
          <w:spacing w:val="8"/>
          <w:lang w:val="pt-BR"/>
        </w:rPr>
        <w:t xml:space="preserve"> </w:t>
      </w:r>
      <w:r w:rsidRPr="00434705">
        <w:rPr>
          <w:color w:val="27AD5F"/>
          <w:spacing w:val="8"/>
        </w:rPr>
        <w:t>a syrom, Cottage cheese, zelenina (1,7)</w:t>
      </w:r>
    </w:p>
    <w:p w:rsidR="00F47302" w:rsidRPr="00434705" w:rsidRDefault="00F47302">
      <w:pPr>
        <w:pStyle w:val="BodyText"/>
        <w:spacing w:before="5"/>
        <w:rPr>
          <w:spacing w:val="8"/>
          <w:sz w:val="25"/>
        </w:rPr>
      </w:pPr>
    </w:p>
    <w:p w:rsidR="00F47302" w:rsidRPr="00434705" w:rsidRDefault="00F47302">
      <w:pPr>
        <w:pStyle w:val="Heading11"/>
        <w:rPr>
          <w:spacing w:val="8"/>
        </w:rPr>
      </w:pPr>
      <w:r w:rsidRPr="00434705">
        <w:rPr>
          <w:spacing w:val="8"/>
        </w:rPr>
        <w:t>PIATOK</w:t>
      </w:r>
    </w:p>
    <w:p w:rsidR="00F47302" w:rsidRPr="00434705" w:rsidRDefault="00F47302">
      <w:pPr>
        <w:pStyle w:val="BodyText"/>
        <w:spacing w:before="7"/>
        <w:rPr>
          <w:rFonts w:ascii="Trebuchet MS"/>
          <w:b/>
          <w:spacing w:val="8"/>
        </w:rPr>
      </w:pPr>
    </w:p>
    <w:p w:rsidR="00F47302" w:rsidRPr="00434705" w:rsidRDefault="00F47302">
      <w:pPr>
        <w:pStyle w:val="Heading21"/>
        <w:rPr>
          <w:spacing w:val="8"/>
        </w:rPr>
      </w:pPr>
      <w:r w:rsidRPr="00434705">
        <w:rPr>
          <w:color w:val="27AD5F"/>
          <w:spacing w:val="8"/>
        </w:rPr>
        <w:t xml:space="preserve">Raňajky:  </w:t>
      </w:r>
      <w:r>
        <w:rPr>
          <w:color w:val="27AD5F"/>
          <w:spacing w:val="8"/>
        </w:rPr>
        <w:t>879</w:t>
      </w:r>
      <w:r w:rsidRPr="00434705">
        <w:rPr>
          <w:color w:val="27AD5F"/>
          <w:spacing w:val="8"/>
        </w:rPr>
        <w:t xml:space="preserve"> kJ</w:t>
      </w:r>
    </w:p>
    <w:p w:rsidR="00F47302" w:rsidRPr="00434705" w:rsidRDefault="00F47302">
      <w:pPr>
        <w:pStyle w:val="BodyText"/>
        <w:ind w:left="116"/>
        <w:rPr>
          <w:color w:val="27AD5F"/>
          <w:spacing w:val="8"/>
        </w:rPr>
      </w:pPr>
      <w:r w:rsidRPr="00434705">
        <w:rPr>
          <w:color w:val="27AD5F"/>
          <w:spacing w:val="8"/>
        </w:rPr>
        <w:t>Sójová tyčinka (1,</w:t>
      </w:r>
      <w:r>
        <w:rPr>
          <w:color w:val="27AD5F"/>
          <w:spacing w:val="8"/>
        </w:rPr>
        <w:t>6</w:t>
      </w:r>
      <w:r w:rsidRPr="00434705">
        <w:rPr>
          <w:color w:val="27AD5F"/>
          <w:spacing w:val="8"/>
        </w:rPr>
        <w:t>)</w:t>
      </w:r>
    </w:p>
    <w:p w:rsidR="00F47302" w:rsidRPr="00434705" w:rsidRDefault="00F47302">
      <w:pPr>
        <w:pStyle w:val="BodyText"/>
        <w:spacing w:before="9"/>
        <w:rPr>
          <w:spacing w:val="8"/>
        </w:rPr>
      </w:pPr>
    </w:p>
    <w:p w:rsidR="00F47302" w:rsidRPr="00434705" w:rsidRDefault="00F47302">
      <w:pPr>
        <w:pStyle w:val="Heading21"/>
        <w:spacing w:before="1"/>
        <w:rPr>
          <w:spacing w:val="8"/>
        </w:rPr>
      </w:pPr>
      <w:r w:rsidRPr="00434705">
        <w:rPr>
          <w:color w:val="27AD5F"/>
          <w:spacing w:val="8"/>
        </w:rPr>
        <w:t>Desiata: 728 kJ</w:t>
      </w:r>
    </w:p>
    <w:p w:rsidR="00F47302" w:rsidRPr="00434705" w:rsidRDefault="00F47302">
      <w:pPr>
        <w:pStyle w:val="BodyText"/>
        <w:ind w:left="116"/>
        <w:rPr>
          <w:spacing w:val="8"/>
        </w:rPr>
      </w:pPr>
      <w:r w:rsidRPr="00434705">
        <w:rPr>
          <w:color w:val="27AD5F"/>
          <w:spacing w:val="8"/>
        </w:rPr>
        <w:t>Banán s mandľami (8)</w:t>
      </w:r>
    </w:p>
    <w:p w:rsidR="00F47302" w:rsidRPr="00434705" w:rsidRDefault="00F47302">
      <w:pPr>
        <w:pStyle w:val="BodyText"/>
        <w:spacing w:before="9"/>
        <w:rPr>
          <w:spacing w:val="8"/>
        </w:rPr>
      </w:pPr>
    </w:p>
    <w:p w:rsidR="00F47302" w:rsidRPr="007B7C7B" w:rsidRDefault="00F47302">
      <w:pPr>
        <w:pStyle w:val="Heading21"/>
        <w:spacing w:before="1"/>
        <w:rPr>
          <w:spacing w:val="8"/>
          <w:lang w:val="nl-NL"/>
        </w:rPr>
      </w:pPr>
      <w:r w:rsidRPr="007B7C7B">
        <w:rPr>
          <w:color w:val="5F717E"/>
          <w:spacing w:val="8"/>
          <w:lang w:val="nl-NL"/>
        </w:rPr>
        <w:t>Obed: 528 + 1299 kJ</w:t>
      </w:r>
    </w:p>
    <w:p w:rsidR="00F47302" w:rsidRPr="007B7C7B" w:rsidRDefault="00F47302">
      <w:pPr>
        <w:pStyle w:val="BodyText"/>
        <w:ind w:left="116"/>
        <w:rPr>
          <w:spacing w:val="8"/>
          <w:lang w:val="nl-NL"/>
        </w:rPr>
      </w:pPr>
      <w:r w:rsidRPr="007B7C7B">
        <w:rPr>
          <w:color w:val="5F717E"/>
          <w:spacing w:val="8"/>
          <w:lang w:val="nl-NL"/>
        </w:rPr>
        <w:t>Polievka: Zeleninová s krúpami</w:t>
      </w:r>
    </w:p>
    <w:p w:rsidR="00F47302" w:rsidRPr="007B7C7B" w:rsidRDefault="00F47302">
      <w:pPr>
        <w:pStyle w:val="BodyText"/>
        <w:spacing w:before="14"/>
        <w:ind w:left="116"/>
        <w:rPr>
          <w:spacing w:val="8"/>
          <w:lang w:val="pt-BR"/>
        </w:rPr>
      </w:pPr>
      <w:r w:rsidRPr="007B7C7B">
        <w:rPr>
          <w:color w:val="5F717E"/>
          <w:spacing w:val="8"/>
          <w:lang w:val="pt-BR"/>
        </w:rPr>
        <w:t>Špaldové rezance s tvarohom  a  dusenou  cibuľkou (1,7)</w:t>
      </w:r>
    </w:p>
    <w:p w:rsidR="00F47302" w:rsidRPr="007B7C7B" w:rsidRDefault="00F47302">
      <w:pPr>
        <w:pStyle w:val="BodyText"/>
        <w:spacing w:before="9"/>
        <w:rPr>
          <w:spacing w:val="8"/>
          <w:lang w:val="pt-BR"/>
        </w:rPr>
      </w:pPr>
    </w:p>
    <w:p w:rsidR="00F47302" w:rsidRPr="007B7C7B" w:rsidRDefault="00F47302">
      <w:pPr>
        <w:pStyle w:val="Heading21"/>
        <w:rPr>
          <w:spacing w:val="8"/>
          <w:lang w:val="pt-BR"/>
        </w:rPr>
      </w:pPr>
      <w:r w:rsidRPr="007B7C7B">
        <w:rPr>
          <w:color w:val="5F717E"/>
          <w:spacing w:val="8"/>
          <w:lang w:val="pt-BR"/>
        </w:rPr>
        <w:t>Olovrant: 723 kJ</w:t>
      </w:r>
    </w:p>
    <w:p w:rsidR="00F47302" w:rsidRPr="007B7C7B" w:rsidRDefault="00F47302">
      <w:pPr>
        <w:pStyle w:val="BodyText"/>
        <w:ind w:left="116"/>
        <w:rPr>
          <w:spacing w:val="8"/>
          <w:lang w:val="pt-BR"/>
        </w:rPr>
      </w:pPr>
      <w:r w:rsidRPr="007B7C7B">
        <w:rPr>
          <w:color w:val="5F717E"/>
          <w:spacing w:val="8"/>
          <w:lang w:val="pt-BR"/>
        </w:rPr>
        <w:t>Zapekaná špargľa so syrom a šunkou (1,7)</w:t>
      </w:r>
    </w:p>
    <w:p w:rsidR="00F47302" w:rsidRPr="007B7C7B" w:rsidRDefault="00F47302">
      <w:pPr>
        <w:pStyle w:val="BodyText"/>
        <w:spacing w:before="10"/>
        <w:rPr>
          <w:spacing w:val="8"/>
          <w:lang w:val="pt-BR"/>
        </w:rPr>
      </w:pPr>
    </w:p>
    <w:p w:rsidR="00F47302" w:rsidRPr="007B7C7B" w:rsidRDefault="00F47302">
      <w:pPr>
        <w:pStyle w:val="Heading21"/>
        <w:rPr>
          <w:spacing w:val="8"/>
          <w:lang w:val="pt-BR"/>
        </w:rPr>
      </w:pPr>
      <w:r w:rsidRPr="007B7C7B">
        <w:rPr>
          <w:color w:val="5F717E"/>
          <w:spacing w:val="8"/>
          <w:lang w:val="pt-BR"/>
        </w:rPr>
        <w:t>Večera: 1</w:t>
      </w:r>
      <w:r>
        <w:rPr>
          <w:color w:val="5F717E"/>
          <w:spacing w:val="8"/>
          <w:lang w:val="pt-BR"/>
        </w:rPr>
        <w:t>046</w:t>
      </w:r>
      <w:r w:rsidRPr="007B7C7B">
        <w:rPr>
          <w:color w:val="5F717E"/>
          <w:spacing w:val="8"/>
          <w:lang w:val="pt-BR"/>
        </w:rPr>
        <w:t xml:space="preserve"> kJ</w:t>
      </w:r>
    </w:p>
    <w:p w:rsidR="00F47302" w:rsidRPr="007B7C7B" w:rsidRDefault="00F47302">
      <w:pPr>
        <w:pStyle w:val="BodyText"/>
        <w:spacing w:before="4" w:line="249" w:lineRule="auto"/>
        <w:ind w:left="116" w:right="481"/>
        <w:rPr>
          <w:spacing w:val="8"/>
          <w:lang w:val="pt-BR"/>
        </w:rPr>
      </w:pPr>
      <w:r w:rsidRPr="007B7C7B">
        <w:rPr>
          <w:color w:val="808080"/>
          <w:spacing w:val="8"/>
          <w:lang w:val="pt-BR"/>
        </w:rPr>
        <w:t>Grilované  tofu s bylinkami a zemiakovou kašou, parená zelenina</w:t>
      </w:r>
      <w:r w:rsidRPr="007B7C7B">
        <w:rPr>
          <w:color w:val="5F717E"/>
          <w:spacing w:val="8"/>
          <w:lang w:val="pt-BR"/>
        </w:rPr>
        <w:t xml:space="preserve"> (1,</w:t>
      </w:r>
      <w:r>
        <w:rPr>
          <w:color w:val="5F717E"/>
          <w:spacing w:val="8"/>
          <w:lang w:val="pt-BR"/>
        </w:rPr>
        <w:t>6,</w:t>
      </w:r>
      <w:r w:rsidRPr="007B7C7B">
        <w:rPr>
          <w:color w:val="5F717E"/>
          <w:spacing w:val="8"/>
          <w:lang w:val="pt-BR"/>
        </w:rPr>
        <w:t>7)</w:t>
      </w:r>
    </w:p>
    <w:p w:rsidR="00F47302" w:rsidRPr="007B7C7B" w:rsidRDefault="00F47302">
      <w:pPr>
        <w:pStyle w:val="BodyText"/>
        <w:spacing w:before="1"/>
        <w:rPr>
          <w:spacing w:val="8"/>
          <w:sz w:val="26"/>
          <w:lang w:val="pt-BR"/>
        </w:rPr>
      </w:pPr>
    </w:p>
    <w:p w:rsidR="00F47302" w:rsidRPr="007B7C7B" w:rsidRDefault="00F47302">
      <w:pPr>
        <w:pStyle w:val="Heading11"/>
        <w:rPr>
          <w:spacing w:val="8"/>
          <w:lang w:val="pt-BR"/>
        </w:rPr>
      </w:pPr>
      <w:r w:rsidRPr="007B7C7B">
        <w:rPr>
          <w:spacing w:val="8"/>
          <w:lang w:val="pt-BR"/>
        </w:rPr>
        <w:t>SOBOTA</w:t>
      </w:r>
    </w:p>
    <w:p w:rsidR="00F47302" w:rsidRPr="007B7C7B" w:rsidRDefault="00F47302">
      <w:pPr>
        <w:pStyle w:val="BodyText"/>
        <w:spacing w:before="11"/>
        <w:rPr>
          <w:rFonts w:ascii="Trebuchet MS"/>
          <w:b/>
          <w:spacing w:val="8"/>
          <w:lang w:val="pt-BR"/>
        </w:rPr>
      </w:pPr>
    </w:p>
    <w:p w:rsidR="00F47302" w:rsidRPr="007B7C7B" w:rsidRDefault="00F47302">
      <w:pPr>
        <w:pStyle w:val="Heading21"/>
        <w:spacing w:line="206" w:lineRule="exact"/>
        <w:rPr>
          <w:spacing w:val="8"/>
          <w:lang w:val="pt-BR"/>
        </w:rPr>
      </w:pPr>
      <w:r w:rsidRPr="007B7C7B">
        <w:rPr>
          <w:color w:val="5F717E"/>
          <w:spacing w:val="8"/>
          <w:lang w:val="pt-BR"/>
        </w:rPr>
        <w:t>Raňajky: 880 kJ</w:t>
      </w:r>
    </w:p>
    <w:p w:rsidR="00F47302" w:rsidRPr="007B7C7B" w:rsidRDefault="00F47302">
      <w:pPr>
        <w:pStyle w:val="BodyText"/>
        <w:spacing w:before="0" w:line="206" w:lineRule="exact"/>
        <w:ind w:left="116"/>
        <w:rPr>
          <w:spacing w:val="8"/>
          <w:lang w:val="pt-BR"/>
        </w:rPr>
      </w:pPr>
      <w:r w:rsidRPr="007B7C7B">
        <w:rPr>
          <w:color w:val="5F717E"/>
          <w:spacing w:val="8"/>
          <w:lang w:val="pt-BR"/>
        </w:rPr>
        <w:t>Celozrnné pečivo s brokolicovou nátierkou (1,7)</w:t>
      </w:r>
    </w:p>
    <w:p w:rsidR="00F47302" w:rsidRPr="007B7C7B" w:rsidRDefault="00F47302">
      <w:pPr>
        <w:pStyle w:val="BodyText"/>
        <w:spacing w:before="2"/>
        <w:rPr>
          <w:spacing w:val="8"/>
          <w:sz w:val="19"/>
          <w:lang w:val="pt-BR"/>
        </w:rPr>
      </w:pPr>
    </w:p>
    <w:p w:rsidR="00F47302" w:rsidRPr="007B7C7B" w:rsidRDefault="00F47302">
      <w:pPr>
        <w:pStyle w:val="Heading21"/>
        <w:spacing w:before="1"/>
        <w:rPr>
          <w:spacing w:val="8"/>
          <w:lang w:val="pt-BR"/>
        </w:rPr>
      </w:pPr>
      <w:r w:rsidRPr="007B7C7B">
        <w:rPr>
          <w:color w:val="5F717E"/>
          <w:spacing w:val="8"/>
          <w:lang w:val="pt-BR"/>
        </w:rPr>
        <w:t>Desiata: 900 kJ</w:t>
      </w:r>
    </w:p>
    <w:p w:rsidR="00F47302" w:rsidRPr="007B7C7B" w:rsidRDefault="00F47302">
      <w:pPr>
        <w:pStyle w:val="BodyText"/>
        <w:ind w:left="116"/>
        <w:rPr>
          <w:spacing w:val="8"/>
          <w:lang w:val="pt-BR"/>
        </w:rPr>
      </w:pPr>
      <w:r w:rsidRPr="007B7C7B">
        <w:rPr>
          <w:color w:val="5F717E"/>
          <w:spacing w:val="8"/>
          <w:lang w:val="pt-BR"/>
        </w:rPr>
        <w:t>Ovsená kaša s ovocím (1,7)</w:t>
      </w:r>
    </w:p>
    <w:sectPr w:rsidR="00F47302" w:rsidRPr="007B7C7B" w:rsidSect="0004542D">
      <w:type w:val="continuous"/>
      <w:pgSz w:w="11910" w:h="16840"/>
      <w:pgMar w:top="680" w:right="1320" w:bottom="280" w:left="1300" w:header="708" w:footer="708" w:gutter="0"/>
      <w:cols w:num="2" w:space="708" w:equalWidth="0">
        <w:col w:w="4111" w:space="782"/>
        <w:col w:w="439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A824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C2C47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4DEA4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2865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616E8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4E62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007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56BB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6AB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A0E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42D"/>
    <w:rsid w:val="00023C65"/>
    <w:rsid w:val="0004542D"/>
    <w:rsid w:val="000D6820"/>
    <w:rsid w:val="000E6C1D"/>
    <w:rsid w:val="00247355"/>
    <w:rsid w:val="00247A52"/>
    <w:rsid w:val="002A6BAD"/>
    <w:rsid w:val="003F1DD2"/>
    <w:rsid w:val="00434705"/>
    <w:rsid w:val="00480AF4"/>
    <w:rsid w:val="004D3FE9"/>
    <w:rsid w:val="005230DB"/>
    <w:rsid w:val="00557F17"/>
    <w:rsid w:val="005A2420"/>
    <w:rsid w:val="005B2336"/>
    <w:rsid w:val="005E5BD2"/>
    <w:rsid w:val="007B7C7B"/>
    <w:rsid w:val="007D722C"/>
    <w:rsid w:val="007E1888"/>
    <w:rsid w:val="00805472"/>
    <w:rsid w:val="00826756"/>
    <w:rsid w:val="00846291"/>
    <w:rsid w:val="009C5B2C"/>
    <w:rsid w:val="00B506CD"/>
    <w:rsid w:val="00B87CAF"/>
    <w:rsid w:val="00BC248F"/>
    <w:rsid w:val="00C13C16"/>
    <w:rsid w:val="00D76596"/>
    <w:rsid w:val="00E07452"/>
    <w:rsid w:val="00E1720F"/>
    <w:rsid w:val="00ED24D4"/>
    <w:rsid w:val="00F47302"/>
    <w:rsid w:val="00F75BC8"/>
    <w:rsid w:val="00F81149"/>
    <w:rsid w:val="00F96CFF"/>
    <w:rsid w:val="00FC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42D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04542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04542D"/>
    <w:pPr>
      <w:spacing w:before="3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506CD"/>
    <w:rPr>
      <w:rFonts w:ascii="Arial" w:hAnsi="Arial" w:cs="Arial"/>
      <w:lang w:val="en-US" w:eastAsia="en-US"/>
    </w:rPr>
  </w:style>
  <w:style w:type="paragraph" w:customStyle="1" w:styleId="Heading11">
    <w:name w:val="Heading 11"/>
    <w:basedOn w:val="Normal"/>
    <w:uiPriority w:val="99"/>
    <w:rsid w:val="0004542D"/>
    <w:pPr>
      <w:ind w:left="116"/>
      <w:outlineLvl w:val="1"/>
    </w:pPr>
    <w:rPr>
      <w:rFonts w:ascii="Trebuchet MS" w:hAnsi="Trebuchet MS" w:cs="Trebuchet MS"/>
      <w:b/>
      <w:bCs/>
      <w:sz w:val="24"/>
      <w:szCs w:val="24"/>
    </w:rPr>
  </w:style>
  <w:style w:type="paragraph" w:customStyle="1" w:styleId="Heading21">
    <w:name w:val="Heading 21"/>
    <w:basedOn w:val="Normal"/>
    <w:uiPriority w:val="99"/>
    <w:rsid w:val="0004542D"/>
    <w:pPr>
      <w:ind w:left="116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ListParagraph">
    <w:name w:val="List Paragraph"/>
    <w:basedOn w:val="Normal"/>
    <w:uiPriority w:val="99"/>
    <w:qFormat/>
    <w:rsid w:val="0004542D"/>
  </w:style>
  <w:style w:type="paragraph" w:customStyle="1" w:styleId="TableParagraph">
    <w:name w:val="Table Paragraph"/>
    <w:basedOn w:val="Normal"/>
    <w:uiPriority w:val="99"/>
    <w:rsid w:val="0004542D"/>
  </w:style>
  <w:style w:type="paragraph" w:styleId="BalloonText">
    <w:name w:val="Balloon Text"/>
    <w:basedOn w:val="Normal"/>
    <w:link w:val="BalloonTextChar"/>
    <w:uiPriority w:val="99"/>
    <w:semiHidden/>
    <w:rsid w:val="00557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274</Words>
  <Characters>1564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Používateľ systému Windows</dc:creator>
  <cp:keywords/>
  <dc:description/>
  <cp:lastModifiedBy>Maros</cp:lastModifiedBy>
  <cp:revision>7</cp:revision>
  <dcterms:created xsi:type="dcterms:W3CDTF">2022-08-11T09:04:00Z</dcterms:created>
  <dcterms:modified xsi:type="dcterms:W3CDTF">2022-08-19T15:53:00Z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