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80" w:rsidRDefault="00000080">
      <w:pPr>
        <w:pStyle w:val="BodyText"/>
        <w:spacing w:before="0"/>
        <w:ind w:left="3907"/>
        <w:rPr>
          <w:rFonts w:ascii="Times New Roman"/>
          <w:sz w:val="20"/>
        </w:rPr>
      </w:pPr>
      <w:r w:rsidRPr="00CE17A3">
        <w:rPr>
          <w:rFonts w:ascii="Times New Roman"/>
          <w:noProof/>
          <w:sz w:val="20"/>
          <w:lang w:val="sk-SK"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1in;height:44.25pt;visibility:visible">
            <v:imagedata r:id="rId4" o:title=""/>
          </v:shape>
        </w:pict>
      </w:r>
    </w:p>
    <w:p w:rsidR="00000080" w:rsidRDefault="00000080">
      <w:pPr>
        <w:pStyle w:val="BodyText"/>
        <w:spacing w:before="10"/>
        <w:ind w:left="0"/>
        <w:rPr>
          <w:rFonts w:ascii="Times New Roman"/>
          <w:sz w:val="26"/>
        </w:rPr>
      </w:pPr>
    </w:p>
    <w:p w:rsidR="00000080" w:rsidRDefault="00000080">
      <w:pPr>
        <w:tabs>
          <w:tab w:val="left" w:pos="6680"/>
        </w:tabs>
        <w:spacing w:before="88"/>
        <w:ind w:left="130"/>
        <w:rPr>
          <w:sz w:val="24"/>
        </w:rPr>
      </w:pPr>
      <w:r>
        <w:rPr>
          <w:b/>
          <w:sz w:val="36"/>
        </w:rPr>
        <w:t>FITKRABIČKY</w:t>
      </w:r>
      <w:r>
        <w:rPr>
          <w:b/>
          <w:sz w:val="36"/>
        </w:rPr>
        <w:tab/>
      </w:r>
      <w:r>
        <w:rPr>
          <w:sz w:val="24"/>
        </w:rPr>
        <w:t>Dátum:</w:t>
      </w:r>
      <w:r>
        <w:rPr>
          <w:spacing w:val="-9"/>
          <w:sz w:val="24"/>
        </w:rPr>
        <w:t xml:space="preserve"> </w:t>
      </w:r>
      <w:r>
        <w:rPr>
          <w:sz w:val="24"/>
        </w:rPr>
        <w:t>.........................</w:t>
      </w:r>
    </w:p>
    <w:p w:rsidR="00000080" w:rsidRDefault="00000080">
      <w:pPr>
        <w:pStyle w:val="BodyText"/>
        <w:spacing w:before="0"/>
        <w:ind w:left="0"/>
        <w:rPr>
          <w:sz w:val="20"/>
        </w:rPr>
      </w:pPr>
    </w:p>
    <w:p w:rsidR="00000080" w:rsidRDefault="00000080">
      <w:pPr>
        <w:rPr>
          <w:sz w:val="16"/>
        </w:rPr>
        <w:sectPr w:rsidR="00000080">
          <w:type w:val="continuous"/>
          <w:pgSz w:w="11910" w:h="16840"/>
          <w:pgMar w:top="660" w:right="1320" w:bottom="280" w:left="1300" w:header="708" w:footer="708" w:gutter="0"/>
          <w:cols w:space="708"/>
        </w:sectPr>
      </w:pPr>
    </w:p>
    <w:p w:rsidR="00000080" w:rsidRPr="000E2471" w:rsidRDefault="00000080">
      <w:pPr>
        <w:pStyle w:val="Heading1"/>
        <w:spacing w:before="59"/>
      </w:pPr>
      <w:bookmarkStart w:id="0" w:name="PONDELOK"/>
      <w:bookmarkEnd w:id="0"/>
      <w:r w:rsidRPr="000E2471">
        <w:t>PONDELOK</w:t>
      </w:r>
    </w:p>
    <w:p w:rsidR="00000080" w:rsidRPr="000E2471" w:rsidRDefault="00000080">
      <w:pPr>
        <w:pStyle w:val="Heading2"/>
        <w:spacing w:before="211"/>
      </w:pPr>
      <w:r w:rsidRPr="000E2471">
        <w:rPr>
          <w:color w:val="5F707D"/>
        </w:rPr>
        <w:t>Obed: 358 + 2</w:t>
      </w:r>
      <w:r>
        <w:rPr>
          <w:color w:val="5F707D"/>
        </w:rPr>
        <w:t>616</w:t>
      </w:r>
      <w:r w:rsidRPr="000E2471">
        <w:rPr>
          <w:color w:val="5F707D"/>
        </w:rPr>
        <w:t xml:space="preserve"> kJ</w:t>
      </w:r>
    </w:p>
    <w:p w:rsidR="00000080" w:rsidRPr="000E2471" w:rsidRDefault="00000080">
      <w:pPr>
        <w:pStyle w:val="BodyText"/>
      </w:pPr>
      <w:r w:rsidRPr="000E2471">
        <w:rPr>
          <w:color w:val="5F707D"/>
        </w:rPr>
        <w:t>Polievka: Zeleninová</w:t>
      </w:r>
    </w:p>
    <w:p w:rsidR="00000080" w:rsidRDefault="00000080" w:rsidP="000E2471">
      <w:pPr>
        <w:pStyle w:val="BodyText"/>
        <w:spacing w:before="14"/>
        <w:rPr>
          <w:color w:val="5F707D"/>
          <w:spacing w:val="8"/>
        </w:rPr>
      </w:pPr>
      <w:r w:rsidRPr="000E2471">
        <w:rPr>
          <w:color w:val="5F707D"/>
          <w:spacing w:val="8"/>
        </w:rPr>
        <w:t>Perkelt z Gulash pieces  so špaldovými cestovinami (1,</w:t>
      </w:r>
      <w:r>
        <w:rPr>
          <w:color w:val="5F707D"/>
          <w:spacing w:val="8"/>
        </w:rPr>
        <w:t>6,</w:t>
      </w:r>
      <w:r w:rsidRPr="000E2471">
        <w:rPr>
          <w:color w:val="5F707D"/>
          <w:spacing w:val="8"/>
        </w:rPr>
        <w:t>7)</w:t>
      </w:r>
    </w:p>
    <w:p w:rsidR="00000080" w:rsidRPr="000E2471" w:rsidRDefault="00000080" w:rsidP="000E2471">
      <w:pPr>
        <w:pStyle w:val="BodyText"/>
        <w:spacing w:before="14"/>
        <w:rPr>
          <w:color w:val="5F707D"/>
          <w:spacing w:val="8"/>
        </w:rPr>
      </w:pPr>
    </w:p>
    <w:p w:rsidR="00000080" w:rsidRPr="000E2471" w:rsidRDefault="00000080" w:rsidP="000E2471">
      <w:pPr>
        <w:pStyle w:val="Heading2"/>
        <w:spacing w:line="204" w:lineRule="exact"/>
        <w:ind w:left="0"/>
      </w:pPr>
      <w:r>
        <w:rPr>
          <w:rFonts w:ascii="Arial" w:hAnsi="Arial" w:cs="Arial"/>
          <w:b w:val="0"/>
          <w:bCs w:val="0"/>
        </w:rPr>
        <w:t xml:space="preserve">   </w:t>
      </w:r>
      <w:r w:rsidRPr="000E2471">
        <w:rPr>
          <w:color w:val="5F707D"/>
        </w:rPr>
        <w:t>Olovrant: 489 kJ</w:t>
      </w:r>
    </w:p>
    <w:p w:rsidR="00000080" w:rsidRPr="000E2471" w:rsidRDefault="00000080">
      <w:pPr>
        <w:pStyle w:val="BodyText"/>
        <w:spacing w:before="0" w:line="204" w:lineRule="exact"/>
        <w:rPr>
          <w:rFonts w:ascii="Times New Roman" w:hAnsi="Times New Roman"/>
        </w:rPr>
      </w:pPr>
      <w:r w:rsidRPr="000E2471">
        <w:rPr>
          <w:rFonts w:ascii="Times New Roman" w:hAnsi="Times New Roman"/>
          <w:color w:val="5F717E"/>
        </w:rPr>
        <w:t>Šalát s pekinskej kapusty (7)</w:t>
      </w:r>
    </w:p>
    <w:p w:rsidR="00000080" w:rsidRPr="000E2471" w:rsidRDefault="00000080">
      <w:pPr>
        <w:pStyle w:val="BodyText"/>
        <w:spacing w:before="3"/>
        <w:ind w:left="0"/>
        <w:rPr>
          <w:rFonts w:ascii="Times New Roman"/>
        </w:rPr>
      </w:pPr>
    </w:p>
    <w:p w:rsidR="00000080" w:rsidRPr="000E2471" w:rsidRDefault="00000080">
      <w:pPr>
        <w:pStyle w:val="Heading2"/>
        <w:spacing w:before="1"/>
      </w:pPr>
      <w:r w:rsidRPr="000E2471">
        <w:rPr>
          <w:color w:val="5F707D"/>
        </w:rPr>
        <w:t>Večera: 1117 kJ</w:t>
      </w:r>
    </w:p>
    <w:p w:rsidR="00000080" w:rsidRPr="000E2471" w:rsidRDefault="00000080">
      <w:pPr>
        <w:pStyle w:val="BodyText"/>
        <w:spacing w:before="8" w:line="249" w:lineRule="auto"/>
        <w:ind w:right="30"/>
      </w:pPr>
      <w:r w:rsidRPr="000E2471">
        <w:rPr>
          <w:color w:val="5F707D"/>
        </w:rPr>
        <w:t>Fašírka</w:t>
      </w:r>
      <w:r w:rsidRPr="000E2471">
        <w:rPr>
          <w:color w:val="5F707D"/>
          <w:spacing w:val="-31"/>
        </w:rPr>
        <w:t xml:space="preserve"> </w:t>
      </w:r>
      <w:r w:rsidRPr="000E2471">
        <w:rPr>
          <w:color w:val="5F707D"/>
        </w:rPr>
        <w:t>z</w:t>
      </w:r>
      <w:r w:rsidRPr="000E2471">
        <w:rPr>
          <w:color w:val="5F707D"/>
          <w:spacing w:val="-33"/>
        </w:rPr>
        <w:t xml:space="preserve"> </w:t>
      </w:r>
      <w:r w:rsidRPr="000E2471">
        <w:rPr>
          <w:color w:val="5F707D"/>
        </w:rPr>
        <w:t>dusenej</w:t>
      </w:r>
      <w:r w:rsidRPr="000E2471">
        <w:rPr>
          <w:color w:val="5F707D"/>
          <w:spacing w:val="-30"/>
        </w:rPr>
        <w:t xml:space="preserve"> </w:t>
      </w:r>
      <w:r w:rsidRPr="000E2471">
        <w:rPr>
          <w:color w:val="5F707D"/>
        </w:rPr>
        <w:t>kapusty,</w:t>
      </w:r>
      <w:r w:rsidRPr="000E2471">
        <w:rPr>
          <w:color w:val="5F707D"/>
          <w:spacing w:val="-32"/>
        </w:rPr>
        <w:t xml:space="preserve"> </w:t>
      </w:r>
      <w:r w:rsidRPr="000E2471">
        <w:rPr>
          <w:color w:val="5F707D"/>
        </w:rPr>
        <w:t>mrkvy,</w:t>
      </w:r>
      <w:r w:rsidRPr="000E2471">
        <w:rPr>
          <w:color w:val="5F707D"/>
          <w:spacing w:val="-32"/>
        </w:rPr>
        <w:t xml:space="preserve"> </w:t>
      </w:r>
      <w:r w:rsidRPr="000E2471">
        <w:rPr>
          <w:color w:val="5F707D"/>
        </w:rPr>
        <w:t>ryže</w:t>
      </w:r>
      <w:r w:rsidRPr="000E2471">
        <w:rPr>
          <w:color w:val="5F707D"/>
          <w:spacing w:val="-32"/>
        </w:rPr>
        <w:t xml:space="preserve"> </w:t>
      </w:r>
      <w:r w:rsidRPr="000E2471">
        <w:rPr>
          <w:color w:val="5F707D"/>
        </w:rPr>
        <w:t>a</w:t>
      </w:r>
      <w:r w:rsidRPr="000E2471">
        <w:rPr>
          <w:color w:val="5F707D"/>
          <w:spacing w:val="-33"/>
        </w:rPr>
        <w:t xml:space="preserve"> </w:t>
      </w:r>
      <w:r w:rsidRPr="000E2471">
        <w:rPr>
          <w:color w:val="5F707D"/>
        </w:rPr>
        <w:t>praženej</w:t>
      </w:r>
      <w:r w:rsidRPr="000E2471">
        <w:rPr>
          <w:color w:val="5F707D"/>
          <w:spacing w:val="-33"/>
        </w:rPr>
        <w:t xml:space="preserve"> </w:t>
      </w:r>
      <w:r w:rsidRPr="000E2471">
        <w:rPr>
          <w:color w:val="5F707D"/>
        </w:rPr>
        <w:t>cibuľky na</w:t>
      </w:r>
      <w:r w:rsidRPr="000E2471">
        <w:rPr>
          <w:color w:val="5F707D"/>
          <w:spacing w:val="-22"/>
        </w:rPr>
        <w:t xml:space="preserve"> </w:t>
      </w:r>
      <w:r w:rsidRPr="000E2471">
        <w:rPr>
          <w:color w:val="5F707D"/>
        </w:rPr>
        <w:t>ľadovom</w:t>
      </w:r>
      <w:r w:rsidRPr="000E2471">
        <w:rPr>
          <w:color w:val="5F707D"/>
          <w:spacing w:val="-26"/>
        </w:rPr>
        <w:t xml:space="preserve"> </w:t>
      </w:r>
      <w:r w:rsidRPr="000E2471">
        <w:rPr>
          <w:color w:val="5F707D"/>
        </w:rPr>
        <w:t>šaláte</w:t>
      </w:r>
      <w:r w:rsidRPr="000E2471">
        <w:rPr>
          <w:color w:val="5F707D"/>
          <w:spacing w:val="-24"/>
        </w:rPr>
        <w:t xml:space="preserve"> </w:t>
      </w:r>
      <w:r w:rsidRPr="000E2471">
        <w:rPr>
          <w:color w:val="5F707D"/>
        </w:rPr>
        <w:t>s</w:t>
      </w:r>
      <w:r w:rsidRPr="000E2471">
        <w:rPr>
          <w:color w:val="5F707D"/>
          <w:spacing w:val="-24"/>
        </w:rPr>
        <w:t xml:space="preserve"> </w:t>
      </w:r>
      <w:r w:rsidRPr="000E2471">
        <w:rPr>
          <w:color w:val="5F707D"/>
        </w:rPr>
        <w:t>plátkami</w:t>
      </w:r>
      <w:r w:rsidRPr="000E2471">
        <w:rPr>
          <w:color w:val="5F707D"/>
          <w:spacing w:val="-23"/>
        </w:rPr>
        <w:t xml:space="preserve"> </w:t>
      </w:r>
      <w:r w:rsidRPr="000E2471">
        <w:rPr>
          <w:color w:val="5F707D"/>
        </w:rPr>
        <w:t>mozzarelly</w:t>
      </w:r>
      <w:r w:rsidRPr="000E2471">
        <w:rPr>
          <w:color w:val="5F707D"/>
          <w:spacing w:val="-25"/>
        </w:rPr>
        <w:t xml:space="preserve"> </w:t>
      </w:r>
      <w:r w:rsidRPr="000E2471">
        <w:rPr>
          <w:color w:val="5F707D"/>
        </w:rPr>
        <w:t>(1,3,7)</w:t>
      </w:r>
    </w:p>
    <w:p w:rsidR="00000080" w:rsidRPr="000E2471" w:rsidRDefault="00000080">
      <w:pPr>
        <w:pStyle w:val="BodyText"/>
        <w:spacing w:before="6"/>
        <w:ind w:left="0"/>
        <w:rPr>
          <w:sz w:val="26"/>
        </w:rPr>
      </w:pPr>
    </w:p>
    <w:p w:rsidR="00000080" w:rsidRPr="000E2471" w:rsidRDefault="00000080">
      <w:pPr>
        <w:pStyle w:val="Heading1"/>
      </w:pPr>
      <w:bookmarkStart w:id="1" w:name="UTOROK"/>
      <w:bookmarkEnd w:id="1"/>
      <w:r w:rsidRPr="000E2471">
        <w:t>UTOROK</w:t>
      </w:r>
    </w:p>
    <w:p w:rsidR="00000080" w:rsidRPr="000E2471" w:rsidRDefault="00000080">
      <w:pPr>
        <w:pStyle w:val="BodyText"/>
        <w:spacing w:before="7"/>
        <w:ind w:left="0"/>
        <w:rPr>
          <w:rFonts w:ascii="Trebuchet MS"/>
          <w:b/>
        </w:rPr>
      </w:pPr>
    </w:p>
    <w:p w:rsidR="00000080" w:rsidRPr="000E2471" w:rsidRDefault="00000080">
      <w:pPr>
        <w:pStyle w:val="Heading2"/>
      </w:pPr>
      <w:r w:rsidRPr="000E2471">
        <w:rPr>
          <w:color w:val="5F707D"/>
        </w:rPr>
        <w:t>Raňajky: 652 kJ</w:t>
      </w:r>
    </w:p>
    <w:p w:rsidR="00000080" w:rsidRPr="000E2471" w:rsidRDefault="00000080">
      <w:pPr>
        <w:pStyle w:val="BodyText"/>
        <w:spacing w:before="3"/>
      </w:pPr>
      <w:r w:rsidRPr="000E2471">
        <w:rPr>
          <w:color w:val="5F707D"/>
        </w:rPr>
        <w:t>Celozrnný</w:t>
      </w:r>
      <w:r w:rsidRPr="000E2471">
        <w:rPr>
          <w:color w:val="5F707D"/>
          <w:spacing w:val="-29"/>
        </w:rPr>
        <w:t xml:space="preserve"> </w:t>
      </w:r>
      <w:r w:rsidRPr="000E2471">
        <w:rPr>
          <w:color w:val="5F707D"/>
        </w:rPr>
        <w:t>chlebík</w:t>
      </w:r>
      <w:r w:rsidRPr="000E2471">
        <w:rPr>
          <w:color w:val="5F707D"/>
          <w:spacing w:val="-32"/>
        </w:rPr>
        <w:t xml:space="preserve"> </w:t>
      </w:r>
      <w:r w:rsidRPr="000E2471">
        <w:rPr>
          <w:color w:val="5F707D"/>
        </w:rPr>
        <w:t>s</w:t>
      </w:r>
      <w:r w:rsidRPr="000E2471">
        <w:rPr>
          <w:color w:val="5F707D"/>
          <w:spacing w:val="-31"/>
        </w:rPr>
        <w:t xml:space="preserve"> </w:t>
      </w:r>
      <w:r w:rsidRPr="000E2471">
        <w:rPr>
          <w:color w:val="5F707D"/>
        </w:rPr>
        <w:t>mrkvovo</w:t>
      </w:r>
      <w:r w:rsidRPr="000E2471">
        <w:rPr>
          <w:color w:val="5F707D"/>
          <w:spacing w:val="-29"/>
        </w:rPr>
        <w:t xml:space="preserve"> </w:t>
      </w:r>
      <w:r w:rsidRPr="000E2471">
        <w:rPr>
          <w:color w:val="5F707D"/>
        </w:rPr>
        <w:t>–</w:t>
      </w:r>
      <w:r w:rsidRPr="000E2471">
        <w:rPr>
          <w:color w:val="5F707D"/>
          <w:spacing w:val="-31"/>
        </w:rPr>
        <w:t xml:space="preserve"> </w:t>
      </w:r>
      <w:r w:rsidRPr="000E2471">
        <w:rPr>
          <w:color w:val="5F707D"/>
        </w:rPr>
        <w:t>tvarohovou</w:t>
      </w:r>
      <w:r w:rsidRPr="000E2471">
        <w:rPr>
          <w:color w:val="5F707D"/>
          <w:spacing w:val="-31"/>
        </w:rPr>
        <w:t xml:space="preserve"> </w:t>
      </w:r>
      <w:r w:rsidRPr="000E2471">
        <w:rPr>
          <w:color w:val="5F707D"/>
        </w:rPr>
        <w:t>nátierkou</w:t>
      </w:r>
    </w:p>
    <w:p w:rsidR="00000080" w:rsidRPr="000E2471" w:rsidRDefault="00000080">
      <w:pPr>
        <w:pStyle w:val="BodyText"/>
        <w:spacing w:before="9"/>
        <w:ind w:left="0"/>
      </w:pPr>
    </w:p>
    <w:p w:rsidR="00000080" w:rsidRPr="000E2471" w:rsidRDefault="00000080">
      <w:pPr>
        <w:pStyle w:val="Heading2"/>
      </w:pPr>
      <w:r w:rsidRPr="000E2471">
        <w:rPr>
          <w:color w:val="5F707D"/>
        </w:rPr>
        <w:t>Desiata: 605 kJ</w:t>
      </w:r>
    </w:p>
    <w:p w:rsidR="00000080" w:rsidRPr="000E2471" w:rsidRDefault="00000080">
      <w:pPr>
        <w:pStyle w:val="BodyText"/>
      </w:pPr>
      <w:r w:rsidRPr="000E2471">
        <w:rPr>
          <w:color w:val="5F707D"/>
        </w:rPr>
        <w:t>Ovocný šalátik</w:t>
      </w:r>
    </w:p>
    <w:p w:rsidR="00000080" w:rsidRPr="000E2471" w:rsidRDefault="00000080">
      <w:pPr>
        <w:pStyle w:val="BodyText"/>
        <w:spacing w:before="9"/>
        <w:ind w:left="0"/>
      </w:pPr>
    </w:p>
    <w:p w:rsidR="00000080" w:rsidRPr="000E2471" w:rsidRDefault="00000080">
      <w:pPr>
        <w:pStyle w:val="Heading2"/>
        <w:spacing w:before="1"/>
      </w:pPr>
      <w:r w:rsidRPr="000E2471">
        <w:rPr>
          <w:color w:val="27AC5F"/>
        </w:rPr>
        <w:t xml:space="preserve">Obed: 387 + </w:t>
      </w:r>
      <w:r>
        <w:rPr>
          <w:color w:val="27AC5F"/>
        </w:rPr>
        <w:t>2530</w:t>
      </w:r>
      <w:r w:rsidRPr="000E2471">
        <w:rPr>
          <w:color w:val="27AC5F"/>
        </w:rPr>
        <w:t xml:space="preserve"> kJ</w:t>
      </w:r>
    </w:p>
    <w:p w:rsidR="00000080" w:rsidRPr="000E2471" w:rsidRDefault="00000080">
      <w:pPr>
        <w:pStyle w:val="BodyText"/>
        <w:spacing w:before="3"/>
      </w:pPr>
      <w:r w:rsidRPr="000E2471">
        <w:rPr>
          <w:color w:val="27AC5F"/>
        </w:rPr>
        <w:t>Polievka: Kapustovo – paradajková</w:t>
      </w:r>
    </w:p>
    <w:p w:rsidR="00000080" w:rsidRPr="000E2471" w:rsidRDefault="00000080">
      <w:pPr>
        <w:pStyle w:val="BodyText"/>
        <w:spacing w:before="14" w:line="256" w:lineRule="auto"/>
        <w:ind w:right="869"/>
      </w:pPr>
      <w:r w:rsidRPr="000E2471">
        <w:rPr>
          <w:color w:val="27AC5F"/>
        </w:rPr>
        <w:t>Pikantné</w:t>
      </w:r>
      <w:r w:rsidRPr="000E2471">
        <w:rPr>
          <w:color w:val="27AC5F"/>
          <w:spacing w:val="-23"/>
        </w:rPr>
        <w:t xml:space="preserve"> </w:t>
      </w:r>
      <w:r w:rsidRPr="000E2471">
        <w:rPr>
          <w:color w:val="27AC5F"/>
        </w:rPr>
        <w:t xml:space="preserve">ragú z RED MINCE </w:t>
      </w:r>
      <w:r w:rsidRPr="000E2471">
        <w:rPr>
          <w:color w:val="27AC5F"/>
          <w:spacing w:val="-20"/>
        </w:rPr>
        <w:t xml:space="preserve"> </w:t>
      </w:r>
      <w:r w:rsidRPr="000E2471">
        <w:rPr>
          <w:color w:val="27AC5F"/>
        </w:rPr>
        <w:t>s</w:t>
      </w:r>
      <w:r w:rsidRPr="000E2471">
        <w:rPr>
          <w:color w:val="27AC5F"/>
          <w:spacing w:val="-25"/>
        </w:rPr>
        <w:t xml:space="preserve"> </w:t>
      </w:r>
      <w:r w:rsidRPr="000E2471">
        <w:rPr>
          <w:color w:val="27AC5F"/>
        </w:rPr>
        <w:t>fazuľou,</w:t>
      </w:r>
      <w:r w:rsidRPr="000E2471">
        <w:rPr>
          <w:color w:val="27AC5F"/>
          <w:spacing w:val="-22"/>
        </w:rPr>
        <w:t xml:space="preserve"> </w:t>
      </w:r>
      <w:r w:rsidRPr="000E2471">
        <w:rPr>
          <w:color w:val="27AC5F"/>
        </w:rPr>
        <w:t>kukuricou</w:t>
      </w:r>
      <w:r w:rsidRPr="000E2471">
        <w:rPr>
          <w:color w:val="27AC5F"/>
          <w:spacing w:val="-23"/>
        </w:rPr>
        <w:t xml:space="preserve"> </w:t>
      </w:r>
      <w:r w:rsidRPr="000E2471">
        <w:rPr>
          <w:color w:val="27AC5F"/>
        </w:rPr>
        <w:t>a paradajkami,</w:t>
      </w:r>
      <w:r w:rsidRPr="000E2471">
        <w:rPr>
          <w:color w:val="27AC5F"/>
          <w:spacing w:val="-19"/>
        </w:rPr>
        <w:t xml:space="preserve"> </w:t>
      </w:r>
      <w:r w:rsidRPr="000E2471">
        <w:rPr>
          <w:color w:val="27AC5F"/>
        </w:rPr>
        <w:t>tortilla</w:t>
      </w:r>
      <w:r w:rsidRPr="000E2471">
        <w:rPr>
          <w:color w:val="27AC5F"/>
          <w:spacing w:val="-14"/>
        </w:rPr>
        <w:t xml:space="preserve"> </w:t>
      </w:r>
      <w:r w:rsidRPr="000E2471">
        <w:rPr>
          <w:color w:val="27AC5F"/>
        </w:rPr>
        <w:t>wraps</w:t>
      </w:r>
      <w:r w:rsidRPr="000E2471">
        <w:rPr>
          <w:color w:val="27AC5F"/>
          <w:spacing w:val="-16"/>
        </w:rPr>
        <w:t xml:space="preserve"> </w:t>
      </w:r>
      <w:r w:rsidRPr="000E2471">
        <w:rPr>
          <w:color w:val="27AC5F"/>
        </w:rPr>
        <w:t>(1,</w:t>
      </w:r>
      <w:r>
        <w:rPr>
          <w:color w:val="27AC5F"/>
        </w:rPr>
        <w:t>6,</w:t>
      </w:r>
      <w:r w:rsidRPr="000E2471">
        <w:rPr>
          <w:color w:val="27AC5F"/>
        </w:rPr>
        <w:t>7)</w:t>
      </w:r>
    </w:p>
    <w:p w:rsidR="00000080" w:rsidRPr="000E2471" w:rsidRDefault="00000080">
      <w:pPr>
        <w:pStyle w:val="BodyText"/>
        <w:spacing w:before="5"/>
        <w:ind w:left="0"/>
        <w:rPr>
          <w:sz w:val="17"/>
        </w:rPr>
      </w:pPr>
    </w:p>
    <w:p w:rsidR="00000080" w:rsidRPr="000E2471" w:rsidRDefault="00000080">
      <w:pPr>
        <w:pStyle w:val="Heading2"/>
      </w:pPr>
      <w:r w:rsidRPr="000E2471">
        <w:rPr>
          <w:color w:val="27AC5F"/>
        </w:rPr>
        <w:t>Olovrant: 231 kJ</w:t>
      </w:r>
    </w:p>
    <w:p w:rsidR="00000080" w:rsidRPr="000E2471" w:rsidRDefault="00000080">
      <w:pPr>
        <w:pStyle w:val="BodyText"/>
      </w:pPr>
      <w:r w:rsidRPr="000E2471">
        <w:rPr>
          <w:color w:val="27AC5F"/>
        </w:rPr>
        <w:t>Ochutený cottage cheese s prúžkami kápie (1,7)</w:t>
      </w:r>
    </w:p>
    <w:p w:rsidR="00000080" w:rsidRPr="000E2471" w:rsidRDefault="00000080">
      <w:pPr>
        <w:pStyle w:val="BodyText"/>
        <w:spacing w:before="9"/>
        <w:ind w:left="0"/>
      </w:pPr>
    </w:p>
    <w:p w:rsidR="00000080" w:rsidRPr="000E2471" w:rsidRDefault="00000080">
      <w:pPr>
        <w:pStyle w:val="Heading2"/>
      </w:pPr>
      <w:r w:rsidRPr="000E2471">
        <w:rPr>
          <w:color w:val="27AC5F"/>
        </w:rPr>
        <w:t>Večera: 1555 kJ</w:t>
      </w:r>
    </w:p>
    <w:p w:rsidR="00000080" w:rsidRPr="000E2471" w:rsidRDefault="00000080">
      <w:pPr>
        <w:pStyle w:val="BodyText"/>
      </w:pPr>
      <w:r w:rsidRPr="000E2471">
        <w:rPr>
          <w:color w:val="27AC5F"/>
        </w:rPr>
        <w:t>Kuskus s dusenou maslovou zeleninou (1)</w:t>
      </w:r>
    </w:p>
    <w:p w:rsidR="00000080" w:rsidRPr="000E2471" w:rsidRDefault="00000080">
      <w:pPr>
        <w:pStyle w:val="BodyText"/>
        <w:spacing w:before="8"/>
        <w:ind w:left="0"/>
        <w:rPr>
          <w:sz w:val="26"/>
        </w:rPr>
      </w:pPr>
    </w:p>
    <w:p w:rsidR="00000080" w:rsidRPr="000E2471" w:rsidRDefault="00000080">
      <w:pPr>
        <w:pStyle w:val="Heading1"/>
        <w:spacing w:before="1"/>
      </w:pPr>
      <w:bookmarkStart w:id="2" w:name="STREDA"/>
      <w:bookmarkEnd w:id="2"/>
      <w:r w:rsidRPr="000E2471">
        <w:t>STREDA</w:t>
      </w:r>
    </w:p>
    <w:p w:rsidR="00000080" w:rsidRPr="000E2471" w:rsidRDefault="00000080">
      <w:pPr>
        <w:pStyle w:val="Heading2"/>
        <w:spacing w:before="215"/>
      </w:pPr>
      <w:r w:rsidRPr="000E2471">
        <w:rPr>
          <w:color w:val="27AC5F"/>
        </w:rPr>
        <w:t>Raňajky: 1105 kJ</w:t>
      </w:r>
    </w:p>
    <w:p w:rsidR="00000080" w:rsidRPr="000E2471" w:rsidRDefault="00000080">
      <w:pPr>
        <w:pStyle w:val="BodyText"/>
      </w:pPr>
      <w:r w:rsidRPr="000E2471">
        <w:rPr>
          <w:color w:val="27AC5F"/>
        </w:rPr>
        <w:t>Jogurt</w:t>
      </w:r>
      <w:r w:rsidRPr="000E2471">
        <w:rPr>
          <w:color w:val="27AC5F"/>
          <w:spacing w:val="-28"/>
        </w:rPr>
        <w:t xml:space="preserve"> </w:t>
      </w:r>
      <w:r w:rsidRPr="000E2471">
        <w:rPr>
          <w:color w:val="27AC5F"/>
        </w:rPr>
        <w:t>so</w:t>
      </w:r>
      <w:r w:rsidRPr="000E2471">
        <w:rPr>
          <w:color w:val="27AC5F"/>
          <w:spacing w:val="-27"/>
        </w:rPr>
        <w:t xml:space="preserve"> </w:t>
      </w:r>
      <w:r w:rsidRPr="000E2471">
        <w:rPr>
          <w:color w:val="27AC5F"/>
        </w:rPr>
        <w:t>zapekanými</w:t>
      </w:r>
      <w:r w:rsidRPr="000E2471">
        <w:rPr>
          <w:color w:val="27AC5F"/>
          <w:spacing w:val="-25"/>
        </w:rPr>
        <w:t xml:space="preserve"> </w:t>
      </w:r>
      <w:r w:rsidRPr="000E2471">
        <w:rPr>
          <w:color w:val="27AC5F"/>
        </w:rPr>
        <w:t>čokoládovými</w:t>
      </w:r>
      <w:r w:rsidRPr="000E2471">
        <w:rPr>
          <w:color w:val="27AC5F"/>
          <w:spacing w:val="-27"/>
        </w:rPr>
        <w:t xml:space="preserve"> </w:t>
      </w:r>
      <w:r w:rsidRPr="000E2471">
        <w:rPr>
          <w:color w:val="27AC5F"/>
        </w:rPr>
        <w:t>müsli</w:t>
      </w:r>
      <w:r w:rsidRPr="000E2471">
        <w:rPr>
          <w:color w:val="27AC5F"/>
          <w:spacing w:val="-27"/>
        </w:rPr>
        <w:t xml:space="preserve"> </w:t>
      </w:r>
      <w:r w:rsidRPr="000E2471">
        <w:rPr>
          <w:color w:val="27AC5F"/>
        </w:rPr>
        <w:t>a</w:t>
      </w:r>
      <w:r w:rsidRPr="000E2471">
        <w:rPr>
          <w:color w:val="27AC5F"/>
          <w:spacing w:val="-26"/>
        </w:rPr>
        <w:t xml:space="preserve"> </w:t>
      </w:r>
      <w:r w:rsidRPr="000E2471">
        <w:rPr>
          <w:color w:val="27AC5F"/>
        </w:rPr>
        <w:t>ovocím</w:t>
      </w:r>
      <w:r w:rsidRPr="000E2471">
        <w:rPr>
          <w:color w:val="27AC5F"/>
          <w:spacing w:val="-29"/>
        </w:rPr>
        <w:t xml:space="preserve"> </w:t>
      </w:r>
      <w:r w:rsidRPr="000E2471">
        <w:rPr>
          <w:color w:val="27AC5F"/>
        </w:rPr>
        <w:t>(1,7)</w:t>
      </w:r>
    </w:p>
    <w:p w:rsidR="00000080" w:rsidRPr="000E2471" w:rsidRDefault="00000080">
      <w:pPr>
        <w:pStyle w:val="BodyText"/>
        <w:spacing w:before="9"/>
        <w:ind w:left="0"/>
      </w:pPr>
    </w:p>
    <w:p w:rsidR="00000080" w:rsidRPr="000E2471" w:rsidRDefault="00000080">
      <w:pPr>
        <w:pStyle w:val="Heading2"/>
      </w:pPr>
      <w:r w:rsidRPr="000E2471">
        <w:rPr>
          <w:color w:val="27AC5F"/>
        </w:rPr>
        <w:t>Desiata: 639 kJ</w:t>
      </w:r>
    </w:p>
    <w:p w:rsidR="00000080" w:rsidRPr="000E2471" w:rsidRDefault="00000080">
      <w:pPr>
        <w:pStyle w:val="BodyText"/>
      </w:pPr>
      <w:r>
        <w:rPr>
          <w:color w:val="27AC5F"/>
        </w:rPr>
        <w:t xml:space="preserve">Chlebík multigrain </w:t>
      </w:r>
      <w:r w:rsidRPr="000E2471">
        <w:rPr>
          <w:color w:val="27AC5F"/>
        </w:rPr>
        <w:t>s kápiovou nátierkou, zelenina (1,7)</w:t>
      </w:r>
    </w:p>
    <w:p w:rsidR="00000080" w:rsidRPr="000E2471" w:rsidRDefault="00000080">
      <w:pPr>
        <w:pStyle w:val="BodyText"/>
        <w:spacing w:before="9"/>
        <w:ind w:left="0"/>
      </w:pPr>
    </w:p>
    <w:p w:rsidR="00000080" w:rsidRPr="000E2471" w:rsidRDefault="00000080">
      <w:pPr>
        <w:pStyle w:val="Heading2"/>
      </w:pPr>
      <w:r w:rsidRPr="000E2471">
        <w:rPr>
          <w:color w:val="5F707D"/>
        </w:rPr>
        <w:t xml:space="preserve">Obed: 458 + </w:t>
      </w:r>
      <w:r>
        <w:rPr>
          <w:color w:val="5F707D"/>
        </w:rPr>
        <w:t>850</w:t>
      </w:r>
      <w:r w:rsidRPr="000E2471">
        <w:rPr>
          <w:color w:val="5F707D"/>
        </w:rPr>
        <w:t xml:space="preserve"> kJ</w:t>
      </w:r>
    </w:p>
    <w:p w:rsidR="00000080" w:rsidRPr="000E2471" w:rsidRDefault="00000080">
      <w:pPr>
        <w:pStyle w:val="BodyText"/>
        <w:spacing w:before="8"/>
      </w:pPr>
      <w:r w:rsidRPr="000E2471">
        <w:rPr>
          <w:color w:val="5F707D"/>
        </w:rPr>
        <w:t>Polievka: Šošovicová sladká</w:t>
      </w:r>
    </w:p>
    <w:p w:rsidR="00000080" w:rsidRPr="000E2471" w:rsidRDefault="00000080">
      <w:pPr>
        <w:pStyle w:val="BodyText"/>
        <w:spacing w:line="256" w:lineRule="auto"/>
      </w:pPr>
      <w:r w:rsidRPr="000E2471">
        <w:rPr>
          <w:color w:val="5F707D"/>
        </w:rPr>
        <w:t>Zapekaná zemiaková musaka s vegan MINCE , bešamelom a grilovaným baklažánom (3,</w:t>
      </w:r>
      <w:r>
        <w:rPr>
          <w:color w:val="5F707D"/>
        </w:rPr>
        <w:t>6,</w:t>
      </w:r>
      <w:r w:rsidRPr="000E2471">
        <w:rPr>
          <w:color w:val="5F707D"/>
        </w:rPr>
        <w:t>7)</w:t>
      </w:r>
    </w:p>
    <w:p w:rsidR="00000080" w:rsidRPr="000E2471" w:rsidRDefault="00000080">
      <w:pPr>
        <w:pStyle w:val="BodyText"/>
        <w:spacing w:before="5"/>
        <w:ind w:left="0"/>
        <w:rPr>
          <w:sz w:val="17"/>
        </w:rPr>
      </w:pPr>
    </w:p>
    <w:p w:rsidR="00000080" w:rsidRPr="000E2471" w:rsidRDefault="00000080">
      <w:pPr>
        <w:pStyle w:val="Heading2"/>
        <w:spacing w:before="1"/>
        <w:rPr>
          <w:lang w:val="pt-BR"/>
        </w:rPr>
      </w:pPr>
      <w:r w:rsidRPr="000E2471">
        <w:rPr>
          <w:color w:val="5F707D"/>
          <w:lang w:val="pt-BR"/>
        </w:rPr>
        <w:t>Olovrant: 823 kJ</w:t>
      </w:r>
    </w:p>
    <w:p w:rsidR="00000080" w:rsidRPr="000E2471" w:rsidRDefault="00000080">
      <w:pPr>
        <w:pStyle w:val="BodyText"/>
        <w:spacing w:before="3"/>
        <w:rPr>
          <w:lang w:val="pt-BR"/>
        </w:rPr>
      </w:pPr>
      <w:r w:rsidRPr="000E2471">
        <w:rPr>
          <w:color w:val="5F707D"/>
          <w:lang w:val="pt-BR"/>
        </w:rPr>
        <w:t>Jemne dusená zelenina na olivovom oleji (8)</w:t>
      </w:r>
    </w:p>
    <w:p w:rsidR="00000080" w:rsidRPr="000E2471" w:rsidRDefault="00000080">
      <w:pPr>
        <w:pStyle w:val="BodyText"/>
        <w:spacing w:before="9"/>
        <w:ind w:left="0"/>
        <w:rPr>
          <w:lang w:val="pt-BR"/>
        </w:rPr>
      </w:pPr>
    </w:p>
    <w:p w:rsidR="00000080" w:rsidRPr="000E2471" w:rsidRDefault="00000080">
      <w:pPr>
        <w:pStyle w:val="Heading2"/>
        <w:rPr>
          <w:lang w:val="pt-BR"/>
        </w:rPr>
      </w:pPr>
      <w:r w:rsidRPr="000E2471">
        <w:rPr>
          <w:color w:val="5F707D"/>
          <w:lang w:val="pt-BR"/>
        </w:rPr>
        <w:t>Večera: 1670 kJ</w:t>
      </w:r>
    </w:p>
    <w:p w:rsidR="00000080" w:rsidRPr="000E2471" w:rsidRDefault="00000080">
      <w:pPr>
        <w:pStyle w:val="BodyText"/>
        <w:spacing w:line="256" w:lineRule="auto"/>
        <w:ind w:right="155"/>
        <w:rPr>
          <w:lang w:val="pt-BR"/>
        </w:rPr>
      </w:pPr>
      <w:r w:rsidRPr="000E2471">
        <w:rPr>
          <w:color w:val="5F707D"/>
          <w:lang w:val="pt-BR"/>
        </w:rPr>
        <w:t>Obrie</w:t>
      </w:r>
      <w:r w:rsidRPr="000E2471">
        <w:rPr>
          <w:color w:val="5F707D"/>
          <w:spacing w:val="-26"/>
          <w:lang w:val="pt-BR"/>
        </w:rPr>
        <w:t xml:space="preserve"> </w:t>
      </w:r>
      <w:r w:rsidRPr="000E2471">
        <w:rPr>
          <w:color w:val="5F707D"/>
          <w:lang w:val="pt-BR"/>
        </w:rPr>
        <w:t>cestovinové</w:t>
      </w:r>
      <w:r w:rsidRPr="000E2471">
        <w:rPr>
          <w:color w:val="5F707D"/>
          <w:spacing w:val="-22"/>
          <w:lang w:val="pt-BR"/>
        </w:rPr>
        <w:t xml:space="preserve"> </w:t>
      </w:r>
      <w:r w:rsidRPr="000E2471">
        <w:rPr>
          <w:color w:val="5F707D"/>
          <w:spacing w:val="-3"/>
          <w:lang w:val="pt-BR"/>
        </w:rPr>
        <w:t>mušle</w:t>
      </w:r>
      <w:r w:rsidRPr="000E2471">
        <w:rPr>
          <w:color w:val="5F707D"/>
          <w:spacing w:val="-22"/>
          <w:lang w:val="pt-BR"/>
        </w:rPr>
        <w:t xml:space="preserve"> </w:t>
      </w:r>
      <w:r w:rsidRPr="000E2471">
        <w:rPr>
          <w:color w:val="5F707D"/>
          <w:lang w:val="pt-BR"/>
        </w:rPr>
        <w:t>plnené</w:t>
      </w:r>
      <w:r w:rsidRPr="000E2471">
        <w:rPr>
          <w:color w:val="5F707D"/>
          <w:spacing w:val="-26"/>
          <w:lang w:val="pt-BR"/>
        </w:rPr>
        <w:t xml:space="preserve"> </w:t>
      </w:r>
      <w:r w:rsidRPr="000E2471">
        <w:rPr>
          <w:color w:val="5F707D"/>
          <w:lang w:val="pt-BR"/>
        </w:rPr>
        <w:t>špenátovou</w:t>
      </w:r>
      <w:r w:rsidRPr="000E2471">
        <w:rPr>
          <w:color w:val="5F707D"/>
          <w:spacing w:val="-25"/>
          <w:lang w:val="pt-BR"/>
        </w:rPr>
        <w:t xml:space="preserve"> </w:t>
      </w:r>
      <w:r w:rsidRPr="000E2471">
        <w:rPr>
          <w:color w:val="5F707D"/>
          <w:lang w:val="pt-BR"/>
        </w:rPr>
        <w:t>pastou</w:t>
      </w:r>
      <w:r w:rsidRPr="000E2471">
        <w:rPr>
          <w:color w:val="5F707D"/>
          <w:spacing w:val="-25"/>
          <w:lang w:val="pt-BR"/>
        </w:rPr>
        <w:t xml:space="preserve"> </w:t>
      </w:r>
      <w:r w:rsidRPr="000E2471">
        <w:rPr>
          <w:color w:val="5F707D"/>
          <w:lang w:val="pt-BR"/>
        </w:rPr>
        <w:t>na paradajkovej</w:t>
      </w:r>
      <w:r w:rsidRPr="000E2471">
        <w:rPr>
          <w:color w:val="5F707D"/>
          <w:spacing w:val="-22"/>
          <w:lang w:val="pt-BR"/>
        </w:rPr>
        <w:t xml:space="preserve"> </w:t>
      </w:r>
      <w:r w:rsidRPr="000E2471">
        <w:rPr>
          <w:color w:val="5F707D"/>
          <w:lang w:val="pt-BR"/>
        </w:rPr>
        <w:t>omáčke</w:t>
      </w:r>
      <w:r w:rsidRPr="000E2471">
        <w:rPr>
          <w:color w:val="5F707D"/>
          <w:spacing w:val="-17"/>
          <w:lang w:val="pt-BR"/>
        </w:rPr>
        <w:t xml:space="preserve"> </w:t>
      </w:r>
      <w:r w:rsidRPr="000E2471">
        <w:rPr>
          <w:color w:val="5F707D"/>
          <w:lang w:val="pt-BR"/>
        </w:rPr>
        <w:t>s</w:t>
      </w:r>
      <w:r w:rsidRPr="000E2471">
        <w:rPr>
          <w:color w:val="5F707D"/>
          <w:spacing w:val="-21"/>
          <w:lang w:val="pt-BR"/>
        </w:rPr>
        <w:t xml:space="preserve"> </w:t>
      </w:r>
      <w:r w:rsidRPr="000E2471">
        <w:rPr>
          <w:color w:val="5F707D"/>
          <w:lang w:val="pt-BR"/>
        </w:rPr>
        <w:t>parmezánom</w:t>
      </w:r>
      <w:r w:rsidRPr="000E2471">
        <w:rPr>
          <w:color w:val="5F707D"/>
          <w:spacing w:val="-26"/>
          <w:lang w:val="pt-BR"/>
        </w:rPr>
        <w:t xml:space="preserve"> </w:t>
      </w:r>
      <w:r w:rsidRPr="000E2471">
        <w:rPr>
          <w:color w:val="5F707D"/>
          <w:lang w:val="pt-BR"/>
        </w:rPr>
        <w:t>(1,7)</w:t>
      </w:r>
    </w:p>
    <w:p w:rsidR="00000080" w:rsidRDefault="00000080">
      <w:pPr>
        <w:pStyle w:val="Heading1"/>
        <w:spacing w:before="55"/>
        <w:rPr>
          <w:b w:val="0"/>
          <w:lang w:val="pt-BR"/>
        </w:rPr>
      </w:pPr>
    </w:p>
    <w:p w:rsidR="00000080" w:rsidRDefault="00000080">
      <w:pPr>
        <w:pStyle w:val="Heading1"/>
        <w:spacing w:before="55"/>
        <w:rPr>
          <w:b w:val="0"/>
          <w:lang w:val="pt-BR"/>
        </w:rPr>
      </w:pPr>
    </w:p>
    <w:p w:rsidR="00000080" w:rsidRPr="000E2471" w:rsidRDefault="00000080" w:rsidP="008C7279">
      <w:pPr>
        <w:pStyle w:val="Heading1"/>
        <w:spacing w:before="55"/>
        <w:rPr>
          <w:spacing w:val="8"/>
          <w:lang w:val="fr-FR"/>
        </w:rPr>
      </w:pPr>
      <w:r w:rsidRPr="008C7279">
        <w:rPr>
          <w:b w:val="0"/>
          <w:lang w:val="fr-FR"/>
        </w:rPr>
        <w:br w:type="column"/>
      </w:r>
      <w:bookmarkStart w:id="3" w:name="ŠTVRTOK"/>
      <w:bookmarkEnd w:id="3"/>
      <w:r w:rsidRPr="000E2471">
        <w:rPr>
          <w:spacing w:val="8"/>
          <w:lang w:val="fr-FR"/>
        </w:rPr>
        <w:t>ŠTVRTOK</w:t>
      </w:r>
    </w:p>
    <w:p w:rsidR="00000080" w:rsidRPr="000E2471" w:rsidRDefault="00000080">
      <w:pPr>
        <w:pStyle w:val="Heading2"/>
        <w:spacing w:before="215"/>
        <w:rPr>
          <w:spacing w:val="8"/>
          <w:lang w:val="fr-FR"/>
        </w:rPr>
      </w:pPr>
      <w:r w:rsidRPr="000E2471">
        <w:rPr>
          <w:color w:val="5F707D"/>
          <w:spacing w:val="8"/>
          <w:lang w:val="fr-FR"/>
        </w:rPr>
        <w:t>Raňajky: 1220 kJ</w:t>
      </w:r>
    </w:p>
    <w:p w:rsidR="00000080" w:rsidRPr="000E2471" w:rsidRDefault="00000080">
      <w:pPr>
        <w:pStyle w:val="BodyText"/>
        <w:rPr>
          <w:spacing w:val="8"/>
          <w:lang w:val="fr-FR"/>
        </w:rPr>
      </w:pPr>
      <w:r w:rsidRPr="000E2471">
        <w:rPr>
          <w:color w:val="5F707D"/>
          <w:spacing w:val="8"/>
          <w:lang w:val="fr-FR"/>
        </w:rPr>
        <w:t>Prosová škoricová kaša s ovocím (1,7)</w:t>
      </w:r>
    </w:p>
    <w:p w:rsidR="00000080" w:rsidRPr="000E2471" w:rsidRDefault="00000080">
      <w:pPr>
        <w:pStyle w:val="BodyText"/>
        <w:spacing w:before="9"/>
        <w:ind w:left="0"/>
        <w:rPr>
          <w:spacing w:val="8"/>
          <w:lang w:val="fr-FR"/>
        </w:rPr>
      </w:pPr>
    </w:p>
    <w:p w:rsidR="00000080" w:rsidRPr="000E2471" w:rsidRDefault="00000080">
      <w:pPr>
        <w:pStyle w:val="Heading2"/>
        <w:rPr>
          <w:spacing w:val="8"/>
          <w:lang w:val="fr-FR"/>
        </w:rPr>
      </w:pPr>
      <w:r w:rsidRPr="000E2471">
        <w:rPr>
          <w:color w:val="5F707D"/>
          <w:spacing w:val="8"/>
          <w:lang w:val="fr-FR"/>
        </w:rPr>
        <w:t>Desiata: 326 kJ</w:t>
      </w:r>
    </w:p>
    <w:p w:rsidR="00000080" w:rsidRPr="000E2471" w:rsidRDefault="00000080">
      <w:pPr>
        <w:pStyle w:val="BodyText"/>
        <w:rPr>
          <w:spacing w:val="8"/>
          <w:lang w:val="fr-FR"/>
        </w:rPr>
      </w:pPr>
      <w:r w:rsidRPr="000E2471">
        <w:rPr>
          <w:color w:val="5F707D"/>
          <w:spacing w:val="8"/>
          <w:lang w:val="fr-FR"/>
        </w:rPr>
        <w:t>Paradajková chilli salsa fresca</w:t>
      </w:r>
    </w:p>
    <w:p w:rsidR="00000080" w:rsidRPr="000E2471" w:rsidRDefault="00000080">
      <w:pPr>
        <w:pStyle w:val="BodyText"/>
        <w:spacing w:before="9"/>
        <w:ind w:left="0"/>
        <w:rPr>
          <w:spacing w:val="8"/>
          <w:lang w:val="fr-FR"/>
        </w:rPr>
      </w:pPr>
    </w:p>
    <w:p w:rsidR="00000080" w:rsidRPr="000E2471" w:rsidRDefault="00000080">
      <w:pPr>
        <w:pStyle w:val="Heading2"/>
        <w:rPr>
          <w:spacing w:val="8"/>
          <w:lang w:val="fr-FR"/>
        </w:rPr>
      </w:pPr>
      <w:r w:rsidRPr="000E2471">
        <w:rPr>
          <w:color w:val="27AC5F"/>
          <w:spacing w:val="8"/>
          <w:lang w:val="fr-FR"/>
        </w:rPr>
        <w:t>Obed: 661 + 1</w:t>
      </w:r>
      <w:r>
        <w:rPr>
          <w:color w:val="27AC5F"/>
          <w:spacing w:val="8"/>
          <w:lang w:val="fr-FR"/>
        </w:rPr>
        <w:t>957</w:t>
      </w:r>
      <w:r w:rsidRPr="000E2471">
        <w:rPr>
          <w:color w:val="27AC5F"/>
          <w:spacing w:val="8"/>
          <w:lang w:val="fr-FR"/>
        </w:rPr>
        <w:t xml:space="preserve"> kJ</w:t>
      </w:r>
    </w:p>
    <w:p w:rsidR="00000080" w:rsidRPr="000E2471" w:rsidRDefault="00000080">
      <w:pPr>
        <w:pStyle w:val="BodyText"/>
        <w:spacing w:before="3"/>
        <w:rPr>
          <w:spacing w:val="8"/>
          <w:lang w:val="fr-FR"/>
        </w:rPr>
      </w:pPr>
      <w:r w:rsidRPr="000E2471">
        <w:rPr>
          <w:color w:val="27AC5F"/>
          <w:spacing w:val="8"/>
          <w:lang w:val="fr-FR"/>
        </w:rPr>
        <w:t>Polievka: Hrášková krémová</w:t>
      </w:r>
    </w:p>
    <w:p w:rsidR="00000080" w:rsidRPr="000E2471" w:rsidRDefault="00000080">
      <w:pPr>
        <w:pStyle w:val="BodyText"/>
        <w:spacing w:before="14" w:line="256" w:lineRule="auto"/>
        <w:ind w:right="630"/>
        <w:rPr>
          <w:spacing w:val="8"/>
          <w:lang w:val="fr-FR"/>
        </w:rPr>
      </w:pPr>
      <w:r w:rsidRPr="000E2471">
        <w:rPr>
          <w:color w:val="27AC5F"/>
          <w:spacing w:val="8"/>
          <w:lang w:val="fr-FR"/>
        </w:rPr>
        <w:t>Veggie medailon  s varenými zemiakmi a dusenou červenou kapustou</w:t>
      </w:r>
      <w:r>
        <w:rPr>
          <w:color w:val="27AC5F"/>
          <w:spacing w:val="8"/>
          <w:lang w:val="fr-FR"/>
        </w:rPr>
        <w:t xml:space="preserve"> (1,6)</w:t>
      </w:r>
    </w:p>
    <w:p w:rsidR="00000080" w:rsidRPr="000E2471" w:rsidRDefault="00000080">
      <w:pPr>
        <w:pStyle w:val="BodyText"/>
        <w:spacing w:before="6"/>
        <w:ind w:left="0"/>
        <w:rPr>
          <w:spacing w:val="8"/>
          <w:sz w:val="17"/>
          <w:lang w:val="fr-FR"/>
        </w:rPr>
      </w:pPr>
    </w:p>
    <w:p w:rsidR="00000080" w:rsidRPr="000E2471" w:rsidRDefault="00000080">
      <w:pPr>
        <w:pStyle w:val="Heading2"/>
        <w:rPr>
          <w:spacing w:val="8"/>
          <w:lang w:val="fr-FR"/>
        </w:rPr>
      </w:pPr>
      <w:r w:rsidRPr="000E2471">
        <w:rPr>
          <w:color w:val="27AC5F"/>
          <w:spacing w:val="8"/>
          <w:lang w:val="fr-FR"/>
        </w:rPr>
        <w:t>Olovrant: 671 kJ</w:t>
      </w:r>
    </w:p>
    <w:p w:rsidR="00000080" w:rsidRPr="000E2471" w:rsidRDefault="00000080">
      <w:pPr>
        <w:pStyle w:val="BodyText"/>
        <w:spacing w:line="256" w:lineRule="auto"/>
        <w:ind w:right="279"/>
        <w:rPr>
          <w:spacing w:val="8"/>
          <w:lang w:val="fr-FR"/>
        </w:rPr>
      </w:pPr>
      <w:r w:rsidRPr="000E2471">
        <w:rPr>
          <w:color w:val="27AC5F"/>
          <w:spacing w:val="8"/>
          <w:lang w:val="fr-FR"/>
        </w:rPr>
        <w:t>Pečená cvikla s mrkvou na olivovom oleji s balkánskym syrom a rukolou (7)</w:t>
      </w:r>
    </w:p>
    <w:p w:rsidR="00000080" w:rsidRPr="000E2471" w:rsidRDefault="00000080">
      <w:pPr>
        <w:pStyle w:val="BodyText"/>
        <w:spacing w:before="5"/>
        <w:ind w:left="0"/>
        <w:rPr>
          <w:spacing w:val="8"/>
          <w:sz w:val="17"/>
          <w:lang w:val="fr-FR"/>
        </w:rPr>
      </w:pPr>
    </w:p>
    <w:p w:rsidR="00000080" w:rsidRPr="000E2471" w:rsidRDefault="00000080">
      <w:pPr>
        <w:pStyle w:val="Heading2"/>
        <w:rPr>
          <w:spacing w:val="8"/>
          <w:lang w:val="fr-FR"/>
        </w:rPr>
      </w:pPr>
      <w:r w:rsidRPr="000E2471">
        <w:rPr>
          <w:color w:val="27AC5F"/>
          <w:spacing w:val="8"/>
          <w:lang w:val="fr-FR"/>
        </w:rPr>
        <w:t xml:space="preserve">Večera: </w:t>
      </w:r>
      <w:r>
        <w:rPr>
          <w:color w:val="27AC5F"/>
          <w:spacing w:val="8"/>
          <w:lang w:val="fr-FR"/>
        </w:rPr>
        <w:t xml:space="preserve">924 </w:t>
      </w:r>
      <w:r w:rsidRPr="000E2471">
        <w:rPr>
          <w:color w:val="27AC5F"/>
          <w:spacing w:val="8"/>
          <w:lang w:val="fr-FR"/>
        </w:rPr>
        <w:t>kJ</w:t>
      </w:r>
    </w:p>
    <w:p w:rsidR="00000080" w:rsidRPr="000E2471" w:rsidRDefault="00000080">
      <w:pPr>
        <w:pStyle w:val="BodyText"/>
        <w:rPr>
          <w:spacing w:val="8"/>
          <w:lang w:val="fr-FR"/>
        </w:rPr>
      </w:pPr>
      <w:r w:rsidRPr="000E2471">
        <w:rPr>
          <w:color w:val="27AC5F"/>
          <w:spacing w:val="8"/>
          <w:lang w:val="fr-FR"/>
        </w:rPr>
        <w:t>V rúre pečená cuketová haruľa  (1,3)</w:t>
      </w:r>
    </w:p>
    <w:p w:rsidR="00000080" w:rsidRPr="000E2471" w:rsidRDefault="00000080">
      <w:pPr>
        <w:pStyle w:val="BodyText"/>
        <w:spacing w:before="0"/>
        <w:ind w:left="0"/>
        <w:rPr>
          <w:spacing w:val="8"/>
          <w:lang w:val="fr-FR"/>
        </w:rPr>
      </w:pPr>
    </w:p>
    <w:p w:rsidR="00000080" w:rsidRPr="000E2471" w:rsidRDefault="00000080">
      <w:pPr>
        <w:pStyle w:val="Heading1"/>
        <w:spacing w:before="106"/>
        <w:rPr>
          <w:spacing w:val="8"/>
          <w:lang w:val="fr-FR"/>
        </w:rPr>
      </w:pPr>
      <w:bookmarkStart w:id="4" w:name="PIATOK"/>
      <w:bookmarkEnd w:id="4"/>
      <w:r w:rsidRPr="000E2471">
        <w:rPr>
          <w:spacing w:val="8"/>
          <w:lang w:val="fr-FR"/>
        </w:rPr>
        <w:t>PIATOK</w:t>
      </w:r>
    </w:p>
    <w:p w:rsidR="00000080" w:rsidRPr="000E2471" w:rsidRDefault="00000080">
      <w:pPr>
        <w:pStyle w:val="Heading2"/>
        <w:spacing w:before="215"/>
        <w:rPr>
          <w:spacing w:val="8"/>
          <w:lang w:val="fr-FR"/>
        </w:rPr>
      </w:pPr>
      <w:r w:rsidRPr="000E2471">
        <w:rPr>
          <w:color w:val="27AC5F"/>
          <w:spacing w:val="8"/>
          <w:lang w:val="fr-FR"/>
        </w:rPr>
        <w:t>Raňajky: 658 kJ</w:t>
      </w:r>
    </w:p>
    <w:p w:rsidR="00000080" w:rsidRPr="000E2471" w:rsidRDefault="00000080">
      <w:pPr>
        <w:pStyle w:val="BodyText"/>
        <w:spacing w:before="3"/>
        <w:rPr>
          <w:spacing w:val="8"/>
          <w:lang w:val="fr-FR"/>
        </w:rPr>
      </w:pPr>
      <w:r w:rsidRPr="000E2471">
        <w:rPr>
          <w:color w:val="27AC5F"/>
          <w:spacing w:val="8"/>
          <w:lang w:val="fr-FR"/>
        </w:rPr>
        <w:t>Jablkové pyré s ovsenými vločkami (1,7)</w:t>
      </w:r>
    </w:p>
    <w:p w:rsidR="00000080" w:rsidRPr="000E2471" w:rsidRDefault="00000080">
      <w:pPr>
        <w:pStyle w:val="BodyText"/>
        <w:spacing w:before="5"/>
        <w:ind w:left="0"/>
        <w:rPr>
          <w:spacing w:val="8"/>
          <w:lang w:val="fr-FR"/>
        </w:rPr>
      </w:pPr>
    </w:p>
    <w:p w:rsidR="00000080" w:rsidRPr="000E2471" w:rsidRDefault="00000080">
      <w:pPr>
        <w:pStyle w:val="Heading2"/>
        <w:rPr>
          <w:spacing w:val="8"/>
          <w:lang w:val="fr-FR"/>
        </w:rPr>
      </w:pPr>
      <w:r w:rsidRPr="000E2471">
        <w:rPr>
          <w:color w:val="27AC5F"/>
          <w:spacing w:val="8"/>
          <w:lang w:val="fr-FR"/>
        </w:rPr>
        <w:t>Desiata: 953 kJ</w:t>
      </w:r>
    </w:p>
    <w:p w:rsidR="00000080" w:rsidRPr="000E2471" w:rsidRDefault="00000080">
      <w:pPr>
        <w:pStyle w:val="BodyText"/>
        <w:spacing w:before="3"/>
        <w:rPr>
          <w:spacing w:val="8"/>
          <w:lang w:val="fr-FR"/>
        </w:rPr>
      </w:pPr>
      <w:r w:rsidRPr="000E2471">
        <w:rPr>
          <w:color w:val="27AC5F"/>
          <w:spacing w:val="8"/>
          <w:lang w:val="fr-FR"/>
        </w:rPr>
        <w:t>Pohánkové plátky so syrom a zeleninou (1,7)</w:t>
      </w:r>
    </w:p>
    <w:p w:rsidR="00000080" w:rsidRPr="000E2471" w:rsidRDefault="00000080">
      <w:pPr>
        <w:pStyle w:val="BodyText"/>
        <w:spacing w:before="10"/>
        <w:ind w:left="0"/>
        <w:rPr>
          <w:spacing w:val="8"/>
          <w:lang w:val="fr-FR"/>
        </w:rPr>
      </w:pPr>
    </w:p>
    <w:p w:rsidR="00000080" w:rsidRPr="000E2471" w:rsidRDefault="00000080">
      <w:pPr>
        <w:pStyle w:val="Heading2"/>
        <w:rPr>
          <w:spacing w:val="8"/>
          <w:lang w:val="fr-FR"/>
        </w:rPr>
      </w:pPr>
      <w:bookmarkStart w:id="5" w:name="Obed:"/>
      <w:bookmarkEnd w:id="5"/>
      <w:r w:rsidRPr="000E2471">
        <w:rPr>
          <w:color w:val="5F707D"/>
          <w:spacing w:val="8"/>
          <w:lang w:val="fr-FR"/>
        </w:rPr>
        <w:t>Obed: 678 + 1865 kJ</w:t>
      </w:r>
    </w:p>
    <w:p w:rsidR="00000080" w:rsidRPr="000E2471" w:rsidRDefault="00000080">
      <w:pPr>
        <w:pStyle w:val="BodyText"/>
        <w:spacing w:before="3"/>
        <w:rPr>
          <w:spacing w:val="8"/>
          <w:lang w:val="fr-FR"/>
        </w:rPr>
      </w:pPr>
      <w:r w:rsidRPr="000E2471">
        <w:rPr>
          <w:color w:val="5F707D"/>
          <w:spacing w:val="8"/>
          <w:lang w:val="fr-FR"/>
        </w:rPr>
        <w:t>Polievka: Poľská kyslá (7)</w:t>
      </w:r>
    </w:p>
    <w:p w:rsidR="00000080" w:rsidRPr="000E2471" w:rsidRDefault="00000080">
      <w:pPr>
        <w:pStyle w:val="BodyText"/>
        <w:spacing w:before="14" w:line="249" w:lineRule="auto"/>
        <w:ind w:right="168"/>
        <w:rPr>
          <w:spacing w:val="8"/>
          <w:lang w:val="pt-BR"/>
        </w:rPr>
      </w:pPr>
      <w:r w:rsidRPr="000E2471">
        <w:rPr>
          <w:color w:val="5F707D"/>
          <w:spacing w:val="8"/>
          <w:lang w:val="pt-BR"/>
        </w:rPr>
        <w:t>Kukuričné penne s paradajkovo – oreganovou omáčkou, mozzarellou a rukolou (1,7)</w:t>
      </w:r>
    </w:p>
    <w:p w:rsidR="00000080" w:rsidRPr="000E2471" w:rsidRDefault="00000080">
      <w:pPr>
        <w:pStyle w:val="BodyText"/>
        <w:spacing w:before="2"/>
        <w:ind w:left="0"/>
        <w:rPr>
          <w:spacing w:val="8"/>
          <w:lang w:val="pt-BR"/>
        </w:rPr>
      </w:pPr>
    </w:p>
    <w:p w:rsidR="00000080" w:rsidRPr="000E2471" w:rsidRDefault="00000080">
      <w:pPr>
        <w:pStyle w:val="Heading2"/>
        <w:rPr>
          <w:spacing w:val="8"/>
          <w:lang w:val="pt-BR"/>
        </w:rPr>
      </w:pPr>
      <w:bookmarkStart w:id="6" w:name="Olovrant:"/>
      <w:bookmarkEnd w:id="6"/>
      <w:r w:rsidRPr="000E2471">
        <w:rPr>
          <w:color w:val="5F707D"/>
          <w:spacing w:val="8"/>
          <w:lang w:val="pt-BR"/>
        </w:rPr>
        <w:t xml:space="preserve">Olovrant: </w:t>
      </w:r>
      <w:r>
        <w:rPr>
          <w:color w:val="5F707D"/>
          <w:spacing w:val="8"/>
          <w:lang w:val="pt-BR"/>
        </w:rPr>
        <w:t>115</w:t>
      </w:r>
      <w:r w:rsidRPr="000E2471">
        <w:rPr>
          <w:color w:val="5F707D"/>
          <w:spacing w:val="8"/>
          <w:lang w:val="pt-BR"/>
        </w:rPr>
        <w:t xml:space="preserve"> kJ</w:t>
      </w:r>
    </w:p>
    <w:p w:rsidR="00000080" w:rsidRPr="000E2471" w:rsidRDefault="00000080">
      <w:pPr>
        <w:pStyle w:val="BodyText"/>
        <w:spacing w:before="8" w:line="252" w:lineRule="auto"/>
        <w:ind w:right="175"/>
        <w:rPr>
          <w:spacing w:val="8"/>
          <w:lang w:val="pt-BR"/>
        </w:rPr>
      </w:pPr>
      <w:r w:rsidRPr="000E2471">
        <w:rPr>
          <w:color w:val="5F707D"/>
          <w:spacing w:val="8"/>
          <w:lang w:val="pt-BR"/>
        </w:rPr>
        <w:t>Ľadový šalát s  olivami a krutónmi</w:t>
      </w:r>
    </w:p>
    <w:p w:rsidR="00000080" w:rsidRPr="000E2471" w:rsidRDefault="00000080">
      <w:pPr>
        <w:pStyle w:val="BodyText"/>
        <w:spacing w:before="3"/>
        <w:ind w:left="0"/>
        <w:rPr>
          <w:spacing w:val="8"/>
          <w:lang w:val="pt-BR"/>
        </w:rPr>
      </w:pPr>
    </w:p>
    <w:p w:rsidR="00000080" w:rsidRPr="000E2471" w:rsidRDefault="00000080">
      <w:pPr>
        <w:pStyle w:val="Heading2"/>
        <w:rPr>
          <w:spacing w:val="8"/>
          <w:lang w:val="pt-BR"/>
        </w:rPr>
      </w:pPr>
      <w:bookmarkStart w:id="7" w:name="Večera:"/>
      <w:bookmarkEnd w:id="7"/>
      <w:r w:rsidRPr="000E2471">
        <w:rPr>
          <w:color w:val="5F707D"/>
          <w:spacing w:val="8"/>
          <w:lang w:val="pt-BR"/>
        </w:rPr>
        <w:t>Večera: 1688 kJ</w:t>
      </w:r>
    </w:p>
    <w:p w:rsidR="00000080" w:rsidRPr="000E2471" w:rsidRDefault="00000080">
      <w:pPr>
        <w:pStyle w:val="BodyText"/>
        <w:spacing w:before="3" w:line="249" w:lineRule="auto"/>
        <w:ind w:right="246"/>
        <w:rPr>
          <w:spacing w:val="8"/>
          <w:lang w:val="pt-BR"/>
        </w:rPr>
      </w:pPr>
      <w:r w:rsidRPr="000E2471">
        <w:rPr>
          <w:color w:val="5F707D"/>
          <w:spacing w:val="8"/>
          <w:lang w:val="pt-BR"/>
        </w:rPr>
        <w:t>Tekvicový prívarok s pečenými zemiakmi a zeleninovou fašírkou s kockami tofu (1,3,6,7,8)</w:t>
      </w:r>
    </w:p>
    <w:p w:rsidR="00000080" w:rsidRPr="000E2471" w:rsidRDefault="00000080">
      <w:pPr>
        <w:pStyle w:val="BodyText"/>
        <w:spacing w:before="6"/>
        <w:ind w:left="0"/>
        <w:rPr>
          <w:spacing w:val="8"/>
          <w:sz w:val="26"/>
          <w:lang w:val="pt-BR"/>
        </w:rPr>
      </w:pPr>
    </w:p>
    <w:p w:rsidR="00000080" w:rsidRPr="000E2471" w:rsidRDefault="00000080">
      <w:pPr>
        <w:pStyle w:val="Heading1"/>
        <w:rPr>
          <w:spacing w:val="8"/>
          <w:lang w:val="pt-BR"/>
        </w:rPr>
      </w:pPr>
      <w:bookmarkStart w:id="8" w:name="SOBOTA"/>
      <w:bookmarkEnd w:id="8"/>
      <w:r w:rsidRPr="000E2471">
        <w:rPr>
          <w:spacing w:val="8"/>
          <w:lang w:val="pt-BR"/>
        </w:rPr>
        <w:t>SOBOTA</w:t>
      </w:r>
    </w:p>
    <w:p w:rsidR="00000080" w:rsidRPr="000E2471" w:rsidRDefault="00000080">
      <w:pPr>
        <w:pStyle w:val="BodyText"/>
        <w:spacing w:before="7"/>
        <w:ind w:left="0"/>
        <w:rPr>
          <w:rFonts w:ascii="Trebuchet MS"/>
          <w:b/>
          <w:spacing w:val="8"/>
          <w:lang w:val="pt-BR"/>
        </w:rPr>
      </w:pPr>
    </w:p>
    <w:p w:rsidR="00000080" w:rsidRPr="000E2471" w:rsidRDefault="00000080">
      <w:pPr>
        <w:pStyle w:val="Heading2"/>
        <w:rPr>
          <w:spacing w:val="8"/>
          <w:lang w:val="pt-BR"/>
        </w:rPr>
      </w:pPr>
      <w:bookmarkStart w:id="9" w:name="Raňajky:"/>
      <w:bookmarkEnd w:id="9"/>
      <w:r w:rsidRPr="000E2471">
        <w:rPr>
          <w:color w:val="5F707D"/>
          <w:spacing w:val="8"/>
          <w:lang w:val="pt-BR"/>
        </w:rPr>
        <w:t>Raňajky: 772 kJ</w:t>
      </w:r>
    </w:p>
    <w:p w:rsidR="00000080" w:rsidRPr="000E2471" w:rsidRDefault="00000080">
      <w:pPr>
        <w:pStyle w:val="BodyText"/>
        <w:spacing w:line="249" w:lineRule="auto"/>
        <w:ind w:right="398"/>
        <w:rPr>
          <w:spacing w:val="8"/>
          <w:lang w:val="pt-BR"/>
        </w:rPr>
      </w:pPr>
      <w:r w:rsidRPr="000E2471">
        <w:rPr>
          <w:color w:val="5F707D"/>
          <w:spacing w:val="8"/>
          <w:lang w:val="pt-BR"/>
        </w:rPr>
        <w:t>Ražný chlebík s  rastlinnou  nátierkou a mladou cibuľkou (1,4,7)</w:t>
      </w:r>
    </w:p>
    <w:p w:rsidR="00000080" w:rsidRPr="000E2471" w:rsidRDefault="00000080">
      <w:pPr>
        <w:pStyle w:val="BodyText"/>
        <w:spacing w:before="1"/>
        <w:ind w:left="0"/>
        <w:rPr>
          <w:spacing w:val="8"/>
          <w:lang w:val="pt-BR"/>
        </w:rPr>
      </w:pPr>
    </w:p>
    <w:p w:rsidR="00000080" w:rsidRPr="000E2471" w:rsidRDefault="00000080">
      <w:pPr>
        <w:pStyle w:val="Heading2"/>
        <w:rPr>
          <w:spacing w:val="8"/>
          <w:lang w:val="pt-BR"/>
        </w:rPr>
      </w:pPr>
      <w:bookmarkStart w:id="10" w:name="Desiata:"/>
      <w:bookmarkEnd w:id="10"/>
      <w:r w:rsidRPr="000E2471">
        <w:rPr>
          <w:color w:val="5F707D"/>
          <w:spacing w:val="8"/>
          <w:lang w:val="pt-BR"/>
        </w:rPr>
        <w:t>Desiata: 125 kJ</w:t>
      </w:r>
    </w:p>
    <w:p w:rsidR="00000080" w:rsidRPr="000E2471" w:rsidRDefault="00000080">
      <w:pPr>
        <w:pStyle w:val="BodyText"/>
        <w:spacing w:before="9"/>
        <w:rPr>
          <w:spacing w:val="8"/>
          <w:lang w:val="pt-BR"/>
        </w:rPr>
      </w:pPr>
      <w:r w:rsidRPr="000E2471">
        <w:rPr>
          <w:color w:val="5F707D"/>
          <w:spacing w:val="8"/>
          <w:lang w:val="pt-BR"/>
        </w:rPr>
        <w:t>Mrkvovo – ananásový šalát (8)</w:t>
      </w:r>
    </w:p>
    <w:sectPr w:rsidR="00000080" w:rsidRPr="000E2471" w:rsidSect="00922298">
      <w:type w:val="continuous"/>
      <w:pgSz w:w="11910" w:h="16840"/>
      <w:pgMar w:top="660" w:right="1320" w:bottom="280" w:left="1300" w:header="708" w:footer="708" w:gutter="0"/>
      <w:cols w:num="2" w:space="708" w:equalWidth="0">
        <w:col w:w="4294" w:space="599"/>
        <w:col w:w="439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298"/>
    <w:rsid w:val="00000080"/>
    <w:rsid w:val="0009174D"/>
    <w:rsid w:val="000E2471"/>
    <w:rsid w:val="00330F3C"/>
    <w:rsid w:val="004170A7"/>
    <w:rsid w:val="004C7F87"/>
    <w:rsid w:val="00820902"/>
    <w:rsid w:val="008C7279"/>
    <w:rsid w:val="00904A3E"/>
    <w:rsid w:val="00922298"/>
    <w:rsid w:val="009D7BD1"/>
    <w:rsid w:val="00A043B1"/>
    <w:rsid w:val="00A53F9E"/>
    <w:rsid w:val="00AB425E"/>
    <w:rsid w:val="00B30224"/>
    <w:rsid w:val="00B7024D"/>
    <w:rsid w:val="00CE17A3"/>
    <w:rsid w:val="00D4690B"/>
    <w:rsid w:val="00E71AB2"/>
    <w:rsid w:val="00F4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298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922298"/>
    <w:pPr>
      <w:ind w:left="116"/>
      <w:outlineLvl w:val="0"/>
    </w:pPr>
    <w:rPr>
      <w:rFonts w:ascii="Trebuchet MS" w:hAnsi="Trebuchet MS" w:cs="Trebuchet MS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922298"/>
    <w:pPr>
      <w:ind w:left="116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7BD1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D7BD1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922298"/>
    <w:pPr>
      <w:spacing w:before="4"/>
      <w:ind w:left="116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D7BD1"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922298"/>
  </w:style>
  <w:style w:type="paragraph" w:customStyle="1" w:styleId="TableParagraph">
    <w:name w:val="Table Paragraph"/>
    <w:basedOn w:val="Normal"/>
    <w:uiPriority w:val="99"/>
    <w:rsid w:val="00922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19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311</Words>
  <Characters>1776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Používateľ systému Windows</dc:creator>
  <cp:keywords/>
  <dc:description/>
  <cp:lastModifiedBy>Maros</cp:lastModifiedBy>
  <cp:revision>5</cp:revision>
  <dcterms:created xsi:type="dcterms:W3CDTF">2022-08-11T09:31:00Z</dcterms:created>
  <dcterms:modified xsi:type="dcterms:W3CDTF">2022-08-19T15:53:00Z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