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7" w:rsidRDefault="00B40207">
      <w:pPr>
        <w:pStyle w:val="BodyText"/>
        <w:spacing w:before="0"/>
        <w:ind w:left="3907"/>
        <w:rPr>
          <w:rFonts w:ascii="Times New Roman"/>
          <w:sz w:val="20"/>
        </w:rPr>
      </w:pPr>
      <w:r w:rsidRPr="00653941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2.75pt;visibility:visible">
            <v:imagedata r:id="rId4" o:title=""/>
          </v:shape>
        </w:pict>
      </w:r>
    </w:p>
    <w:p w:rsidR="00B40207" w:rsidRDefault="00B40207">
      <w:pPr>
        <w:pStyle w:val="BodyText"/>
        <w:spacing w:before="1"/>
        <w:rPr>
          <w:rFonts w:ascii="Times New Roman"/>
          <w:sz w:val="27"/>
        </w:rPr>
      </w:pPr>
    </w:p>
    <w:p w:rsidR="00B40207" w:rsidRDefault="00B40207">
      <w:pPr>
        <w:tabs>
          <w:tab w:val="left" w:pos="6677"/>
        </w:tabs>
        <w:spacing w:before="88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r>
        <w:rPr>
          <w:sz w:val="24"/>
        </w:rPr>
        <w:t>Dátum: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</w:t>
      </w:r>
    </w:p>
    <w:p w:rsidR="00B40207" w:rsidRDefault="00B40207">
      <w:pPr>
        <w:pStyle w:val="BodyText"/>
        <w:spacing w:before="0"/>
        <w:rPr>
          <w:sz w:val="20"/>
        </w:rPr>
      </w:pPr>
    </w:p>
    <w:p w:rsidR="00B40207" w:rsidRDefault="00B40207">
      <w:pPr>
        <w:rPr>
          <w:sz w:val="20"/>
          <w:szCs w:val="18"/>
        </w:rPr>
      </w:pPr>
    </w:p>
    <w:p w:rsidR="00B40207" w:rsidRDefault="00B40207">
      <w:pPr>
        <w:rPr>
          <w:sz w:val="15"/>
        </w:rPr>
        <w:sectPr w:rsidR="00B40207">
          <w:type w:val="continuous"/>
          <w:pgSz w:w="11920" w:h="16850"/>
          <w:pgMar w:top="680" w:right="1320" w:bottom="280" w:left="1300" w:header="708" w:footer="708" w:gutter="0"/>
          <w:cols w:space="708"/>
        </w:sectPr>
      </w:pPr>
    </w:p>
    <w:p w:rsidR="00B40207" w:rsidRPr="00C303E2" w:rsidRDefault="00B40207" w:rsidP="00C303E2">
      <w:pPr>
        <w:pStyle w:val="Nadpis11"/>
        <w:spacing w:before="55"/>
        <w:ind w:left="0"/>
        <w:rPr>
          <w:spacing w:val="8"/>
        </w:rPr>
      </w:pPr>
      <w:bookmarkStart w:id="0" w:name="PONDELOK"/>
      <w:bookmarkEnd w:id="0"/>
      <w:r>
        <w:rPr>
          <w:spacing w:val="8"/>
        </w:rPr>
        <w:t xml:space="preserve">  </w:t>
      </w:r>
      <w:r w:rsidRPr="00C303E2">
        <w:rPr>
          <w:spacing w:val="8"/>
        </w:rPr>
        <w:t>PONDELOK</w:t>
      </w:r>
    </w:p>
    <w:p w:rsidR="00B40207" w:rsidRPr="00C303E2" w:rsidRDefault="00B40207">
      <w:pPr>
        <w:pStyle w:val="Nadpis21"/>
        <w:spacing w:before="215"/>
        <w:rPr>
          <w:spacing w:val="8"/>
        </w:rPr>
      </w:pPr>
      <w:r w:rsidRPr="00C303E2">
        <w:rPr>
          <w:color w:val="5F707D"/>
          <w:spacing w:val="8"/>
        </w:rPr>
        <w:t>Obed: 374 + 1972 kJ</w:t>
      </w:r>
    </w:p>
    <w:p w:rsidR="00B40207" w:rsidRPr="00C303E2" w:rsidRDefault="00B40207">
      <w:pPr>
        <w:pStyle w:val="BodyText"/>
        <w:ind w:left="116"/>
        <w:rPr>
          <w:spacing w:val="8"/>
        </w:rPr>
      </w:pPr>
      <w:r w:rsidRPr="00C303E2">
        <w:rPr>
          <w:color w:val="5F707D"/>
          <w:spacing w:val="8"/>
        </w:rPr>
        <w:t>Polievka: Zeleninová – písmenková</w:t>
      </w:r>
    </w:p>
    <w:p w:rsidR="00B40207" w:rsidRPr="00C303E2" w:rsidRDefault="00B40207">
      <w:pPr>
        <w:pStyle w:val="BodyText"/>
        <w:spacing w:before="13" w:line="256" w:lineRule="auto"/>
        <w:ind w:left="116" w:right="534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Zeleninové lasagne s cuketou, mrkvou a zelerom a paradajkami (1,7)</w:t>
      </w:r>
    </w:p>
    <w:p w:rsidR="00B40207" w:rsidRPr="00C303E2" w:rsidRDefault="00B40207">
      <w:pPr>
        <w:pStyle w:val="BodyText"/>
        <w:spacing w:before="6"/>
        <w:rPr>
          <w:spacing w:val="8"/>
          <w:sz w:val="17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Olovrant: 146 kJ</w:t>
      </w:r>
    </w:p>
    <w:p w:rsidR="00B40207" w:rsidRPr="00C303E2" w:rsidRDefault="00B40207">
      <w:pPr>
        <w:pStyle w:val="BodyText"/>
        <w:spacing w:before="6"/>
        <w:ind w:left="116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Stonkový zeler s mrkvou a rukolou (9)</w:t>
      </w:r>
    </w:p>
    <w:p w:rsidR="00B40207" w:rsidRPr="00C303E2" w:rsidRDefault="00B40207">
      <w:pPr>
        <w:pStyle w:val="BodyText"/>
        <w:spacing w:before="7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 xml:space="preserve">Večera: </w:t>
      </w:r>
      <w:r>
        <w:rPr>
          <w:color w:val="5F707D"/>
          <w:spacing w:val="8"/>
          <w:lang w:val="pt-BR"/>
        </w:rPr>
        <w:t>869</w:t>
      </w:r>
      <w:r w:rsidRPr="00C303E2">
        <w:rPr>
          <w:color w:val="5F707D"/>
          <w:spacing w:val="8"/>
          <w:lang w:val="pt-BR"/>
        </w:rPr>
        <w:t xml:space="preserve"> kJ</w:t>
      </w:r>
    </w:p>
    <w:p w:rsidR="00B40207" w:rsidRPr="00C303E2" w:rsidRDefault="00B40207">
      <w:pPr>
        <w:pStyle w:val="BodyText"/>
        <w:ind w:left="116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Veganske guličky Balls meat style pečené na leče</w:t>
      </w:r>
      <w:r>
        <w:rPr>
          <w:color w:val="5F707D"/>
          <w:spacing w:val="8"/>
          <w:lang w:val="pt-BR"/>
        </w:rPr>
        <w:t xml:space="preserve"> (6)</w:t>
      </w:r>
    </w:p>
    <w:p w:rsidR="00B40207" w:rsidRPr="00C303E2" w:rsidRDefault="00B40207">
      <w:pPr>
        <w:pStyle w:val="BodyText"/>
        <w:spacing w:before="8"/>
        <w:rPr>
          <w:spacing w:val="8"/>
          <w:sz w:val="26"/>
          <w:lang w:val="pt-BR"/>
        </w:rPr>
      </w:pPr>
    </w:p>
    <w:p w:rsidR="00B40207" w:rsidRPr="00C303E2" w:rsidRDefault="00B40207">
      <w:pPr>
        <w:pStyle w:val="Nadpis11"/>
        <w:rPr>
          <w:spacing w:val="8"/>
          <w:lang w:val="pt-BR"/>
        </w:rPr>
      </w:pPr>
      <w:bookmarkStart w:id="1" w:name="UTOROK"/>
      <w:bookmarkEnd w:id="1"/>
      <w:r w:rsidRPr="00C303E2">
        <w:rPr>
          <w:spacing w:val="8"/>
          <w:lang w:val="pt-BR"/>
        </w:rPr>
        <w:t>UTOROK</w:t>
      </w:r>
    </w:p>
    <w:p w:rsidR="00B40207" w:rsidRPr="00C303E2" w:rsidRDefault="00B40207">
      <w:pPr>
        <w:pStyle w:val="BodyText"/>
        <w:spacing w:before="9"/>
        <w:rPr>
          <w:rFonts w:ascii="Trebuchet MS"/>
          <w:b/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 xml:space="preserve">Raňajky: </w:t>
      </w:r>
      <w:r>
        <w:rPr>
          <w:color w:val="5F707D"/>
          <w:spacing w:val="8"/>
          <w:lang w:val="pt-BR"/>
        </w:rPr>
        <w:t>268</w:t>
      </w:r>
      <w:r w:rsidRPr="00C303E2">
        <w:rPr>
          <w:color w:val="5F707D"/>
          <w:spacing w:val="8"/>
          <w:lang w:val="pt-BR"/>
        </w:rPr>
        <w:t xml:space="preserve"> kJ</w:t>
      </w:r>
    </w:p>
    <w:p w:rsidR="00B40207" w:rsidRPr="00C303E2" w:rsidRDefault="00B40207">
      <w:pPr>
        <w:pStyle w:val="BodyText"/>
        <w:ind w:left="116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Tmavý chlebík s rastlinnou nátierkou, zelenina (1,</w:t>
      </w:r>
      <w:r>
        <w:rPr>
          <w:color w:val="5F707D"/>
          <w:spacing w:val="8"/>
          <w:lang w:val="pt-BR"/>
        </w:rPr>
        <w:t>6,</w:t>
      </w:r>
      <w:r w:rsidRPr="00C303E2">
        <w:rPr>
          <w:color w:val="5F707D"/>
          <w:spacing w:val="8"/>
          <w:lang w:val="pt-BR"/>
        </w:rPr>
        <w:t>7)</w:t>
      </w:r>
    </w:p>
    <w:p w:rsidR="00B40207" w:rsidRPr="00C303E2" w:rsidRDefault="00B40207">
      <w:pPr>
        <w:pStyle w:val="BodyText"/>
        <w:spacing w:before="9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 xml:space="preserve">Desiata: 347 kJ </w:t>
      </w:r>
    </w:p>
    <w:p w:rsidR="00B40207" w:rsidRPr="00C303E2" w:rsidRDefault="00B40207">
      <w:pPr>
        <w:pStyle w:val="BodyText"/>
        <w:spacing w:before="3"/>
        <w:ind w:left="116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Krehký chlebík s jogurtovou polevou a ovocím (1,7)</w:t>
      </w:r>
    </w:p>
    <w:p w:rsidR="00B40207" w:rsidRPr="00C303E2" w:rsidRDefault="00B40207">
      <w:pPr>
        <w:pStyle w:val="BodyText"/>
        <w:spacing w:before="9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Obed: 577 + 1304 kJ</w:t>
      </w:r>
    </w:p>
    <w:p w:rsidR="00B40207" w:rsidRPr="00C303E2" w:rsidRDefault="00B40207">
      <w:pPr>
        <w:pStyle w:val="BodyText"/>
        <w:ind w:left="116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Polievka: Cibuľová</w:t>
      </w:r>
    </w:p>
    <w:p w:rsidR="00B40207" w:rsidRPr="00C303E2" w:rsidRDefault="00B40207">
      <w:pPr>
        <w:pStyle w:val="BodyText"/>
        <w:spacing w:before="14"/>
        <w:ind w:left="116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Maďarský guláš so sójovými kockami a cestovinou (1)</w:t>
      </w:r>
    </w:p>
    <w:p w:rsidR="00B40207" w:rsidRPr="00C303E2" w:rsidRDefault="00B40207">
      <w:pPr>
        <w:pStyle w:val="BodyText"/>
        <w:spacing w:before="9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Olovrant: 743 kJ</w:t>
      </w:r>
    </w:p>
    <w:p w:rsidR="00B40207" w:rsidRPr="00C303E2" w:rsidRDefault="00B40207">
      <w:pPr>
        <w:pStyle w:val="BodyText"/>
        <w:ind w:left="116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Šalát z kyslej kapusty so šunkou a bielym jogurtom (1,7)</w:t>
      </w:r>
    </w:p>
    <w:p w:rsidR="00B40207" w:rsidRPr="00C303E2" w:rsidRDefault="00B40207">
      <w:pPr>
        <w:pStyle w:val="BodyText"/>
        <w:spacing w:before="9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Večera: 1544 kJ</w:t>
      </w:r>
    </w:p>
    <w:p w:rsidR="00B40207" w:rsidRPr="00C303E2" w:rsidRDefault="00B40207">
      <w:pPr>
        <w:pStyle w:val="BodyText"/>
        <w:spacing w:before="3"/>
        <w:ind w:left="116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Stroganov z fazuľových luskov, americké zemiaky (1,7,10)</w:t>
      </w:r>
    </w:p>
    <w:p w:rsidR="00B40207" w:rsidRPr="00C303E2" w:rsidRDefault="00B40207">
      <w:pPr>
        <w:pStyle w:val="BodyText"/>
        <w:spacing w:before="9"/>
        <w:rPr>
          <w:spacing w:val="8"/>
          <w:sz w:val="26"/>
          <w:lang w:val="pt-BR"/>
        </w:rPr>
      </w:pPr>
    </w:p>
    <w:p w:rsidR="00B40207" w:rsidRPr="00C303E2" w:rsidRDefault="00B40207">
      <w:pPr>
        <w:pStyle w:val="Nadpis11"/>
        <w:rPr>
          <w:spacing w:val="8"/>
          <w:lang w:val="pt-BR"/>
        </w:rPr>
      </w:pPr>
      <w:bookmarkStart w:id="2" w:name="STREDA"/>
      <w:bookmarkEnd w:id="2"/>
      <w:r w:rsidRPr="00C303E2">
        <w:rPr>
          <w:spacing w:val="8"/>
          <w:lang w:val="pt-BR"/>
        </w:rPr>
        <w:t>STREDA</w:t>
      </w:r>
    </w:p>
    <w:p w:rsidR="00B40207" w:rsidRPr="00C303E2" w:rsidRDefault="00B40207">
      <w:pPr>
        <w:pStyle w:val="Nadpis21"/>
        <w:spacing w:before="216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Raňajky: 484 kJ</w:t>
      </w:r>
    </w:p>
    <w:p w:rsidR="00B40207" w:rsidRPr="00C303E2" w:rsidRDefault="00B40207">
      <w:pPr>
        <w:pStyle w:val="BodyText"/>
        <w:spacing w:before="3"/>
        <w:ind w:left="116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Sezónne ovocie</w:t>
      </w:r>
    </w:p>
    <w:p w:rsidR="00B40207" w:rsidRPr="00C303E2" w:rsidRDefault="00B40207">
      <w:pPr>
        <w:pStyle w:val="BodyText"/>
        <w:spacing w:before="0"/>
        <w:rPr>
          <w:spacing w:val="8"/>
          <w:sz w:val="19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Desiata: 1523 kJ</w:t>
      </w:r>
    </w:p>
    <w:p w:rsidR="00B40207" w:rsidRPr="00C303E2" w:rsidRDefault="00B40207">
      <w:pPr>
        <w:pStyle w:val="BodyText"/>
        <w:spacing w:before="1"/>
        <w:ind w:left="116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Orieškový mix (8)</w:t>
      </w:r>
    </w:p>
    <w:p w:rsidR="00B40207" w:rsidRPr="00C303E2" w:rsidRDefault="00B40207">
      <w:pPr>
        <w:pStyle w:val="BodyText"/>
        <w:spacing w:before="10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Obed: 743 + 1</w:t>
      </w:r>
      <w:r>
        <w:rPr>
          <w:color w:val="5F707D"/>
          <w:spacing w:val="8"/>
          <w:lang w:val="pt-BR"/>
        </w:rPr>
        <w:t>769</w:t>
      </w:r>
      <w:r w:rsidRPr="00C303E2">
        <w:rPr>
          <w:color w:val="5F707D"/>
          <w:spacing w:val="8"/>
          <w:lang w:val="pt-BR"/>
        </w:rPr>
        <w:t xml:space="preserve"> kJ</w:t>
      </w:r>
    </w:p>
    <w:p w:rsidR="00B40207" w:rsidRPr="00C303E2" w:rsidRDefault="00B40207">
      <w:pPr>
        <w:pStyle w:val="BodyText"/>
        <w:spacing w:before="3"/>
        <w:ind w:left="116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Polievka: Vichyssoise</w:t>
      </w:r>
    </w:p>
    <w:p w:rsidR="00B40207" w:rsidRPr="00C303E2" w:rsidRDefault="00B40207">
      <w:pPr>
        <w:pStyle w:val="BodyText"/>
        <w:spacing w:before="14" w:line="249" w:lineRule="auto"/>
        <w:ind w:left="116" w:right="442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Vegánsky Steak  chicken  na prírodno s ryžou natural a dusenou zeleninou (1</w:t>
      </w:r>
      <w:r>
        <w:rPr>
          <w:color w:val="5F707D"/>
          <w:spacing w:val="8"/>
          <w:lang w:val="pt-BR"/>
        </w:rPr>
        <w:t>,6</w:t>
      </w:r>
      <w:r w:rsidRPr="00C303E2">
        <w:rPr>
          <w:color w:val="5F707D"/>
          <w:spacing w:val="8"/>
          <w:lang w:val="pt-BR"/>
        </w:rPr>
        <w:t>)</w:t>
      </w:r>
    </w:p>
    <w:p w:rsidR="00B40207" w:rsidRPr="00C303E2" w:rsidRDefault="00B40207">
      <w:pPr>
        <w:pStyle w:val="BodyText"/>
        <w:spacing w:before="7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Olovrant: 676 kJ</w:t>
      </w:r>
    </w:p>
    <w:p w:rsidR="00B40207" w:rsidRPr="00C303E2" w:rsidRDefault="00B40207" w:rsidP="000031CD">
      <w:pPr>
        <w:pStyle w:val="BodyText"/>
        <w:spacing w:before="3" w:line="244" w:lineRule="auto"/>
        <w:ind w:left="116" w:right="88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Cuketový makovec (1,3,7)</w:t>
      </w:r>
    </w:p>
    <w:p w:rsidR="00B40207" w:rsidRPr="00C303E2" w:rsidRDefault="00B40207">
      <w:pPr>
        <w:pStyle w:val="BodyText"/>
        <w:spacing w:before="6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Večera: 1</w:t>
      </w:r>
      <w:r>
        <w:rPr>
          <w:color w:val="5F707D"/>
          <w:spacing w:val="8"/>
          <w:lang w:val="pt-BR"/>
        </w:rPr>
        <w:t>352</w:t>
      </w:r>
      <w:r w:rsidRPr="00C303E2">
        <w:rPr>
          <w:color w:val="5F707D"/>
          <w:spacing w:val="8"/>
          <w:lang w:val="pt-BR"/>
        </w:rPr>
        <w:t xml:space="preserve"> kJ</w:t>
      </w:r>
    </w:p>
    <w:p w:rsidR="00B40207" w:rsidRPr="00C303E2" w:rsidRDefault="00B40207">
      <w:pPr>
        <w:pStyle w:val="BodyText"/>
        <w:spacing w:before="3"/>
        <w:ind w:left="116"/>
        <w:rPr>
          <w:spacing w:val="8"/>
          <w:lang w:val="pt-BR"/>
        </w:rPr>
      </w:pPr>
      <w:r w:rsidRPr="00C303E2">
        <w:rPr>
          <w:color w:val="5F707D"/>
          <w:spacing w:val="8"/>
          <w:lang w:val="pt-BR"/>
        </w:rPr>
        <w:t>Cestovinový šalát so  syrom (1,7)</w:t>
      </w:r>
    </w:p>
    <w:p w:rsidR="00B40207" w:rsidRDefault="00B40207">
      <w:pPr>
        <w:pStyle w:val="Nadpis11"/>
        <w:spacing w:before="55"/>
        <w:rPr>
          <w:b w:val="0"/>
          <w:lang w:val="pt-BR"/>
        </w:rPr>
      </w:pPr>
    </w:p>
    <w:p w:rsidR="00B40207" w:rsidRDefault="00B40207">
      <w:pPr>
        <w:pStyle w:val="Nadpis11"/>
        <w:spacing w:before="55"/>
        <w:rPr>
          <w:b w:val="0"/>
          <w:lang w:val="pt-BR"/>
        </w:rPr>
      </w:pPr>
    </w:p>
    <w:p w:rsidR="00B40207" w:rsidRPr="00845F04" w:rsidRDefault="00B40207" w:rsidP="00C303E2">
      <w:pPr>
        <w:pStyle w:val="Nadpis11"/>
        <w:spacing w:before="55"/>
        <w:ind w:left="0"/>
        <w:rPr>
          <w:spacing w:val="8"/>
          <w:lang w:val="pt-BR"/>
        </w:rPr>
      </w:pPr>
      <w:r w:rsidRPr="00845F04">
        <w:rPr>
          <w:b w:val="0"/>
          <w:lang w:val="pt-BR"/>
        </w:rPr>
        <w:br w:type="column"/>
      </w:r>
      <w:bookmarkStart w:id="3" w:name="ŠTVRTOK"/>
      <w:bookmarkEnd w:id="3"/>
      <w:r w:rsidRPr="00845F04">
        <w:rPr>
          <w:spacing w:val="8"/>
          <w:lang w:val="pt-BR"/>
        </w:rPr>
        <w:t>ŠTVRTOK</w:t>
      </w:r>
    </w:p>
    <w:p w:rsidR="00B40207" w:rsidRPr="00845F04" w:rsidRDefault="00B40207">
      <w:pPr>
        <w:pStyle w:val="BodyText"/>
        <w:spacing w:before="8"/>
        <w:rPr>
          <w:rFonts w:ascii="Trebuchet MS"/>
          <w:b/>
          <w:spacing w:val="8"/>
          <w:lang w:val="pt-BR"/>
        </w:rPr>
      </w:pPr>
    </w:p>
    <w:p w:rsidR="00B40207" w:rsidRPr="00845F04" w:rsidRDefault="00B40207">
      <w:pPr>
        <w:pStyle w:val="Nadpis21"/>
        <w:rPr>
          <w:spacing w:val="8"/>
          <w:lang w:val="pt-BR"/>
        </w:rPr>
      </w:pPr>
      <w:r w:rsidRPr="00845F04">
        <w:rPr>
          <w:color w:val="5F707D"/>
          <w:spacing w:val="8"/>
          <w:lang w:val="pt-BR"/>
        </w:rPr>
        <w:t>Raňajky: 742 kJ</w:t>
      </w:r>
    </w:p>
    <w:p w:rsidR="00B40207" w:rsidRPr="00845F04" w:rsidRDefault="00B40207">
      <w:pPr>
        <w:pStyle w:val="BodyText"/>
        <w:ind w:left="116"/>
        <w:rPr>
          <w:spacing w:val="8"/>
          <w:lang w:val="pt-BR"/>
        </w:rPr>
      </w:pPr>
      <w:r w:rsidRPr="00845F04">
        <w:rPr>
          <w:color w:val="5F707D"/>
          <w:spacing w:val="8"/>
          <w:lang w:val="pt-BR"/>
        </w:rPr>
        <w:t>Mini toasty so zmesou syra a zeleniny (1,7)</w:t>
      </w:r>
    </w:p>
    <w:p w:rsidR="00B40207" w:rsidRPr="00845F04" w:rsidRDefault="00B40207">
      <w:pPr>
        <w:pStyle w:val="BodyText"/>
        <w:spacing w:before="7"/>
        <w:rPr>
          <w:spacing w:val="8"/>
          <w:lang w:val="pt-BR"/>
        </w:rPr>
      </w:pPr>
    </w:p>
    <w:p w:rsidR="00B40207" w:rsidRPr="00845F04" w:rsidRDefault="00B40207">
      <w:pPr>
        <w:pStyle w:val="Nadpis21"/>
        <w:rPr>
          <w:spacing w:val="8"/>
          <w:lang w:val="pt-BR"/>
        </w:rPr>
      </w:pPr>
      <w:r w:rsidRPr="00845F04">
        <w:rPr>
          <w:color w:val="5F707D"/>
          <w:spacing w:val="8"/>
          <w:lang w:val="pt-BR"/>
        </w:rPr>
        <w:t>Desiata: 297 kJ</w:t>
      </w:r>
    </w:p>
    <w:p w:rsidR="00B40207" w:rsidRPr="00845F04" w:rsidRDefault="00B40207">
      <w:pPr>
        <w:pStyle w:val="BodyText"/>
        <w:spacing w:before="6" w:line="254" w:lineRule="auto"/>
        <w:ind w:left="116" w:right="750"/>
        <w:rPr>
          <w:spacing w:val="8"/>
          <w:lang w:val="pt-BR"/>
        </w:rPr>
      </w:pPr>
      <w:r w:rsidRPr="00845F04">
        <w:rPr>
          <w:color w:val="5F707D"/>
          <w:spacing w:val="8"/>
          <w:lang w:val="pt-BR"/>
        </w:rPr>
        <w:t>Zeleninový šalát s reďkovkou, uhorkou a mladou cibuľkou</w:t>
      </w:r>
    </w:p>
    <w:p w:rsidR="00B40207" w:rsidRPr="00845F04" w:rsidRDefault="00B40207">
      <w:pPr>
        <w:pStyle w:val="BodyText"/>
        <w:spacing w:before="7"/>
        <w:rPr>
          <w:spacing w:val="8"/>
          <w:sz w:val="17"/>
          <w:lang w:val="pt-BR"/>
        </w:rPr>
      </w:pPr>
    </w:p>
    <w:p w:rsidR="00B40207" w:rsidRPr="00845F04" w:rsidRDefault="00B40207">
      <w:pPr>
        <w:pStyle w:val="Nadpis21"/>
        <w:rPr>
          <w:spacing w:val="8"/>
          <w:lang w:val="pt-BR"/>
        </w:rPr>
      </w:pPr>
      <w:bookmarkStart w:id="4" w:name="Obed:"/>
      <w:bookmarkEnd w:id="4"/>
      <w:r w:rsidRPr="00845F04">
        <w:rPr>
          <w:color w:val="27AC5F"/>
          <w:spacing w:val="8"/>
          <w:lang w:val="pt-BR"/>
        </w:rPr>
        <w:t xml:space="preserve">Obed: 661 + </w:t>
      </w:r>
      <w:r>
        <w:rPr>
          <w:color w:val="27AC5F"/>
          <w:spacing w:val="8"/>
          <w:lang w:val="pt-BR"/>
        </w:rPr>
        <w:t>1647</w:t>
      </w:r>
      <w:r w:rsidRPr="00845F04">
        <w:rPr>
          <w:color w:val="27AC5F"/>
          <w:spacing w:val="8"/>
          <w:lang w:val="pt-BR"/>
        </w:rPr>
        <w:t xml:space="preserve"> kJ</w:t>
      </w:r>
    </w:p>
    <w:p w:rsidR="00B40207" w:rsidRPr="00845F04" w:rsidRDefault="00B40207">
      <w:pPr>
        <w:pStyle w:val="BodyText"/>
        <w:ind w:left="116"/>
        <w:rPr>
          <w:spacing w:val="8"/>
          <w:lang w:val="pt-BR"/>
        </w:rPr>
      </w:pPr>
      <w:r w:rsidRPr="00845F04">
        <w:rPr>
          <w:color w:val="27AC5F"/>
          <w:spacing w:val="8"/>
          <w:lang w:val="pt-BR"/>
        </w:rPr>
        <w:t>Polievka: Špenátová</w:t>
      </w:r>
    </w:p>
    <w:p w:rsidR="00B40207" w:rsidRPr="00845F04" w:rsidRDefault="00B40207">
      <w:pPr>
        <w:pStyle w:val="BodyText"/>
        <w:spacing w:before="14" w:line="256" w:lineRule="auto"/>
        <w:ind w:left="116" w:right="850"/>
        <w:rPr>
          <w:spacing w:val="8"/>
          <w:lang w:val="pt-BR"/>
        </w:rPr>
      </w:pPr>
      <w:r w:rsidRPr="00845F04">
        <w:rPr>
          <w:color w:val="27AC5F"/>
          <w:spacing w:val="8"/>
          <w:lang w:val="pt-BR"/>
        </w:rPr>
        <w:t>Marinované sójové kocky v brusnicovej omáčke s pohánkou (1,</w:t>
      </w:r>
      <w:r>
        <w:rPr>
          <w:color w:val="27AC5F"/>
          <w:spacing w:val="8"/>
          <w:lang w:val="pt-BR"/>
        </w:rPr>
        <w:t>6,</w:t>
      </w:r>
      <w:r w:rsidRPr="00845F04">
        <w:rPr>
          <w:color w:val="27AC5F"/>
          <w:spacing w:val="8"/>
          <w:lang w:val="pt-BR"/>
        </w:rPr>
        <w:t>7)</w:t>
      </w:r>
    </w:p>
    <w:p w:rsidR="00B40207" w:rsidRPr="00845F04" w:rsidRDefault="00B40207">
      <w:pPr>
        <w:pStyle w:val="BodyText"/>
        <w:spacing w:before="7"/>
        <w:rPr>
          <w:spacing w:val="8"/>
          <w:sz w:val="17"/>
          <w:lang w:val="pt-BR"/>
        </w:rPr>
      </w:pPr>
    </w:p>
    <w:p w:rsidR="00B40207" w:rsidRPr="00C303E2" w:rsidRDefault="00B40207">
      <w:pPr>
        <w:pStyle w:val="Nadpis21"/>
        <w:spacing w:before="1"/>
        <w:rPr>
          <w:spacing w:val="8"/>
          <w:lang w:val="pt-BR"/>
        </w:rPr>
      </w:pPr>
      <w:bookmarkStart w:id="5" w:name="Olovrant:"/>
      <w:bookmarkEnd w:id="5"/>
      <w:r w:rsidRPr="00C303E2">
        <w:rPr>
          <w:color w:val="27AC5F"/>
          <w:spacing w:val="8"/>
          <w:lang w:val="pt-BR"/>
        </w:rPr>
        <w:t>Olovrant: 239 kJ</w:t>
      </w:r>
    </w:p>
    <w:p w:rsidR="00B40207" w:rsidRPr="00C303E2" w:rsidRDefault="00B40207">
      <w:pPr>
        <w:pStyle w:val="BodyText"/>
        <w:spacing w:before="3"/>
        <w:ind w:left="116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Tofu „vajíčka“ s cícerovou pastou a rukolou (6)</w:t>
      </w:r>
    </w:p>
    <w:p w:rsidR="00B40207" w:rsidRPr="00C303E2" w:rsidRDefault="00B40207">
      <w:pPr>
        <w:pStyle w:val="BodyText"/>
        <w:spacing w:before="9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bookmarkStart w:id="6" w:name="Večera:"/>
      <w:bookmarkEnd w:id="6"/>
      <w:r w:rsidRPr="00C303E2">
        <w:rPr>
          <w:color w:val="27AC5F"/>
          <w:spacing w:val="8"/>
          <w:lang w:val="pt-BR"/>
        </w:rPr>
        <w:t>Večera: 1586 kJ</w:t>
      </w:r>
    </w:p>
    <w:p w:rsidR="00B40207" w:rsidRPr="00C303E2" w:rsidRDefault="00B40207">
      <w:pPr>
        <w:pStyle w:val="BodyText"/>
        <w:spacing w:before="1" w:line="249" w:lineRule="auto"/>
        <w:ind w:left="116" w:right="115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Zapekaná terina z koreňovej zeleniny a cukety s vajcom a smotanou (7,9)</w:t>
      </w:r>
    </w:p>
    <w:p w:rsidR="00B40207" w:rsidRPr="00C303E2" w:rsidRDefault="00B40207">
      <w:pPr>
        <w:pStyle w:val="BodyText"/>
        <w:rPr>
          <w:spacing w:val="8"/>
          <w:sz w:val="26"/>
          <w:lang w:val="pt-BR"/>
        </w:rPr>
      </w:pPr>
    </w:p>
    <w:p w:rsidR="00B40207" w:rsidRPr="00C303E2" w:rsidRDefault="00B40207">
      <w:pPr>
        <w:pStyle w:val="Nadpis11"/>
        <w:rPr>
          <w:spacing w:val="8"/>
          <w:lang w:val="pt-BR"/>
        </w:rPr>
      </w:pPr>
      <w:bookmarkStart w:id="7" w:name="PIATOK"/>
      <w:bookmarkEnd w:id="7"/>
      <w:r w:rsidRPr="00C303E2">
        <w:rPr>
          <w:spacing w:val="8"/>
          <w:lang w:val="pt-BR"/>
        </w:rPr>
        <w:t>PIATOK</w:t>
      </w:r>
    </w:p>
    <w:p w:rsidR="00B40207" w:rsidRPr="00C303E2" w:rsidRDefault="00B40207">
      <w:pPr>
        <w:pStyle w:val="BodyText"/>
        <w:spacing w:before="0"/>
        <w:rPr>
          <w:rFonts w:ascii="Trebuchet MS"/>
          <w:b/>
          <w:spacing w:val="8"/>
          <w:sz w:val="19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bookmarkStart w:id="8" w:name="Raňajky:"/>
      <w:bookmarkEnd w:id="8"/>
      <w:r w:rsidRPr="00C303E2">
        <w:rPr>
          <w:color w:val="27AC5F"/>
          <w:spacing w:val="8"/>
          <w:lang w:val="pt-BR"/>
        </w:rPr>
        <w:t>Raňajky: 3</w:t>
      </w:r>
      <w:r>
        <w:rPr>
          <w:color w:val="27AC5F"/>
          <w:spacing w:val="8"/>
          <w:lang w:val="pt-BR"/>
        </w:rPr>
        <w:t>6</w:t>
      </w:r>
      <w:r w:rsidRPr="00C303E2">
        <w:rPr>
          <w:color w:val="27AC5F"/>
          <w:spacing w:val="8"/>
          <w:lang w:val="pt-BR"/>
        </w:rPr>
        <w:t>3 kJ</w:t>
      </w:r>
    </w:p>
    <w:p w:rsidR="00B40207" w:rsidRPr="00C303E2" w:rsidRDefault="00B40207">
      <w:pPr>
        <w:pStyle w:val="BodyText"/>
        <w:spacing w:before="1" w:line="249" w:lineRule="auto"/>
        <w:ind w:left="116" w:right="386"/>
        <w:rPr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Syrové rolky plnené dusenou zeleninovou zmesou z červenej šošovice a stopkového zeleru (9)</w:t>
      </w:r>
    </w:p>
    <w:p w:rsidR="00B40207" w:rsidRPr="00C303E2" w:rsidRDefault="00B40207">
      <w:pPr>
        <w:pStyle w:val="BodyText"/>
        <w:rPr>
          <w:spacing w:val="8"/>
          <w:lang w:val="pt-BR"/>
        </w:rPr>
      </w:pPr>
    </w:p>
    <w:p w:rsidR="00B40207" w:rsidRPr="00C303E2" w:rsidRDefault="00B40207">
      <w:pPr>
        <w:pStyle w:val="Nadpis21"/>
        <w:rPr>
          <w:spacing w:val="8"/>
          <w:lang w:val="pt-BR"/>
        </w:rPr>
      </w:pPr>
      <w:bookmarkStart w:id="9" w:name="Desiata:"/>
      <w:bookmarkEnd w:id="9"/>
      <w:r w:rsidRPr="00C303E2">
        <w:rPr>
          <w:color w:val="27AC5F"/>
          <w:spacing w:val="8"/>
          <w:lang w:val="pt-BR"/>
        </w:rPr>
        <w:t>Desiata: 729 kJ</w:t>
      </w:r>
    </w:p>
    <w:p w:rsidR="00B40207" w:rsidRPr="00C303E2" w:rsidRDefault="00B40207">
      <w:pPr>
        <w:pStyle w:val="BodyText"/>
        <w:ind w:left="116"/>
        <w:rPr>
          <w:color w:val="27AC5F"/>
          <w:spacing w:val="8"/>
          <w:lang w:val="pt-BR"/>
        </w:rPr>
      </w:pPr>
      <w:r w:rsidRPr="00C303E2">
        <w:rPr>
          <w:color w:val="27AC5F"/>
          <w:spacing w:val="8"/>
          <w:lang w:val="pt-BR"/>
        </w:rPr>
        <w:t>Ovsené koláčiky so sušeným ovocím</w:t>
      </w:r>
    </w:p>
    <w:p w:rsidR="00B40207" w:rsidRPr="00C303E2" w:rsidRDefault="00B40207">
      <w:pPr>
        <w:pStyle w:val="BodyText"/>
        <w:ind w:left="116"/>
        <w:rPr>
          <w:color w:val="27AC5F"/>
          <w:spacing w:val="8"/>
          <w:lang w:val="pt-BR"/>
        </w:rPr>
      </w:pPr>
    </w:p>
    <w:p w:rsidR="00B40207" w:rsidRPr="00C303E2" w:rsidRDefault="00B40207" w:rsidP="00F92E6F">
      <w:pPr>
        <w:adjustRightInd w:val="0"/>
        <w:ind w:left="142"/>
        <w:rPr>
          <w:b/>
          <w:color w:val="5F707D"/>
          <w:spacing w:val="8"/>
          <w:sz w:val="18"/>
          <w:szCs w:val="18"/>
          <w:lang w:val="pt-BR"/>
        </w:rPr>
      </w:pPr>
      <w:r w:rsidRPr="00C303E2">
        <w:rPr>
          <w:b/>
          <w:color w:val="5F707D"/>
          <w:spacing w:val="8"/>
          <w:sz w:val="18"/>
          <w:szCs w:val="18"/>
          <w:lang w:val="pt-BR"/>
        </w:rPr>
        <w:t>Obed: 834 + 1383 kJ</w:t>
      </w:r>
    </w:p>
    <w:p w:rsidR="00B40207" w:rsidRPr="00C303E2" w:rsidRDefault="00B40207" w:rsidP="00F92E6F">
      <w:pPr>
        <w:adjustRightInd w:val="0"/>
        <w:ind w:left="142"/>
        <w:rPr>
          <w:color w:val="5F707D"/>
          <w:spacing w:val="8"/>
          <w:sz w:val="18"/>
          <w:szCs w:val="18"/>
          <w:lang w:val="pt-BR"/>
        </w:rPr>
      </w:pPr>
      <w:r w:rsidRPr="00C303E2">
        <w:rPr>
          <w:color w:val="5F707D"/>
          <w:spacing w:val="8"/>
          <w:sz w:val="18"/>
          <w:szCs w:val="18"/>
          <w:lang w:val="pt-BR"/>
        </w:rPr>
        <w:t>Polievka: Minestrone (1,7)</w:t>
      </w:r>
    </w:p>
    <w:p w:rsidR="00B40207" w:rsidRPr="00C303E2" w:rsidRDefault="00B40207" w:rsidP="00F92E6F">
      <w:pPr>
        <w:adjustRightInd w:val="0"/>
        <w:ind w:left="142"/>
        <w:rPr>
          <w:color w:val="5F707D"/>
          <w:spacing w:val="8"/>
          <w:sz w:val="18"/>
          <w:szCs w:val="18"/>
          <w:lang w:val="pt-BR"/>
        </w:rPr>
      </w:pPr>
      <w:r w:rsidRPr="00C303E2">
        <w:rPr>
          <w:color w:val="5F707D"/>
          <w:spacing w:val="8"/>
          <w:sz w:val="18"/>
          <w:szCs w:val="18"/>
          <w:lang w:val="pt-BR"/>
        </w:rPr>
        <w:t>Koložvárska kapusta so sójovou drťou a údeným tofu (7)</w:t>
      </w:r>
    </w:p>
    <w:p w:rsidR="00B40207" w:rsidRPr="00C303E2" w:rsidRDefault="00B40207" w:rsidP="00F92E6F">
      <w:pPr>
        <w:adjustRightInd w:val="0"/>
        <w:ind w:left="142"/>
        <w:rPr>
          <w:color w:val="5F707D"/>
          <w:spacing w:val="8"/>
          <w:sz w:val="18"/>
          <w:szCs w:val="18"/>
          <w:lang w:val="pt-BR"/>
        </w:rPr>
      </w:pPr>
    </w:p>
    <w:p w:rsidR="00B40207" w:rsidRPr="00C303E2" w:rsidRDefault="00B40207" w:rsidP="00F92E6F">
      <w:pPr>
        <w:adjustRightInd w:val="0"/>
        <w:ind w:left="142"/>
        <w:rPr>
          <w:b/>
          <w:color w:val="5F707D"/>
          <w:spacing w:val="8"/>
          <w:sz w:val="18"/>
          <w:szCs w:val="18"/>
        </w:rPr>
      </w:pPr>
      <w:r w:rsidRPr="00C303E2">
        <w:rPr>
          <w:b/>
          <w:color w:val="5F707D"/>
          <w:spacing w:val="8"/>
          <w:sz w:val="18"/>
          <w:szCs w:val="18"/>
        </w:rPr>
        <w:t>Olovrant: 577 kJ</w:t>
      </w:r>
    </w:p>
    <w:p w:rsidR="00B40207" w:rsidRPr="00C303E2" w:rsidRDefault="00B40207" w:rsidP="00F92E6F">
      <w:pPr>
        <w:adjustRightInd w:val="0"/>
        <w:ind w:left="142"/>
        <w:rPr>
          <w:color w:val="5F707D"/>
          <w:spacing w:val="8"/>
          <w:sz w:val="18"/>
          <w:szCs w:val="18"/>
        </w:rPr>
      </w:pPr>
      <w:r w:rsidRPr="00C303E2">
        <w:rPr>
          <w:color w:val="5F707D"/>
          <w:spacing w:val="8"/>
          <w:sz w:val="18"/>
          <w:szCs w:val="18"/>
        </w:rPr>
        <w:t>Parená brokolica so syrom (7)</w:t>
      </w:r>
    </w:p>
    <w:p w:rsidR="00B40207" w:rsidRPr="00C303E2" w:rsidRDefault="00B40207" w:rsidP="00F92E6F">
      <w:pPr>
        <w:adjustRightInd w:val="0"/>
        <w:ind w:left="142"/>
        <w:rPr>
          <w:color w:val="5F707D"/>
          <w:spacing w:val="8"/>
          <w:sz w:val="18"/>
          <w:szCs w:val="18"/>
        </w:rPr>
      </w:pPr>
    </w:p>
    <w:p w:rsidR="00B40207" w:rsidRPr="00C303E2" w:rsidRDefault="00B40207" w:rsidP="00F92E6F">
      <w:pPr>
        <w:adjustRightInd w:val="0"/>
        <w:ind w:left="142"/>
        <w:rPr>
          <w:b/>
          <w:color w:val="5F707D"/>
          <w:spacing w:val="8"/>
          <w:sz w:val="18"/>
          <w:szCs w:val="18"/>
        </w:rPr>
      </w:pPr>
      <w:r w:rsidRPr="00C303E2">
        <w:rPr>
          <w:b/>
          <w:color w:val="5F707D"/>
          <w:spacing w:val="8"/>
          <w:sz w:val="18"/>
          <w:szCs w:val="18"/>
        </w:rPr>
        <w:t>Večera: 1</w:t>
      </w:r>
      <w:r>
        <w:rPr>
          <w:b/>
          <w:color w:val="5F707D"/>
          <w:spacing w:val="8"/>
          <w:sz w:val="18"/>
          <w:szCs w:val="18"/>
        </w:rPr>
        <w:t>578</w:t>
      </w:r>
      <w:r w:rsidRPr="00C303E2">
        <w:rPr>
          <w:b/>
          <w:color w:val="5F707D"/>
          <w:spacing w:val="8"/>
          <w:sz w:val="18"/>
          <w:szCs w:val="18"/>
        </w:rPr>
        <w:t xml:space="preserve"> kJ</w:t>
      </w:r>
    </w:p>
    <w:p w:rsidR="00B40207" w:rsidRPr="00C303E2" w:rsidRDefault="00B40207" w:rsidP="00F92E6F">
      <w:pPr>
        <w:pStyle w:val="BodyText"/>
        <w:ind w:left="116"/>
        <w:rPr>
          <w:color w:val="5F707D"/>
          <w:spacing w:val="8"/>
        </w:rPr>
      </w:pPr>
      <w:r w:rsidRPr="00C303E2">
        <w:rPr>
          <w:color w:val="5F707D"/>
          <w:spacing w:val="8"/>
        </w:rPr>
        <w:t>Palacinky plnené pikantnými vegánskymi rezancami   s fazuľou a klíčkami (1,3,</w:t>
      </w:r>
      <w:r>
        <w:rPr>
          <w:color w:val="5F707D"/>
          <w:spacing w:val="8"/>
        </w:rPr>
        <w:t>6,</w:t>
      </w:r>
      <w:r w:rsidRPr="00C303E2">
        <w:rPr>
          <w:color w:val="5F707D"/>
          <w:spacing w:val="8"/>
        </w:rPr>
        <w:t>7)</w:t>
      </w:r>
    </w:p>
    <w:p w:rsidR="00B40207" w:rsidRPr="00C303E2" w:rsidRDefault="00B40207">
      <w:pPr>
        <w:pStyle w:val="Nadpis11"/>
        <w:rPr>
          <w:spacing w:val="8"/>
        </w:rPr>
      </w:pPr>
      <w:bookmarkStart w:id="10" w:name="SOBOTA"/>
      <w:bookmarkEnd w:id="10"/>
    </w:p>
    <w:p w:rsidR="00B40207" w:rsidRPr="00C303E2" w:rsidRDefault="00B40207" w:rsidP="00F92E6F">
      <w:pPr>
        <w:pStyle w:val="Nadpis11"/>
        <w:rPr>
          <w:spacing w:val="8"/>
        </w:rPr>
      </w:pPr>
      <w:r w:rsidRPr="00C303E2">
        <w:rPr>
          <w:spacing w:val="8"/>
        </w:rPr>
        <w:t>SOBOTA</w:t>
      </w:r>
    </w:p>
    <w:p w:rsidR="00B40207" w:rsidRPr="00C303E2" w:rsidRDefault="00B40207" w:rsidP="00F92E6F">
      <w:pPr>
        <w:pStyle w:val="Nadpis11"/>
        <w:rPr>
          <w:spacing w:val="8"/>
        </w:rPr>
      </w:pPr>
    </w:p>
    <w:p w:rsidR="00B40207" w:rsidRPr="00C303E2" w:rsidRDefault="00B40207" w:rsidP="00F92E6F">
      <w:pPr>
        <w:adjustRightInd w:val="0"/>
        <w:ind w:left="142"/>
        <w:rPr>
          <w:b/>
          <w:color w:val="5F707D"/>
          <w:spacing w:val="8"/>
          <w:sz w:val="18"/>
          <w:szCs w:val="18"/>
        </w:rPr>
      </w:pPr>
      <w:r w:rsidRPr="00C303E2">
        <w:rPr>
          <w:b/>
          <w:color w:val="5F707D"/>
          <w:spacing w:val="8"/>
          <w:sz w:val="18"/>
          <w:szCs w:val="18"/>
        </w:rPr>
        <w:t>Raňajky: 746 kJ</w:t>
      </w:r>
    </w:p>
    <w:p w:rsidR="00B40207" w:rsidRPr="00C303E2" w:rsidRDefault="00B40207" w:rsidP="00F92E6F">
      <w:pPr>
        <w:adjustRightInd w:val="0"/>
        <w:ind w:left="142"/>
        <w:rPr>
          <w:color w:val="5F707D"/>
          <w:spacing w:val="8"/>
          <w:sz w:val="18"/>
          <w:szCs w:val="18"/>
        </w:rPr>
      </w:pPr>
      <w:r w:rsidRPr="00C303E2">
        <w:rPr>
          <w:color w:val="5F707D"/>
          <w:spacing w:val="8"/>
          <w:sz w:val="18"/>
          <w:szCs w:val="18"/>
        </w:rPr>
        <w:t>Bagetky so smotanovým syrom a sušenými paradajkami (1,7,8)</w:t>
      </w:r>
    </w:p>
    <w:p w:rsidR="00B40207" w:rsidRPr="00C303E2" w:rsidRDefault="00B40207" w:rsidP="00F92E6F">
      <w:pPr>
        <w:adjustRightInd w:val="0"/>
        <w:ind w:left="142"/>
        <w:rPr>
          <w:b/>
          <w:color w:val="5F707D"/>
          <w:spacing w:val="8"/>
          <w:sz w:val="18"/>
          <w:szCs w:val="18"/>
        </w:rPr>
      </w:pPr>
    </w:p>
    <w:p w:rsidR="00B40207" w:rsidRPr="00C303E2" w:rsidRDefault="00B40207" w:rsidP="00F92E6F">
      <w:pPr>
        <w:adjustRightInd w:val="0"/>
        <w:ind w:left="142"/>
        <w:rPr>
          <w:b/>
          <w:color w:val="5F707D"/>
          <w:spacing w:val="8"/>
          <w:sz w:val="18"/>
          <w:szCs w:val="18"/>
        </w:rPr>
      </w:pPr>
      <w:r w:rsidRPr="00C303E2">
        <w:rPr>
          <w:b/>
          <w:color w:val="5F707D"/>
          <w:spacing w:val="8"/>
          <w:sz w:val="18"/>
          <w:szCs w:val="18"/>
        </w:rPr>
        <w:t>Desiata: 378 kJ</w:t>
      </w:r>
    </w:p>
    <w:p w:rsidR="00B40207" w:rsidRPr="00C303E2" w:rsidRDefault="00B40207" w:rsidP="00F92E6F">
      <w:pPr>
        <w:adjustRightInd w:val="0"/>
        <w:ind w:left="142"/>
        <w:rPr>
          <w:color w:val="5F707D"/>
          <w:spacing w:val="8"/>
          <w:sz w:val="18"/>
          <w:szCs w:val="18"/>
        </w:rPr>
      </w:pPr>
      <w:r w:rsidRPr="00C303E2">
        <w:rPr>
          <w:color w:val="5F707D"/>
          <w:spacing w:val="8"/>
          <w:sz w:val="18"/>
          <w:szCs w:val="18"/>
        </w:rPr>
        <w:t>Čerstvé ovocie</w:t>
      </w:r>
    </w:p>
    <w:p w:rsidR="00B40207" w:rsidRPr="00F92E6F" w:rsidRDefault="00B40207" w:rsidP="00F92E6F">
      <w:pPr>
        <w:pStyle w:val="Nadpis11"/>
      </w:pPr>
    </w:p>
    <w:sectPr w:rsidR="00B40207" w:rsidRPr="00F92E6F" w:rsidSect="005221EA">
      <w:type w:val="continuous"/>
      <w:pgSz w:w="11920" w:h="16850"/>
      <w:pgMar w:top="680" w:right="1320" w:bottom="280" w:left="1300" w:header="708" w:footer="708" w:gutter="0"/>
      <w:cols w:num="2" w:space="708" w:equalWidth="0">
        <w:col w:w="4335" w:space="557"/>
        <w:col w:w="44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altName w:val="????????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EA"/>
    <w:rsid w:val="000031CD"/>
    <w:rsid w:val="00015D69"/>
    <w:rsid w:val="000D3ACE"/>
    <w:rsid w:val="001170CC"/>
    <w:rsid w:val="00183F58"/>
    <w:rsid w:val="001A7E96"/>
    <w:rsid w:val="005221EA"/>
    <w:rsid w:val="00621C97"/>
    <w:rsid w:val="00653941"/>
    <w:rsid w:val="008338BD"/>
    <w:rsid w:val="00845F04"/>
    <w:rsid w:val="00876832"/>
    <w:rsid w:val="009961D6"/>
    <w:rsid w:val="00AC7360"/>
    <w:rsid w:val="00AE20AD"/>
    <w:rsid w:val="00B40207"/>
    <w:rsid w:val="00B4297E"/>
    <w:rsid w:val="00B61FCE"/>
    <w:rsid w:val="00C303E2"/>
    <w:rsid w:val="00D51CB0"/>
    <w:rsid w:val="00E1450F"/>
    <w:rsid w:val="00EA1EEE"/>
    <w:rsid w:val="00ED116A"/>
    <w:rsid w:val="00F92E6F"/>
    <w:rsid w:val="00F9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EA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221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221EA"/>
    <w:pPr>
      <w:spacing w:before="4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781B"/>
    <w:rPr>
      <w:rFonts w:ascii="Arial" w:hAnsi="Arial" w:cs="Arial"/>
      <w:lang w:val="en-US" w:eastAsia="en-US"/>
    </w:rPr>
  </w:style>
  <w:style w:type="paragraph" w:customStyle="1" w:styleId="Nadpis11">
    <w:name w:val="Nadpis 11"/>
    <w:basedOn w:val="Normal"/>
    <w:uiPriority w:val="99"/>
    <w:rsid w:val="005221EA"/>
    <w:pPr>
      <w:ind w:left="116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customStyle="1" w:styleId="Nadpis21">
    <w:name w:val="Nadpis 21"/>
    <w:basedOn w:val="Normal"/>
    <w:uiPriority w:val="99"/>
    <w:rsid w:val="005221EA"/>
    <w:pPr>
      <w:ind w:left="116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5221EA"/>
  </w:style>
  <w:style w:type="paragraph" w:customStyle="1" w:styleId="TableParagraph">
    <w:name w:val="Table Paragraph"/>
    <w:basedOn w:val="Normal"/>
    <w:uiPriority w:val="99"/>
    <w:rsid w:val="005221EA"/>
  </w:style>
  <w:style w:type="paragraph" w:styleId="BalloonText">
    <w:name w:val="Balloon Text"/>
    <w:basedOn w:val="Normal"/>
    <w:link w:val="BalloonTextChar"/>
    <w:uiPriority w:val="99"/>
    <w:semiHidden/>
    <w:rsid w:val="00F9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Používateľ systému Windows</dc:creator>
  <cp:keywords/>
  <dc:description/>
  <cp:lastModifiedBy>Maros</cp:lastModifiedBy>
  <cp:revision>4</cp:revision>
  <dcterms:created xsi:type="dcterms:W3CDTF">2022-08-11T10:12:00Z</dcterms:created>
  <dcterms:modified xsi:type="dcterms:W3CDTF">2022-08-19T16:10:00Z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