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A4" w:rsidRDefault="00F36AA4">
      <w:pPr>
        <w:pStyle w:val="BodyText"/>
        <w:spacing w:before="0"/>
        <w:ind w:left="3907"/>
        <w:rPr>
          <w:rFonts w:ascii="Times New Roman"/>
          <w:sz w:val="20"/>
        </w:rPr>
      </w:pPr>
      <w:r w:rsidRPr="00D3654F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2pt;visibility:visible">
            <v:imagedata r:id="rId4" o:title=""/>
          </v:shape>
        </w:pict>
      </w:r>
    </w:p>
    <w:p w:rsidR="00F36AA4" w:rsidRDefault="00F36AA4">
      <w:pPr>
        <w:pStyle w:val="BodyText"/>
        <w:spacing w:before="10"/>
        <w:rPr>
          <w:rFonts w:ascii="Times New Roman"/>
          <w:sz w:val="26"/>
        </w:rPr>
      </w:pPr>
    </w:p>
    <w:p w:rsidR="00F36AA4" w:rsidRDefault="00F36AA4">
      <w:pPr>
        <w:tabs>
          <w:tab w:val="left" w:pos="6680"/>
        </w:tabs>
        <w:spacing w:before="88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F36AA4" w:rsidRDefault="00F36AA4">
      <w:pPr>
        <w:pStyle w:val="BodyText"/>
        <w:spacing w:before="0"/>
        <w:rPr>
          <w:sz w:val="20"/>
        </w:rPr>
      </w:pPr>
    </w:p>
    <w:p w:rsidR="00F36AA4" w:rsidRDefault="00F36AA4">
      <w:pPr>
        <w:rPr>
          <w:sz w:val="16"/>
        </w:rPr>
        <w:sectPr w:rsidR="00F36AA4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F36AA4" w:rsidRPr="00B961AF" w:rsidRDefault="00F36AA4">
      <w:pPr>
        <w:pStyle w:val="Heading1"/>
        <w:spacing w:before="59"/>
        <w:rPr>
          <w:spacing w:val="8"/>
        </w:rPr>
      </w:pPr>
      <w:bookmarkStart w:id="0" w:name="PONDELOK"/>
      <w:bookmarkEnd w:id="0"/>
      <w:r w:rsidRPr="00B961AF">
        <w:rPr>
          <w:spacing w:val="8"/>
        </w:rPr>
        <w:t>PONDELOK</w:t>
      </w:r>
    </w:p>
    <w:p w:rsidR="00F36AA4" w:rsidRPr="00B961AF" w:rsidRDefault="00F36AA4">
      <w:pPr>
        <w:pStyle w:val="Heading2"/>
        <w:spacing w:before="211"/>
        <w:rPr>
          <w:spacing w:val="8"/>
        </w:rPr>
      </w:pPr>
      <w:r w:rsidRPr="00B961AF">
        <w:rPr>
          <w:color w:val="5F707D"/>
          <w:spacing w:val="8"/>
        </w:rPr>
        <w:t xml:space="preserve">Obed: 574 + </w:t>
      </w:r>
      <w:r>
        <w:rPr>
          <w:color w:val="5F707D"/>
          <w:spacing w:val="8"/>
        </w:rPr>
        <w:t>2152</w:t>
      </w:r>
      <w:r w:rsidRPr="00B961AF">
        <w:rPr>
          <w:color w:val="5F707D"/>
          <w:spacing w:val="8"/>
        </w:rPr>
        <w:t xml:space="preserve">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</w:rPr>
      </w:pPr>
      <w:r w:rsidRPr="00B961AF">
        <w:rPr>
          <w:color w:val="5F707D"/>
          <w:spacing w:val="8"/>
        </w:rPr>
        <w:t>Polievka: Zeleninová krémová (7,9)</w:t>
      </w:r>
    </w:p>
    <w:p w:rsidR="00F36AA4" w:rsidRPr="00B961AF" w:rsidRDefault="00F36AA4">
      <w:pPr>
        <w:pStyle w:val="BodyText"/>
        <w:spacing w:before="14"/>
        <w:ind w:left="116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Cícerová tikka massala s dusenou ryžou (1,</w:t>
      </w:r>
      <w:r>
        <w:rPr>
          <w:color w:val="5F707D"/>
          <w:spacing w:val="8"/>
          <w:lang w:val="pt-BR"/>
        </w:rPr>
        <w:t>6</w:t>
      </w:r>
      <w:r w:rsidRPr="00B961AF">
        <w:rPr>
          <w:color w:val="5F707D"/>
          <w:spacing w:val="8"/>
          <w:lang w:val="pt-BR"/>
        </w:rPr>
        <w:t>)</w:t>
      </w:r>
    </w:p>
    <w:p w:rsidR="00F36AA4" w:rsidRPr="00B961AF" w:rsidRDefault="00F36AA4">
      <w:pPr>
        <w:pStyle w:val="BodyText"/>
        <w:rPr>
          <w:spacing w:val="8"/>
          <w:lang w:val="pt-BR"/>
        </w:rPr>
      </w:pPr>
    </w:p>
    <w:p w:rsidR="00F36AA4" w:rsidRPr="00B961AF" w:rsidRDefault="00F36AA4">
      <w:pPr>
        <w:pStyle w:val="Heading2"/>
        <w:spacing w:line="204" w:lineRule="exact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Olovrant: 708 kJ</w:t>
      </w:r>
    </w:p>
    <w:p w:rsidR="00F36AA4" w:rsidRPr="00B961AF" w:rsidRDefault="00F36AA4">
      <w:pPr>
        <w:pStyle w:val="BodyText"/>
        <w:spacing w:before="0" w:line="204" w:lineRule="exact"/>
        <w:ind w:left="116"/>
        <w:rPr>
          <w:rFonts w:ascii="Times New Roman"/>
          <w:spacing w:val="8"/>
          <w:lang w:val="pt-BR"/>
        </w:rPr>
      </w:pPr>
      <w:r w:rsidRPr="00B961AF">
        <w:rPr>
          <w:rFonts w:ascii="Times New Roman" w:eastAsia="Times New Roman"/>
          <w:color w:val="5F717E"/>
          <w:spacing w:val="8"/>
          <w:lang w:val="pt-BR"/>
        </w:rPr>
        <w:t>Tzatziky (1,7)</w:t>
      </w:r>
    </w:p>
    <w:p w:rsidR="00F36AA4" w:rsidRPr="00B961AF" w:rsidRDefault="00F36AA4">
      <w:pPr>
        <w:pStyle w:val="BodyText"/>
        <w:spacing w:before="3"/>
        <w:rPr>
          <w:rFonts w:ascii="Times New Roman"/>
          <w:spacing w:val="8"/>
          <w:lang w:val="pt-BR"/>
        </w:rPr>
      </w:pPr>
    </w:p>
    <w:p w:rsidR="00F36AA4" w:rsidRPr="00B961AF" w:rsidRDefault="00F36AA4">
      <w:pPr>
        <w:pStyle w:val="Heading2"/>
        <w:spacing w:before="1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Večera: 1070 kJ</w:t>
      </w:r>
    </w:p>
    <w:p w:rsidR="00F36AA4" w:rsidRPr="00B961AF" w:rsidRDefault="00F36AA4">
      <w:pPr>
        <w:pStyle w:val="BodyText"/>
        <w:spacing w:before="8" w:line="249" w:lineRule="auto"/>
        <w:ind w:left="116" w:right="481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Pečený zemiak varený v šupke plnený zeleninovou zmesou s hubami (9)</w:t>
      </w:r>
    </w:p>
    <w:p w:rsidR="00F36AA4" w:rsidRPr="00B961AF" w:rsidRDefault="00F36AA4">
      <w:pPr>
        <w:pStyle w:val="BodyText"/>
        <w:spacing w:before="6"/>
        <w:rPr>
          <w:spacing w:val="8"/>
          <w:sz w:val="26"/>
          <w:lang w:val="pt-BR"/>
        </w:rPr>
      </w:pPr>
    </w:p>
    <w:p w:rsidR="00F36AA4" w:rsidRPr="00B961AF" w:rsidRDefault="00F36AA4">
      <w:pPr>
        <w:pStyle w:val="Heading1"/>
        <w:rPr>
          <w:spacing w:val="8"/>
          <w:lang w:val="pt-BR"/>
        </w:rPr>
      </w:pPr>
      <w:bookmarkStart w:id="1" w:name="UTOROK"/>
      <w:bookmarkEnd w:id="1"/>
      <w:r w:rsidRPr="00B961AF">
        <w:rPr>
          <w:spacing w:val="8"/>
          <w:lang w:val="pt-BR"/>
        </w:rPr>
        <w:t>UTOROK</w:t>
      </w:r>
    </w:p>
    <w:p w:rsidR="00F36AA4" w:rsidRPr="00B961AF" w:rsidRDefault="00F36AA4">
      <w:pPr>
        <w:pStyle w:val="BodyText"/>
        <w:spacing w:before="7"/>
        <w:rPr>
          <w:rFonts w:ascii="Trebuchet MS"/>
          <w:b/>
          <w:spacing w:val="8"/>
          <w:lang w:val="pt-BR"/>
        </w:rPr>
      </w:pPr>
    </w:p>
    <w:p w:rsidR="00F36AA4" w:rsidRPr="00B961AF" w:rsidRDefault="00F36AA4">
      <w:pPr>
        <w:pStyle w:val="Heading2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Raňajky: 707 kJ</w:t>
      </w:r>
    </w:p>
    <w:p w:rsidR="00F36AA4" w:rsidRPr="00B961AF" w:rsidRDefault="00F36AA4">
      <w:pPr>
        <w:pStyle w:val="BodyText"/>
        <w:spacing w:before="3"/>
        <w:ind w:left="116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Chlebík s maslom a vareným vajíčkom (1,3,7)</w:t>
      </w:r>
    </w:p>
    <w:p w:rsidR="00F36AA4" w:rsidRPr="00B961AF" w:rsidRDefault="00F36AA4">
      <w:pPr>
        <w:pStyle w:val="BodyText"/>
        <w:rPr>
          <w:spacing w:val="8"/>
          <w:lang w:val="pt-BR"/>
        </w:rPr>
      </w:pPr>
    </w:p>
    <w:p w:rsidR="00F36AA4" w:rsidRPr="00B961AF" w:rsidRDefault="00F36AA4">
      <w:pPr>
        <w:pStyle w:val="Heading2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Desiata: 430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pt-BR"/>
        </w:rPr>
      </w:pPr>
      <w:r w:rsidRPr="00B961AF">
        <w:rPr>
          <w:color w:val="5F707D"/>
          <w:spacing w:val="8"/>
          <w:lang w:val="pt-BR"/>
        </w:rPr>
        <w:t>Zmes ovocia</w:t>
      </w:r>
    </w:p>
    <w:p w:rsidR="00F36AA4" w:rsidRPr="00B961AF" w:rsidRDefault="00F36AA4">
      <w:pPr>
        <w:pStyle w:val="BodyText"/>
        <w:rPr>
          <w:spacing w:val="8"/>
          <w:lang w:val="pt-BR"/>
        </w:rPr>
      </w:pPr>
    </w:p>
    <w:p w:rsidR="00F36AA4" w:rsidRPr="00B961AF" w:rsidRDefault="00F36AA4">
      <w:pPr>
        <w:pStyle w:val="Heading2"/>
        <w:spacing w:before="1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Obed: 363 + 1</w:t>
      </w:r>
      <w:r>
        <w:rPr>
          <w:color w:val="27AC5F"/>
          <w:spacing w:val="8"/>
          <w:lang w:val="pt-BR"/>
        </w:rPr>
        <w:t>266</w:t>
      </w:r>
      <w:r w:rsidRPr="00B961AF">
        <w:rPr>
          <w:color w:val="27AC5F"/>
          <w:spacing w:val="8"/>
          <w:lang w:val="pt-BR"/>
        </w:rPr>
        <w:t xml:space="preserve"> kJ</w:t>
      </w:r>
    </w:p>
    <w:p w:rsidR="00F36AA4" w:rsidRPr="00B961AF" w:rsidRDefault="00F36AA4">
      <w:pPr>
        <w:pStyle w:val="BodyText"/>
        <w:spacing w:before="3"/>
        <w:ind w:left="116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Polievka: Vajíčkovo – rascová (3,7)</w:t>
      </w:r>
    </w:p>
    <w:p w:rsidR="00F36AA4" w:rsidRPr="00B961AF" w:rsidRDefault="00F36AA4">
      <w:pPr>
        <w:pStyle w:val="BodyText"/>
        <w:spacing w:before="14" w:line="256" w:lineRule="auto"/>
        <w:ind w:left="116" w:right="102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Gnocchi s paradajkovou omáčkou a  brokolicou (1)</w:t>
      </w:r>
    </w:p>
    <w:p w:rsidR="00F36AA4" w:rsidRPr="00B961AF" w:rsidRDefault="00F36AA4">
      <w:pPr>
        <w:pStyle w:val="BodyText"/>
        <w:spacing w:before="5"/>
        <w:rPr>
          <w:spacing w:val="8"/>
          <w:sz w:val="17"/>
          <w:lang w:val="pt-BR"/>
        </w:rPr>
      </w:pPr>
    </w:p>
    <w:p w:rsidR="00F36AA4" w:rsidRPr="00B961AF" w:rsidRDefault="00F36AA4">
      <w:pPr>
        <w:pStyle w:val="Heading2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Olovrant: 777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Mrkvový koláč (1,3,7,8)</w:t>
      </w:r>
    </w:p>
    <w:p w:rsidR="00F36AA4" w:rsidRPr="00B961AF" w:rsidRDefault="00F36AA4">
      <w:pPr>
        <w:pStyle w:val="BodyText"/>
        <w:rPr>
          <w:spacing w:val="8"/>
          <w:lang w:val="pt-BR"/>
        </w:rPr>
      </w:pPr>
    </w:p>
    <w:p w:rsidR="00F36AA4" w:rsidRPr="00B961AF" w:rsidRDefault="00F36AA4">
      <w:pPr>
        <w:pStyle w:val="Heading2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Večera: 718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pt-BR"/>
        </w:rPr>
      </w:pPr>
      <w:r w:rsidRPr="00B961AF">
        <w:rPr>
          <w:color w:val="27AC5F"/>
          <w:spacing w:val="8"/>
          <w:lang w:val="pt-BR"/>
        </w:rPr>
        <w:t>Zapekané zemiaky s kyslou kapustou a smotanou (3,7)</w:t>
      </w:r>
    </w:p>
    <w:p w:rsidR="00F36AA4" w:rsidRPr="00B961AF" w:rsidRDefault="00F36AA4">
      <w:pPr>
        <w:pStyle w:val="BodyText"/>
        <w:spacing w:before="8"/>
        <w:rPr>
          <w:spacing w:val="8"/>
          <w:sz w:val="26"/>
          <w:lang w:val="pt-BR"/>
        </w:rPr>
      </w:pPr>
    </w:p>
    <w:p w:rsidR="00F36AA4" w:rsidRPr="00B961AF" w:rsidRDefault="00F36AA4">
      <w:pPr>
        <w:pStyle w:val="Heading1"/>
        <w:spacing w:before="1"/>
        <w:rPr>
          <w:spacing w:val="8"/>
          <w:lang w:val="pt-BR"/>
        </w:rPr>
      </w:pPr>
      <w:bookmarkStart w:id="2" w:name="STREDA"/>
      <w:bookmarkEnd w:id="2"/>
      <w:r w:rsidRPr="00B961AF">
        <w:rPr>
          <w:spacing w:val="8"/>
          <w:lang w:val="pt-BR"/>
        </w:rPr>
        <w:t>STREDA</w:t>
      </w:r>
    </w:p>
    <w:p w:rsidR="00F36AA4" w:rsidRPr="00B961AF" w:rsidRDefault="00F36AA4">
      <w:pPr>
        <w:pStyle w:val="Heading1"/>
        <w:spacing w:before="1"/>
        <w:rPr>
          <w:color w:val="99CC00"/>
          <w:spacing w:val="8"/>
          <w:lang w:val="pt-BR"/>
        </w:rPr>
      </w:pPr>
    </w:p>
    <w:p w:rsidR="00F36AA4" w:rsidRPr="00B961AF" w:rsidRDefault="00F36AA4">
      <w:pPr>
        <w:pStyle w:val="Heading1"/>
        <w:spacing w:before="1"/>
        <w:rPr>
          <w:rFonts w:ascii="Arial" w:hAnsi="Arial" w:cs="Arial"/>
          <w:color w:val="339966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color w:val="339966"/>
          <w:spacing w:val="8"/>
          <w:sz w:val="18"/>
          <w:szCs w:val="18"/>
          <w:lang w:val="pt-BR"/>
        </w:rPr>
        <w:t>Raňajky: 1038 kJ</w:t>
      </w:r>
    </w:p>
    <w:p w:rsidR="00F36AA4" w:rsidRPr="00B961AF" w:rsidRDefault="00F36AA4">
      <w:pPr>
        <w:pStyle w:val="Heading1"/>
        <w:spacing w:before="1"/>
        <w:rPr>
          <w:rFonts w:ascii="Arial" w:hAnsi="Arial" w:cs="Arial"/>
          <w:color w:val="339966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color w:val="339966"/>
          <w:spacing w:val="8"/>
          <w:sz w:val="18"/>
          <w:szCs w:val="18"/>
          <w:lang w:val="pt-BR"/>
        </w:rPr>
        <w:t>Grahamové rožky so žeruchovou nátierkou</w:t>
      </w:r>
    </w:p>
    <w:p w:rsidR="00F36AA4" w:rsidRPr="00B961AF" w:rsidRDefault="00F36AA4">
      <w:pPr>
        <w:pStyle w:val="Heading1"/>
        <w:spacing w:before="1"/>
        <w:rPr>
          <w:rFonts w:ascii="Arial" w:hAnsi="Arial" w:cs="Arial"/>
          <w:color w:val="339966"/>
          <w:spacing w:val="8"/>
          <w:sz w:val="18"/>
          <w:szCs w:val="18"/>
          <w:lang w:val="pt-BR"/>
        </w:rPr>
      </w:pPr>
    </w:p>
    <w:p w:rsidR="00F36AA4" w:rsidRPr="00B961AF" w:rsidRDefault="00F36AA4">
      <w:pPr>
        <w:pStyle w:val="Heading1"/>
        <w:spacing w:before="1"/>
        <w:rPr>
          <w:rFonts w:ascii="Arial" w:hAnsi="Arial" w:cs="Arial"/>
          <w:color w:val="339966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color w:val="339966"/>
          <w:spacing w:val="8"/>
          <w:sz w:val="18"/>
          <w:szCs w:val="18"/>
          <w:lang w:val="pt-BR"/>
        </w:rPr>
        <w:t>Desiata: 1119 kJ</w:t>
      </w:r>
    </w:p>
    <w:p w:rsidR="00F36AA4" w:rsidRPr="00B961AF" w:rsidRDefault="00F36AA4" w:rsidP="003717B8">
      <w:pPr>
        <w:pStyle w:val="Heading1"/>
        <w:spacing w:before="1"/>
        <w:rPr>
          <w:rFonts w:ascii="Arial" w:hAnsi="Arial" w:cs="Arial"/>
          <w:color w:val="99CC00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color w:val="339966"/>
          <w:spacing w:val="8"/>
          <w:sz w:val="18"/>
          <w:szCs w:val="18"/>
          <w:lang w:val="pt-BR"/>
        </w:rPr>
        <w:t>Burker musli s medom a jogurtom</w:t>
      </w:r>
    </w:p>
    <w:p w:rsidR="00F36AA4" w:rsidRPr="00B961AF" w:rsidRDefault="00F36AA4" w:rsidP="003717B8">
      <w:pPr>
        <w:pStyle w:val="Heading1"/>
        <w:spacing w:before="1"/>
        <w:rPr>
          <w:rFonts w:ascii="Arial" w:hAnsi="Arial" w:cs="Arial"/>
          <w:b w:val="0"/>
          <w:spacing w:val="8"/>
          <w:sz w:val="18"/>
          <w:szCs w:val="18"/>
          <w:lang w:val="pt-BR"/>
        </w:rPr>
      </w:pPr>
    </w:p>
    <w:p w:rsidR="00F36AA4" w:rsidRPr="00B961AF" w:rsidRDefault="00F36AA4">
      <w:pPr>
        <w:pStyle w:val="Heading1"/>
        <w:spacing w:before="55"/>
        <w:rPr>
          <w:rFonts w:ascii="Arial" w:hAnsi="Arial" w:cs="Arial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spacing w:val="8"/>
          <w:sz w:val="18"/>
          <w:szCs w:val="18"/>
          <w:lang w:val="pt-BR"/>
        </w:rPr>
        <w:t xml:space="preserve">Obed: </w:t>
      </w:r>
    </w:p>
    <w:p w:rsidR="00F36AA4" w:rsidRPr="00B961AF" w:rsidRDefault="00F36AA4">
      <w:pPr>
        <w:pStyle w:val="Heading1"/>
        <w:spacing w:before="55"/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  <w:t xml:space="preserve">Tukožrútska 475 </w:t>
      </w:r>
      <w:r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  <w:t>+</w:t>
      </w:r>
      <w:r w:rsidRPr="00B961AF"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  <w:t xml:space="preserve"> 2040 kJ</w:t>
      </w:r>
    </w:p>
    <w:p w:rsidR="00F36AA4" w:rsidRPr="00B961AF" w:rsidRDefault="00F36AA4">
      <w:pPr>
        <w:pStyle w:val="Heading1"/>
        <w:spacing w:before="55"/>
        <w:rPr>
          <w:b w:val="0"/>
          <w:color w:val="808080"/>
          <w:spacing w:val="8"/>
          <w:lang w:val="pt-BR"/>
        </w:rPr>
      </w:pPr>
      <w:r w:rsidRPr="00B961AF"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  <w:t>Milánske zeleninové krémové rizoto s parmezánom</w:t>
      </w:r>
    </w:p>
    <w:p w:rsidR="00F36AA4" w:rsidRPr="00B961AF" w:rsidRDefault="00F36AA4">
      <w:pPr>
        <w:pStyle w:val="Heading1"/>
        <w:spacing w:before="55"/>
        <w:rPr>
          <w:b w:val="0"/>
          <w:color w:val="808080"/>
          <w:spacing w:val="8"/>
          <w:lang w:val="pt-BR"/>
        </w:rPr>
      </w:pPr>
    </w:p>
    <w:p w:rsidR="00F36AA4" w:rsidRPr="00B961AF" w:rsidRDefault="00F36AA4">
      <w:pPr>
        <w:pStyle w:val="Heading1"/>
        <w:spacing w:before="55"/>
        <w:rPr>
          <w:rFonts w:ascii="Arial" w:hAnsi="Arial" w:cs="Arial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spacing w:val="8"/>
          <w:sz w:val="18"/>
          <w:szCs w:val="18"/>
          <w:lang w:val="pt-BR"/>
        </w:rPr>
        <w:t>Olovrant: 568 kJ</w:t>
      </w:r>
    </w:p>
    <w:p w:rsidR="00F36AA4" w:rsidRPr="00B961AF" w:rsidRDefault="00F36AA4">
      <w:pPr>
        <w:pStyle w:val="Heading1"/>
        <w:spacing w:before="55"/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  <w:t>Ľadový šalát so syrom gorgonzola s brusnicami a orechami</w:t>
      </w:r>
    </w:p>
    <w:p w:rsidR="00F36AA4" w:rsidRPr="00B961AF" w:rsidRDefault="00F36AA4">
      <w:pPr>
        <w:pStyle w:val="Heading1"/>
        <w:spacing w:before="55"/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</w:pPr>
    </w:p>
    <w:p w:rsidR="00F36AA4" w:rsidRPr="00B961AF" w:rsidRDefault="00F36AA4">
      <w:pPr>
        <w:pStyle w:val="Heading1"/>
        <w:spacing w:before="55"/>
        <w:rPr>
          <w:rFonts w:ascii="Arial" w:hAnsi="Arial" w:cs="Arial"/>
          <w:spacing w:val="8"/>
          <w:sz w:val="18"/>
          <w:szCs w:val="18"/>
          <w:lang w:val="pt-BR"/>
        </w:rPr>
      </w:pPr>
      <w:r w:rsidRPr="00B961AF">
        <w:rPr>
          <w:rFonts w:ascii="Arial" w:hAnsi="Arial" w:cs="Arial"/>
          <w:spacing w:val="8"/>
          <w:sz w:val="18"/>
          <w:szCs w:val="18"/>
          <w:lang w:val="pt-BR"/>
        </w:rPr>
        <w:t>Večera:  1496 kJ</w:t>
      </w:r>
    </w:p>
    <w:p w:rsidR="00F36AA4" w:rsidRPr="00B961AF" w:rsidRDefault="00F36AA4">
      <w:pPr>
        <w:pStyle w:val="Heading1"/>
        <w:spacing w:before="55"/>
        <w:rPr>
          <w:b w:val="0"/>
          <w:color w:val="808080"/>
          <w:spacing w:val="8"/>
          <w:lang w:val="pt-BR"/>
        </w:rPr>
      </w:pPr>
      <w:r w:rsidRPr="00B961AF">
        <w:rPr>
          <w:rFonts w:ascii="Arial" w:hAnsi="Arial" w:cs="Arial"/>
          <w:b w:val="0"/>
          <w:color w:val="808080"/>
          <w:spacing w:val="8"/>
          <w:sz w:val="18"/>
          <w:szCs w:val="18"/>
          <w:lang w:val="pt-BR"/>
        </w:rPr>
        <w:t>Zeleninový zemiakový šalát s hráškom a kukuricou</w:t>
      </w:r>
      <w:r w:rsidRPr="00B961AF">
        <w:rPr>
          <w:b w:val="0"/>
          <w:color w:val="808080"/>
          <w:spacing w:val="8"/>
          <w:lang w:val="pt-BR"/>
        </w:rPr>
        <w:t xml:space="preserve"> </w:t>
      </w:r>
    </w:p>
    <w:p w:rsidR="00F36AA4" w:rsidRDefault="00F36AA4">
      <w:pPr>
        <w:pStyle w:val="Heading1"/>
        <w:spacing w:before="55"/>
        <w:rPr>
          <w:b w:val="0"/>
          <w:lang w:val="pt-BR"/>
        </w:rPr>
      </w:pPr>
    </w:p>
    <w:p w:rsidR="00F36AA4" w:rsidRDefault="00F36AA4">
      <w:pPr>
        <w:pStyle w:val="Heading1"/>
        <w:spacing w:before="55"/>
        <w:rPr>
          <w:b w:val="0"/>
          <w:lang w:val="pt-BR"/>
        </w:rPr>
      </w:pPr>
    </w:p>
    <w:p w:rsidR="00F36AA4" w:rsidRPr="00B961AF" w:rsidRDefault="00F36AA4" w:rsidP="00B961AF">
      <w:pPr>
        <w:pStyle w:val="Heading1"/>
        <w:spacing w:before="55"/>
        <w:ind w:left="0"/>
        <w:rPr>
          <w:spacing w:val="8"/>
          <w:lang w:val="fr-FR"/>
        </w:rPr>
      </w:pPr>
      <w:r w:rsidRPr="00784AD9">
        <w:rPr>
          <w:b w:val="0"/>
          <w:lang w:val="fr-FR"/>
        </w:rPr>
        <w:br w:type="column"/>
      </w:r>
      <w:r w:rsidRPr="00B961AF">
        <w:rPr>
          <w:spacing w:val="8"/>
          <w:lang w:val="fr-FR"/>
        </w:rPr>
        <w:t>ŠTVRTOK</w:t>
      </w:r>
    </w:p>
    <w:p w:rsidR="00F36AA4" w:rsidRPr="00B961AF" w:rsidRDefault="00F36AA4">
      <w:pPr>
        <w:pStyle w:val="Heading2"/>
        <w:spacing w:before="215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Raňajky: 625 kJ</w:t>
      </w:r>
    </w:p>
    <w:p w:rsidR="00F36AA4" w:rsidRPr="00B961AF" w:rsidRDefault="00F36AA4">
      <w:pPr>
        <w:pStyle w:val="BodyText"/>
        <w:spacing w:before="4" w:line="256" w:lineRule="auto"/>
        <w:ind w:left="116" w:right="457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Sucháre celozrnné so škvarkovou nátierkou Alfa bio, zelenina (1,6)</w:t>
      </w:r>
    </w:p>
    <w:p w:rsidR="00F36AA4" w:rsidRPr="00B961AF" w:rsidRDefault="00F36AA4">
      <w:pPr>
        <w:pStyle w:val="BodyText"/>
        <w:spacing w:before="5"/>
        <w:rPr>
          <w:spacing w:val="8"/>
          <w:sz w:val="17"/>
          <w:lang w:val="fr-FR"/>
        </w:rPr>
      </w:pPr>
    </w:p>
    <w:p w:rsidR="00F36AA4" w:rsidRPr="00B961AF" w:rsidRDefault="00F36AA4">
      <w:pPr>
        <w:pStyle w:val="Heading2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Desiata: 393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Čerstvé ovocie</w:t>
      </w:r>
    </w:p>
    <w:p w:rsidR="00F36AA4" w:rsidRPr="00B961AF" w:rsidRDefault="00F36AA4">
      <w:pPr>
        <w:pStyle w:val="BodyText"/>
        <w:rPr>
          <w:spacing w:val="8"/>
          <w:lang w:val="fr-FR"/>
        </w:rPr>
      </w:pPr>
    </w:p>
    <w:p w:rsidR="00F36AA4" w:rsidRPr="00B961AF" w:rsidRDefault="00F36AA4">
      <w:pPr>
        <w:pStyle w:val="Heading2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 xml:space="preserve">Obed: 459 + </w:t>
      </w:r>
      <w:r>
        <w:rPr>
          <w:color w:val="27AC5F"/>
          <w:spacing w:val="8"/>
          <w:lang w:val="fr-FR"/>
        </w:rPr>
        <w:t>3711</w:t>
      </w:r>
      <w:r w:rsidRPr="00B961AF">
        <w:rPr>
          <w:color w:val="27AC5F"/>
          <w:spacing w:val="8"/>
          <w:lang w:val="fr-FR"/>
        </w:rPr>
        <w:t xml:space="preserve">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Polievka: Cviklová</w:t>
      </w:r>
    </w:p>
    <w:p w:rsidR="00F36AA4" w:rsidRPr="00B961AF" w:rsidRDefault="00F36AA4">
      <w:pPr>
        <w:pStyle w:val="BodyText"/>
        <w:spacing w:before="13" w:line="256" w:lineRule="auto"/>
        <w:ind w:left="116" w:right="434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Vegetariánsky steak  preliata rozmarínovou omáčkou a parenou zeleninou</w:t>
      </w:r>
      <w:r>
        <w:rPr>
          <w:color w:val="27AC5F"/>
          <w:spacing w:val="8"/>
          <w:lang w:val="fr-FR"/>
        </w:rPr>
        <w:t xml:space="preserve"> (1,6)</w:t>
      </w:r>
    </w:p>
    <w:p w:rsidR="00F36AA4" w:rsidRPr="00B961AF" w:rsidRDefault="00F36AA4">
      <w:pPr>
        <w:pStyle w:val="BodyText"/>
        <w:spacing w:before="6"/>
        <w:rPr>
          <w:spacing w:val="8"/>
          <w:sz w:val="17"/>
          <w:lang w:val="fr-FR"/>
        </w:rPr>
      </w:pPr>
    </w:p>
    <w:p w:rsidR="00F36AA4" w:rsidRPr="00B961AF" w:rsidRDefault="00F36AA4">
      <w:pPr>
        <w:pStyle w:val="Heading2"/>
        <w:spacing w:before="1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Olovrant: 379 kJ</w:t>
      </w:r>
    </w:p>
    <w:p w:rsidR="00F36AA4" w:rsidRPr="00B961AF" w:rsidRDefault="00F36AA4">
      <w:pPr>
        <w:pStyle w:val="BodyText"/>
        <w:spacing w:before="3" w:line="249" w:lineRule="auto"/>
        <w:ind w:left="116" w:right="1127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Cuketové „špagety“ s cherry paradajkami a provensálskym korením (7)</w:t>
      </w:r>
    </w:p>
    <w:p w:rsidR="00F36AA4" w:rsidRPr="00B961AF" w:rsidRDefault="00F36AA4">
      <w:pPr>
        <w:pStyle w:val="BodyText"/>
        <w:spacing w:before="6"/>
        <w:rPr>
          <w:spacing w:val="8"/>
          <w:lang w:val="fr-FR"/>
        </w:rPr>
      </w:pPr>
    </w:p>
    <w:p w:rsidR="00F36AA4" w:rsidRPr="00B961AF" w:rsidRDefault="00F36AA4">
      <w:pPr>
        <w:pStyle w:val="Heading2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 xml:space="preserve">Večera: </w:t>
      </w:r>
      <w:r>
        <w:rPr>
          <w:color w:val="27AC5F"/>
          <w:spacing w:val="8"/>
          <w:lang w:val="fr-FR"/>
        </w:rPr>
        <w:t>732</w:t>
      </w:r>
      <w:r w:rsidRPr="00B961AF">
        <w:rPr>
          <w:color w:val="27AC5F"/>
          <w:spacing w:val="8"/>
          <w:lang w:val="fr-FR"/>
        </w:rPr>
        <w:t xml:space="preserve">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Kalerábový nákyp s restovonou cibuľkou  a tvarohom (3,7)</w:t>
      </w:r>
    </w:p>
    <w:p w:rsidR="00F36AA4" w:rsidRPr="00B961AF" w:rsidRDefault="00F36AA4">
      <w:pPr>
        <w:pStyle w:val="BodyText"/>
        <w:rPr>
          <w:spacing w:val="8"/>
          <w:sz w:val="26"/>
          <w:lang w:val="fr-FR"/>
        </w:rPr>
      </w:pPr>
    </w:p>
    <w:p w:rsidR="00F36AA4" w:rsidRPr="00B961AF" w:rsidRDefault="00F36AA4">
      <w:pPr>
        <w:pStyle w:val="Heading1"/>
        <w:rPr>
          <w:spacing w:val="8"/>
          <w:lang w:val="fr-FR"/>
        </w:rPr>
      </w:pPr>
      <w:bookmarkStart w:id="3" w:name="PIATOK"/>
      <w:bookmarkEnd w:id="3"/>
      <w:r w:rsidRPr="00B961AF">
        <w:rPr>
          <w:spacing w:val="8"/>
          <w:lang w:val="fr-FR"/>
        </w:rPr>
        <w:t>PIATOK</w:t>
      </w:r>
    </w:p>
    <w:p w:rsidR="00F36AA4" w:rsidRPr="00B961AF" w:rsidRDefault="00F36AA4">
      <w:pPr>
        <w:pStyle w:val="BodyText"/>
        <w:spacing w:before="11"/>
        <w:rPr>
          <w:rFonts w:ascii="Trebuchet MS"/>
          <w:b/>
          <w:spacing w:val="8"/>
          <w:lang w:val="fr-FR"/>
        </w:rPr>
      </w:pPr>
    </w:p>
    <w:p w:rsidR="00F36AA4" w:rsidRPr="00B961AF" w:rsidRDefault="00F36AA4">
      <w:pPr>
        <w:pStyle w:val="Heading2"/>
        <w:spacing w:line="206" w:lineRule="exact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Raňajky:  1004 kJ</w:t>
      </w:r>
    </w:p>
    <w:p w:rsidR="00F36AA4" w:rsidRPr="00B961AF" w:rsidRDefault="00F36AA4">
      <w:pPr>
        <w:pStyle w:val="BodyText"/>
        <w:spacing w:before="0" w:line="206" w:lineRule="exact"/>
        <w:ind w:left="116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Krehký chlebík so syrom KIRI a zeleninou (1,7)</w:t>
      </w:r>
    </w:p>
    <w:p w:rsidR="00F36AA4" w:rsidRPr="00B961AF" w:rsidRDefault="00F36AA4">
      <w:pPr>
        <w:pStyle w:val="BodyText"/>
        <w:rPr>
          <w:spacing w:val="8"/>
          <w:lang w:val="fr-FR"/>
        </w:rPr>
      </w:pPr>
    </w:p>
    <w:p w:rsidR="00F36AA4" w:rsidRPr="00B961AF" w:rsidRDefault="00F36AA4">
      <w:pPr>
        <w:pStyle w:val="Heading2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Desiata: 355 kJ</w:t>
      </w:r>
    </w:p>
    <w:p w:rsidR="00F36AA4" w:rsidRPr="00B961AF" w:rsidRDefault="00F36AA4">
      <w:pPr>
        <w:pStyle w:val="BodyText"/>
        <w:spacing w:before="4"/>
        <w:ind w:left="116"/>
        <w:rPr>
          <w:spacing w:val="8"/>
          <w:lang w:val="fr-FR"/>
        </w:rPr>
      </w:pPr>
      <w:r w:rsidRPr="00B961AF">
        <w:rPr>
          <w:color w:val="27AC5F"/>
          <w:spacing w:val="8"/>
          <w:lang w:val="fr-FR"/>
        </w:rPr>
        <w:t>Mrkvovo – jablková dreň so zázvorom</w:t>
      </w:r>
    </w:p>
    <w:p w:rsidR="00F36AA4" w:rsidRPr="00B961AF" w:rsidRDefault="00F36AA4">
      <w:pPr>
        <w:pStyle w:val="BodyText"/>
        <w:rPr>
          <w:spacing w:val="8"/>
          <w:lang w:val="fr-FR"/>
        </w:rPr>
      </w:pPr>
    </w:p>
    <w:p w:rsidR="00F36AA4" w:rsidRPr="00B961AF" w:rsidRDefault="00F36AA4">
      <w:pPr>
        <w:pStyle w:val="Heading2"/>
        <w:spacing w:before="1"/>
        <w:rPr>
          <w:spacing w:val="8"/>
          <w:lang w:val="fr-FR"/>
        </w:rPr>
      </w:pPr>
      <w:bookmarkStart w:id="4" w:name="Obed:"/>
      <w:bookmarkEnd w:id="4"/>
      <w:r w:rsidRPr="00B961AF">
        <w:rPr>
          <w:color w:val="5F707D"/>
          <w:spacing w:val="8"/>
          <w:lang w:val="fr-FR"/>
        </w:rPr>
        <w:t>Obed: 577 + 2450 kJ</w:t>
      </w:r>
    </w:p>
    <w:p w:rsidR="00F36AA4" w:rsidRPr="00B961AF" w:rsidRDefault="00F36AA4">
      <w:pPr>
        <w:pStyle w:val="BodyText"/>
        <w:spacing w:before="8"/>
        <w:ind w:left="116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Polievka: Pórová</w:t>
      </w:r>
    </w:p>
    <w:p w:rsidR="00F36AA4" w:rsidRPr="00B961AF" w:rsidRDefault="00F36AA4">
      <w:pPr>
        <w:pStyle w:val="BodyText"/>
        <w:spacing w:line="256" w:lineRule="auto"/>
        <w:ind w:left="116" w:right="485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Bryndzové pirohy so smotanovým dipom a dusenou cibuľkou (7)</w:t>
      </w:r>
    </w:p>
    <w:p w:rsidR="00F36AA4" w:rsidRPr="00B961AF" w:rsidRDefault="00F36AA4">
      <w:pPr>
        <w:pStyle w:val="BodyText"/>
        <w:spacing w:before="0"/>
        <w:rPr>
          <w:spacing w:val="8"/>
          <w:sz w:val="17"/>
          <w:lang w:val="fr-FR"/>
        </w:rPr>
      </w:pPr>
    </w:p>
    <w:p w:rsidR="00F36AA4" w:rsidRPr="00B961AF" w:rsidRDefault="00F36AA4">
      <w:pPr>
        <w:pStyle w:val="Heading2"/>
        <w:spacing w:before="1"/>
        <w:rPr>
          <w:spacing w:val="8"/>
          <w:lang w:val="fr-FR"/>
        </w:rPr>
      </w:pPr>
      <w:bookmarkStart w:id="5" w:name="Olovrant:"/>
      <w:bookmarkEnd w:id="5"/>
      <w:r w:rsidRPr="00B961AF">
        <w:rPr>
          <w:color w:val="5F707D"/>
          <w:spacing w:val="8"/>
          <w:lang w:val="fr-FR"/>
        </w:rPr>
        <w:t>Olovrant: 743 kJ</w:t>
      </w:r>
    </w:p>
    <w:p w:rsidR="00F36AA4" w:rsidRPr="00B961AF" w:rsidRDefault="00F36AA4">
      <w:pPr>
        <w:pStyle w:val="BodyText"/>
        <w:spacing w:before="8"/>
        <w:ind w:left="116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Kapustovo – mrkvový šalát</w:t>
      </w:r>
    </w:p>
    <w:p w:rsidR="00F36AA4" w:rsidRPr="00B961AF" w:rsidRDefault="00F36AA4">
      <w:pPr>
        <w:pStyle w:val="BodyText"/>
        <w:rPr>
          <w:spacing w:val="8"/>
          <w:lang w:val="fr-FR"/>
        </w:rPr>
      </w:pPr>
    </w:p>
    <w:p w:rsidR="00F36AA4" w:rsidRPr="00B961AF" w:rsidRDefault="00F36AA4">
      <w:pPr>
        <w:pStyle w:val="Heading2"/>
        <w:spacing w:before="1"/>
        <w:rPr>
          <w:spacing w:val="8"/>
          <w:lang w:val="fr-FR"/>
        </w:rPr>
      </w:pPr>
      <w:bookmarkStart w:id="6" w:name="Večera:"/>
      <w:bookmarkEnd w:id="6"/>
      <w:r w:rsidRPr="00B961AF">
        <w:rPr>
          <w:color w:val="5F707D"/>
          <w:spacing w:val="8"/>
          <w:lang w:val="fr-FR"/>
        </w:rPr>
        <w:t>Večera: 1</w:t>
      </w:r>
      <w:r>
        <w:rPr>
          <w:color w:val="5F707D"/>
          <w:spacing w:val="8"/>
          <w:lang w:val="fr-FR"/>
        </w:rPr>
        <w:t>321</w:t>
      </w:r>
      <w:r w:rsidRPr="00B961AF">
        <w:rPr>
          <w:color w:val="5F707D"/>
          <w:spacing w:val="8"/>
          <w:lang w:val="fr-FR"/>
        </w:rPr>
        <w:t xml:space="preserve"> kJ</w:t>
      </w:r>
    </w:p>
    <w:p w:rsidR="00F36AA4" w:rsidRPr="00B961AF" w:rsidRDefault="00F36AA4">
      <w:pPr>
        <w:pStyle w:val="BodyText"/>
        <w:spacing w:before="3" w:line="249" w:lineRule="auto"/>
        <w:ind w:left="116" w:right="395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Cestovinový (tarhoňový) šalát s giros plátkami (1,7)</w:t>
      </w:r>
    </w:p>
    <w:p w:rsidR="00F36AA4" w:rsidRPr="00B961AF" w:rsidRDefault="00F36AA4">
      <w:pPr>
        <w:pStyle w:val="BodyText"/>
        <w:spacing w:before="6"/>
        <w:rPr>
          <w:spacing w:val="8"/>
          <w:sz w:val="26"/>
          <w:lang w:val="fr-FR"/>
        </w:rPr>
      </w:pPr>
    </w:p>
    <w:p w:rsidR="00F36AA4" w:rsidRPr="00B961AF" w:rsidRDefault="00F36AA4">
      <w:pPr>
        <w:pStyle w:val="Heading1"/>
        <w:rPr>
          <w:spacing w:val="8"/>
          <w:lang w:val="fr-FR"/>
        </w:rPr>
      </w:pPr>
      <w:bookmarkStart w:id="7" w:name="SOBOTA"/>
      <w:bookmarkEnd w:id="7"/>
      <w:r w:rsidRPr="00B961AF">
        <w:rPr>
          <w:spacing w:val="8"/>
          <w:lang w:val="fr-FR"/>
        </w:rPr>
        <w:t>SOBOTA</w:t>
      </w:r>
    </w:p>
    <w:p w:rsidR="00F36AA4" w:rsidRPr="00B961AF" w:rsidRDefault="00F36AA4">
      <w:pPr>
        <w:pStyle w:val="BodyText"/>
        <w:spacing w:before="7"/>
        <w:rPr>
          <w:rFonts w:ascii="Trebuchet MS"/>
          <w:b/>
          <w:spacing w:val="8"/>
          <w:lang w:val="fr-FR"/>
        </w:rPr>
      </w:pPr>
    </w:p>
    <w:p w:rsidR="00F36AA4" w:rsidRPr="00B961AF" w:rsidRDefault="00F36AA4">
      <w:pPr>
        <w:pStyle w:val="Heading2"/>
        <w:rPr>
          <w:spacing w:val="8"/>
          <w:lang w:val="fr-FR"/>
        </w:rPr>
      </w:pPr>
      <w:bookmarkStart w:id="8" w:name="Raňajky:"/>
      <w:bookmarkEnd w:id="8"/>
      <w:r w:rsidRPr="00B961AF">
        <w:rPr>
          <w:color w:val="5F707D"/>
          <w:spacing w:val="8"/>
          <w:lang w:val="fr-FR"/>
        </w:rPr>
        <w:t>Raňajky: 543 kJ</w:t>
      </w:r>
    </w:p>
    <w:p w:rsidR="00F36AA4" w:rsidRPr="00B961AF" w:rsidRDefault="00F36AA4">
      <w:pPr>
        <w:pStyle w:val="BodyText"/>
        <w:spacing w:before="3" w:line="256" w:lineRule="auto"/>
        <w:ind w:left="116" w:right="380"/>
        <w:rPr>
          <w:spacing w:val="8"/>
          <w:lang w:val="fr-FR"/>
        </w:rPr>
      </w:pPr>
      <w:r w:rsidRPr="00B961AF">
        <w:rPr>
          <w:color w:val="5F707D"/>
          <w:spacing w:val="8"/>
          <w:lang w:val="fr-FR"/>
        </w:rPr>
        <w:t>Drožďová pomazánka s nakladanou kyslou uhorkou a chlebom (1)</w:t>
      </w:r>
    </w:p>
    <w:p w:rsidR="00F36AA4" w:rsidRPr="00B961AF" w:rsidRDefault="00F36AA4">
      <w:pPr>
        <w:pStyle w:val="BodyText"/>
        <w:spacing w:before="6"/>
        <w:rPr>
          <w:spacing w:val="8"/>
          <w:sz w:val="17"/>
          <w:lang w:val="fr-FR"/>
        </w:rPr>
      </w:pPr>
    </w:p>
    <w:p w:rsidR="00F36AA4" w:rsidRPr="00B961AF" w:rsidRDefault="00F36AA4">
      <w:pPr>
        <w:pStyle w:val="Heading2"/>
        <w:rPr>
          <w:spacing w:val="8"/>
        </w:rPr>
      </w:pPr>
      <w:bookmarkStart w:id="9" w:name="Desiata:"/>
      <w:bookmarkEnd w:id="9"/>
      <w:r w:rsidRPr="00B961AF">
        <w:rPr>
          <w:color w:val="5F707D"/>
          <w:spacing w:val="8"/>
        </w:rPr>
        <w:t>Desiata: 567 kJ</w:t>
      </w:r>
    </w:p>
    <w:p w:rsidR="00F36AA4" w:rsidRPr="00B961AF" w:rsidRDefault="00F36AA4">
      <w:pPr>
        <w:pStyle w:val="BodyText"/>
        <w:spacing w:before="3"/>
        <w:ind w:left="116"/>
        <w:rPr>
          <w:spacing w:val="8"/>
        </w:rPr>
      </w:pPr>
      <w:r w:rsidRPr="00B961AF">
        <w:rPr>
          <w:color w:val="5F707D"/>
          <w:spacing w:val="8"/>
        </w:rPr>
        <w:t>Tvarohový dezert</w:t>
      </w:r>
    </w:p>
    <w:sectPr w:rsidR="00F36AA4" w:rsidRPr="00B961AF" w:rsidSect="00EB7E27">
      <w:type w:val="continuous"/>
      <w:pgSz w:w="11910" w:h="16840"/>
      <w:pgMar w:top="660" w:right="1320" w:bottom="280" w:left="1300" w:header="708" w:footer="708" w:gutter="0"/>
      <w:cols w:num="2" w:space="708" w:equalWidth="0">
        <w:col w:w="4291" w:space="603"/>
        <w:col w:w="439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A77"/>
    <w:rsid w:val="00007BB7"/>
    <w:rsid w:val="002B6122"/>
    <w:rsid w:val="00322923"/>
    <w:rsid w:val="003717B8"/>
    <w:rsid w:val="003E100C"/>
    <w:rsid w:val="004856CC"/>
    <w:rsid w:val="004B7D45"/>
    <w:rsid w:val="00591642"/>
    <w:rsid w:val="005E153D"/>
    <w:rsid w:val="006D6A88"/>
    <w:rsid w:val="007655EF"/>
    <w:rsid w:val="00784AD9"/>
    <w:rsid w:val="00807F9C"/>
    <w:rsid w:val="00953360"/>
    <w:rsid w:val="009A1E6B"/>
    <w:rsid w:val="00A30222"/>
    <w:rsid w:val="00A562B3"/>
    <w:rsid w:val="00AA1146"/>
    <w:rsid w:val="00B2396B"/>
    <w:rsid w:val="00B961AF"/>
    <w:rsid w:val="00BE3A77"/>
    <w:rsid w:val="00CC4FA0"/>
    <w:rsid w:val="00D0203C"/>
    <w:rsid w:val="00D26F5B"/>
    <w:rsid w:val="00D3654F"/>
    <w:rsid w:val="00D41C37"/>
    <w:rsid w:val="00DA5F29"/>
    <w:rsid w:val="00DC4171"/>
    <w:rsid w:val="00EB7E27"/>
    <w:rsid w:val="00F36AA4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27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B7E27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B7E27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53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53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B7E27"/>
    <w:pPr>
      <w:spacing w:before="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153D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EB7E27"/>
  </w:style>
  <w:style w:type="paragraph" w:customStyle="1" w:styleId="TableParagraph">
    <w:name w:val="Table Paragraph"/>
    <w:basedOn w:val="Normal"/>
    <w:uiPriority w:val="99"/>
    <w:rsid w:val="00EB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Maros</cp:lastModifiedBy>
  <cp:revision>4</cp:revision>
  <dcterms:created xsi:type="dcterms:W3CDTF">2022-08-11T10:17:00Z</dcterms:created>
  <dcterms:modified xsi:type="dcterms:W3CDTF">2022-08-19T16:13:00Z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