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BE" w:rsidRPr="001B5156" w:rsidRDefault="00C764BE">
      <w:pPr>
        <w:pStyle w:val="BodyText"/>
        <w:spacing w:before="0"/>
        <w:ind w:left="3907"/>
        <w:rPr>
          <w:rFonts w:ascii="Times New Roman"/>
          <w:sz w:val="20"/>
        </w:rPr>
      </w:pPr>
      <w:r w:rsidRPr="00E76773">
        <w:rPr>
          <w:rFonts w:ascii="Times New Roman"/>
          <w:noProof/>
          <w:sz w:val="20"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1in;height:44.25pt;visibility:visible">
            <v:imagedata r:id="rId4" o:title=""/>
          </v:shape>
        </w:pict>
      </w:r>
    </w:p>
    <w:p w:rsidR="00C764BE" w:rsidRPr="001B5156" w:rsidRDefault="00C764BE">
      <w:pPr>
        <w:pStyle w:val="BodyText"/>
        <w:spacing w:before="6"/>
        <w:rPr>
          <w:rFonts w:ascii="Times New Roman"/>
          <w:sz w:val="27"/>
        </w:rPr>
      </w:pPr>
    </w:p>
    <w:p w:rsidR="00C764BE" w:rsidRPr="001B5156" w:rsidRDefault="00C764BE">
      <w:pPr>
        <w:tabs>
          <w:tab w:val="left" w:pos="6676"/>
        </w:tabs>
        <w:spacing w:before="88"/>
        <w:ind w:left="128"/>
        <w:rPr>
          <w:sz w:val="24"/>
        </w:rPr>
      </w:pPr>
      <w:r w:rsidRPr="001B5156">
        <w:rPr>
          <w:b/>
          <w:sz w:val="36"/>
        </w:rPr>
        <w:t>FITKRABIČKY</w:t>
      </w:r>
      <w:r w:rsidRPr="001B5156">
        <w:rPr>
          <w:b/>
          <w:sz w:val="36"/>
        </w:rPr>
        <w:tab/>
      </w:r>
      <w:r w:rsidRPr="001B5156">
        <w:rPr>
          <w:sz w:val="24"/>
        </w:rPr>
        <w:t>Dátum:</w:t>
      </w:r>
      <w:r w:rsidRPr="001B5156">
        <w:rPr>
          <w:spacing w:val="-7"/>
          <w:sz w:val="24"/>
        </w:rPr>
        <w:t xml:space="preserve"> </w:t>
      </w:r>
      <w:r w:rsidRPr="001B5156">
        <w:rPr>
          <w:sz w:val="24"/>
        </w:rPr>
        <w:t>.........................</w:t>
      </w:r>
    </w:p>
    <w:p w:rsidR="00C764BE" w:rsidRPr="001B5156" w:rsidRDefault="00C764BE">
      <w:pPr>
        <w:rPr>
          <w:sz w:val="20"/>
        </w:rPr>
        <w:sectPr w:rsidR="00C764BE" w:rsidRPr="001B5156">
          <w:type w:val="continuous"/>
          <w:pgSz w:w="11920" w:h="16850"/>
          <w:pgMar w:top="680" w:right="1320" w:bottom="280" w:left="1300" w:header="708" w:footer="708" w:gutter="0"/>
          <w:cols w:space="708"/>
        </w:sectPr>
      </w:pPr>
    </w:p>
    <w:p w:rsidR="00C764BE" w:rsidRPr="001B5156" w:rsidRDefault="00C764BE">
      <w:pPr>
        <w:pStyle w:val="BodyText"/>
        <w:spacing w:before="0"/>
        <w:rPr>
          <w:sz w:val="20"/>
        </w:rPr>
      </w:pPr>
    </w:p>
    <w:p w:rsidR="00C764BE" w:rsidRPr="00BD639E" w:rsidRDefault="00C764BE">
      <w:pPr>
        <w:pStyle w:val="Heading11"/>
        <w:rPr>
          <w:spacing w:val="8"/>
        </w:rPr>
      </w:pPr>
      <w:bookmarkStart w:id="0" w:name="PONDELOK"/>
      <w:bookmarkEnd w:id="0"/>
      <w:r w:rsidRPr="00BD639E">
        <w:rPr>
          <w:spacing w:val="8"/>
        </w:rPr>
        <w:t>PONDELOK</w:t>
      </w:r>
    </w:p>
    <w:p w:rsidR="00C764BE" w:rsidRPr="00BD639E" w:rsidRDefault="00C764BE">
      <w:pPr>
        <w:pStyle w:val="BodyText"/>
        <w:spacing w:before="10"/>
        <w:rPr>
          <w:rFonts w:ascii="Trebuchet MS"/>
          <w:b/>
          <w:spacing w:val="8"/>
          <w:sz w:val="19"/>
        </w:rPr>
      </w:pPr>
    </w:p>
    <w:p w:rsidR="00C764BE" w:rsidRPr="00BD639E" w:rsidRDefault="00C764BE">
      <w:pPr>
        <w:pStyle w:val="Heading21"/>
        <w:rPr>
          <w:rFonts w:ascii="Arial"/>
          <w:b w:val="0"/>
          <w:spacing w:val="8"/>
        </w:rPr>
      </w:pPr>
      <w:r w:rsidRPr="00BD639E">
        <w:rPr>
          <w:color w:val="5F707D"/>
          <w:spacing w:val="8"/>
        </w:rPr>
        <w:t>Obed</w:t>
      </w:r>
      <w:r w:rsidRPr="00BD639E">
        <w:rPr>
          <w:rFonts w:ascii="Arial" w:eastAsia="Times New Roman"/>
          <w:b w:val="0"/>
          <w:color w:val="5F707D"/>
          <w:spacing w:val="8"/>
        </w:rPr>
        <w:t xml:space="preserve">: </w:t>
      </w:r>
      <w:r w:rsidRPr="00BD639E">
        <w:rPr>
          <w:rFonts w:ascii="Arial" w:eastAsia="Times New Roman"/>
          <w:color w:val="5F707D"/>
          <w:spacing w:val="8"/>
        </w:rPr>
        <w:t>433 + 2</w:t>
      </w:r>
      <w:r>
        <w:rPr>
          <w:rFonts w:ascii="Arial" w:eastAsia="Times New Roman"/>
          <w:color w:val="5F707D"/>
          <w:spacing w:val="8"/>
        </w:rPr>
        <w:t>270</w:t>
      </w:r>
      <w:r w:rsidRPr="00BD639E">
        <w:rPr>
          <w:rFonts w:ascii="Arial" w:eastAsia="Times New Roman"/>
          <w:color w:val="5F707D"/>
          <w:spacing w:val="8"/>
        </w:rPr>
        <w:t xml:space="preserve"> kJ</w:t>
      </w:r>
    </w:p>
    <w:p w:rsidR="00C764BE" w:rsidRPr="00BD639E" w:rsidRDefault="00C764BE">
      <w:pPr>
        <w:pStyle w:val="BodyText"/>
        <w:spacing w:before="17"/>
        <w:ind w:left="116"/>
        <w:rPr>
          <w:spacing w:val="8"/>
        </w:rPr>
      </w:pPr>
      <w:r w:rsidRPr="00BD639E">
        <w:rPr>
          <w:color w:val="5F707D"/>
          <w:spacing w:val="8"/>
        </w:rPr>
        <w:t>Polievka: Kalerábová so šalviou</w:t>
      </w:r>
    </w:p>
    <w:p w:rsidR="00C764BE" w:rsidRPr="00BD639E" w:rsidRDefault="00C764BE">
      <w:pPr>
        <w:pStyle w:val="BodyText"/>
        <w:spacing w:line="254" w:lineRule="auto"/>
        <w:ind w:left="116" w:right="800"/>
        <w:rPr>
          <w:spacing w:val="8"/>
        </w:rPr>
      </w:pPr>
      <w:r w:rsidRPr="00BD639E">
        <w:rPr>
          <w:color w:val="5F707D"/>
          <w:spacing w:val="8"/>
        </w:rPr>
        <w:t>Vegan steak  s syrom a broskyňou a zemiakovou kašou  (1,3,</w:t>
      </w:r>
      <w:r>
        <w:rPr>
          <w:color w:val="5F707D"/>
          <w:spacing w:val="8"/>
        </w:rPr>
        <w:t>6,</w:t>
      </w:r>
      <w:r w:rsidRPr="00BD639E">
        <w:rPr>
          <w:color w:val="5F707D"/>
          <w:spacing w:val="8"/>
        </w:rPr>
        <w:t>7)</w:t>
      </w:r>
    </w:p>
    <w:p w:rsidR="00C764BE" w:rsidRPr="00BD639E" w:rsidRDefault="00C764BE">
      <w:pPr>
        <w:pStyle w:val="BodyText"/>
        <w:spacing w:before="7"/>
        <w:rPr>
          <w:spacing w:val="8"/>
          <w:sz w:val="19"/>
        </w:rPr>
      </w:pPr>
    </w:p>
    <w:p w:rsidR="00C764BE" w:rsidRPr="00BD639E" w:rsidRDefault="00C764BE">
      <w:pPr>
        <w:pStyle w:val="Heading21"/>
        <w:spacing w:before="1"/>
        <w:rPr>
          <w:rFonts w:ascii="Arial"/>
          <w:b w:val="0"/>
          <w:spacing w:val="8"/>
        </w:rPr>
      </w:pPr>
      <w:r w:rsidRPr="00BD639E">
        <w:rPr>
          <w:color w:val="5F707D"/>
          <w:spacing w:val="8"/>
        </w:rPr>
        <w:t>Olovrant</w:t>
      </w:r>
      <w:r w:rsidRPr="00BD639E">
        <w:rPr>
          <w:rFonts w:ascii="Arial" w:eastAsia="Times New Roman"/>
          <w:b w:val="0"/>
          <w:color w:val="5F707D"/>
          <w:spacing w:val="8"/>
        </w:rPr>
        <w:t xml:space="preserve">: </w:t>
      </w:r>
      <w:r w:rsidRPr="00BD639E">
        <w:rPr>
          <w:rFonts w:ascii="Arial" w:eastAsia="Times New Roman"/>
          <w:color w:val="5F707D"/>
          <w:spacing w:val="8"/>
        </w:rPr>
        <w:t>607 kJ</w:t>
      </w:r>
    </w:p>
    <w:p w:rsidR="00C764BE" w:rsidRPr="00BC47C3" w:rsidRDefault="00C764BE">
      <w:pPr>
        <w:pStyle w:val="BodyText"/>
        <w:spacing w:before="10"/>
        <w:ind w:left="116"/>
        <w:rPr>
          <w:spacing w:val="8"/>
          <w:lang w:val="pt-BR"/>
        </w:rPr>
      </w:pPr>
      <w:r w:rsidRPr="00BC47C3">
        <w:rPr>
          <w:color w:val="5F707D"/>
          <w:spacing w:val="8"/>
          <w:lang w:val="pt-BR"/>
        </w:rPr>
        <w:t>Fazuľový šalát s paradajkami a vajíčkom (6)</w:t>
      </w:r>
    </w:p>
    <w:p w:rsidR="00C764BE" w:rsidRPr="00BC47C3" w:rsidRDefault="00C764BE">
      <w:pPr>
        <w:pStyle w:val="BodyText"/>
        <w:spacing w:before="8"/>
        <w:rPr>
          <w:spacing w:val="8"/>
          <w:sz w:val="19"/>
          <w:lang w:val="pt-BR"/>
        </w:rPr>
      </w:pPr>
    </w:p>
    <w:p w:rsidR="00C764BE" w:rsidRPr="00BC47C3" w:rsidRDefault="00C764BE">
      <w:pPr>
        <w:pStyle w:val="Heading21"/>
        <w:rPr>
          <w:rFonts w:ascii="Arial" w:hAnsi="Arial"/>
          <w:b w:val="0"/>
          <w:spacing w:val="8"/>
          <w:lang w:val="pt-BR"/>
        </w:rPr>
      </w:pPr>
      <w:r w:rsidRPr="00BC47C3">
        <w:rPr>
          <w:color w:val="5F707D"/>
          <w:spacing w:val="8"/>
          <w:lang w:val="pt-BR"/>
        </w:rPr>
        <w:t>Večera</w:t>
      </w:r>
      <w:r w:rsidRPr="00BC47C3">
        <w:rPr>
          <w:rFonts w:ascii="Arial" w:hAnsi="Arial"/>
          <w:b w:val="0"/>
          <w:color w:val="5F707D"/>
          <w:spacing w:val="8"/>
          <w:lang w:val="pt-BR"/>
        </w:rPr>
        <w:t xml:space="preserve">: </w:t>
      </w:r>
      <w:r w:rsidRPr="00BC47C3">
        <w:rPr>
          <w:rFonts w:ascii="Arial" w:hAnsi="Arial"/>
          <w:color w:val="5F707D"/>
          <w:spacing w:val="8"/>
          <w:lang w:val="pt-BR"/>
        </w:rPr>
        <w:t>970 kJ</w:t>
      </w:r>
    </w:p>
    <w:p w:rsidR="00C764BE" w:rsidRPr="00BC47C3" w:rsidRDefault="00C764BE">
      <w:pPr>
        <w:pStyle w:val="BodyText"/>
        <w:spacing w:before="10"/>
        <w:ind w:left="116"/>
        <w:rPr>
          <w:spacing w:val="8"/>
          <w:lang w:val="pt-BR"/>
        </w:rPr>
      </w:pPr>
      <w:r w:rsidRPr="00BC47C3">
        <w:rPr>
          <w:color w:val="5F707D"/>
          <w:spacing w:val="8"/>
          <w:lang w:val="pt-BR"/>
        </w:rPr>
        <w:t>Ryžové rezance s čínskou zmesou a chilli omáčkou (9)</w:t>
      </w:r>
    </w:p>
    <w:p w:rsidR="00C764BE" w:rsidRPr="00BC47C3" w:rsidRDefault="00C764BE">
      <w:pPr>
        <w:pStyle w:val="BodyText"/>
        <w:spacing w:before="11"/>
        <w:rPr>
          <w:spacing w:val="8"/>
          <w:sz w:val="26"/>
          <w:lang w:val="pt-BR"/>
        </w:rPr>
      </w:pPr>
    </w:p>
    <w:p w:rsidR="00C764BE" w:rsidRPr="00BC47C3" w:rsidRDefault="00C764BE">
      <w:pPr>
        <w:pStyle w:val="Heading11"/>
        <w:rPr>
          <w:spacing w:val="8"/>
          <w:lang w:val="pt-BR"/>
        </w:rPr>
      </w:pPr>
      <w:bookmarkStart w:id="1" w:name="UTOROK"/>
      <w:bookmarkEnd w:id="1"/>
      <w:r w:rsidRPr="00BC47C3">
        <w:rPr>
          <w:spacing w:val="8"/>
          <w:lang w:val="pt-BR"/>
        </w:rPr>
        <w:t>UTOROK</w:t>
      </w:r>
    </w:p>
    <w:p w:rsidR="00C764BE" w:rsidRPr="00BC47C3" w:rsidRDefault="00C764BE">
      <w:pPr>
        <w:pStyle w:val="BodyText"/>
        <w:spacing w:before="11"/>
        <w:rPr>
          <w:rFonts w:ascii="Trebuchet MS"/>
          <w:b/>
          <w:spacing w:val="8"/>
          <w:sz w:val="19"/>
          <w:lang w:val="pt-BR"/>
        </w:rPr>
      </w:pPr>
    </w:p>
    <w:p w:rsidR="00C764BE" w:rsidRPr="00BC47C3" w:rsidRDefault="00C764BE">
      <w:pPr>
        <w:pStyle w:val="Heading21"/>
        <w:rPr>
          <w:rFonts w:ascii="Arial" w:hAnsi="Arial"/>
          <w:b w:val="0"/>
          <w:spacing w:val="8"/>
          <w:lang w:val="pt-BR"/>
        </w:rPr>
      </w:pPr>
      <w:r w:rsidRPr="00BC47C3">
        <w:rPr>
          <w:color w:val="5F707D"/>
          <w:spacing w:val="8"/>
          <w:lang w:val="pt-BR"/>
        </w:rPr>
        <w:t>Raňajky</w:t>
      </w:r>
      <w:r w:rsidRPr="00BC47C3">
        <w:rPr>
          <w:rFonts w:ascii="Arial" w:hAnsi="Arial"/>
          <w:b w:val="0"/>
          <w:color w:val="5F707D"/>
          <w:spacing w:val="8"/>
          <w:lang w:val="pt-BR"/>
        </w:rPr>
        <w:t>:</w:t>
      </w:r>
      <w:r w:rsidRPr="00BC47C3">
        <w:rPr>
          <w:rFonts w:ascii="Arial" w:hAnsi="Arial"/>
          <w:color w:val="5F707D"/>
          <w:spacing w:val="8"/>
          <w:lang w:val="pt-BR"/>
        </w:rPr>
        <w:t>1466 kJ</w:t>
      </w:r>
    </w:p>
    <w:p w:rsidR="00C764BE" w:rsidRPr="00BC47C3" w:rsidRDefault="00C764BE">
      <w:pPr>
        <w:pStyle w:val="BodyText"/>
        <w:ind w:left="116"/>
        <w:rPr>
          <w:spacing w:val="8"/>
          <w:lang w:val="pt-BR"/>
        </w:rPr>
      </w:pPr>
      <w:r w:rsidRPr="00BC47C3">
        <w:rPr>
          <w:color w:val="5F707D"/>
          <w:spacing w:val="8"/>
          <w:lang w:val="pt-BR"/>
        </w:rPr>
        <w:t>Pohánka s makom</w:t>
      </w:r>
    </w:p>
    <w:p w:rsidR="00C764BE" w:rsidRPr="00BC47C3" w:rsidRDefault="00C764BE">
      <w:pPr>
        <w:pStyle w:val="BodyText"/>
        <w:spacing w:before="5"/>
        <w:rPr>
          <w:spacing w:val="8"/>
          <w:sz w:val="20"/>
          <w:lang w:val="pt-BR"/>
        </w:rPr>
      </w:pPr>
    </w:p>
    <w:p w:rsidR="00C764BE" w:rsidRDefault="00C764BE" w:rsidP="00BD639E">
      <w:pPr>
        <w:tabs>
          <w:tab w:val="left" w:pos="4395"/>
        </w:tabs>
        <w:spacing w:line="252" w:lineRule="auto"/>
        <w:ind w:left="116" w:right="53"/>
        <w:rPr>
          <w:color w:val="5F707D"/>
          <w:spacing w:val="8"/>
          <w:sz w:val="18"/>
          <w:lang w:val="pt-BR"/>
        </w:rPr>
      </w:pPr>
      <w:r w:rsidRPr="00BD639E">
        <w:rPr>
          <w:rFonts w:ascii="Trebuchet MS" w:hAnsi="Trebuchet MS"/>
          <w:b/>
          <w:color w:val="5F707D"/>
          <w:spacing w:val="8"/>
          <w:sz w:val="18"/>
          <w:lang w:val="pt-BR"/>
        </w:rPr>
        <w:t>Desiata</w:t>
      </w:r>
      <w:r>
        <w:rPr>
          <w:color w:val="5F707D"/>
          <w:spacing w:val="8"/>
          <w:sz w:val="18"/>
          <w:lang w:val="pt-BR"/>
        </w:rPr>
        <w:t>:</w:t>
      </w:r>
      <w:r w:rsidRPr="00BD639E">
        <w:rPr>
          <w:b/>
          <w:color w:val="5F707D"/>
          <w:spacing w:val="8"/>
          <w:sz w:val="18"/>
          <w:lang w:val="pt-BR"/>
        </w:rPr>
        <w:t xml:space="preserve">480kJ </w:t>
      </w:r>
    </w:p>
    <w:p w:rsidR="00C764BE" w:rsidRPr="00BD639E" w:rsidRDefault="00C764BE" w:rsidP="00BD639E">
      <w:pPr>
        <w:tabs>
          <w:tab w:val="left" w:pos="4395"/>
        </w:tabs>
        <w:spacing w:line="252" w:lineRule="auto"/>
        <w:ind w:left="116" w:right="53"/>
        <w:rPr>
          <w:spacing w:val="8"/>
          <w:sz w:val="18"/>
          <w:lang w:val="pt-BR"/>
        </w:rPr>
      </w:pPr>
      <w:r>
        <w:rPr>
          <w:color w:val="5F707D"/>
          <w:spacing w:val="8"/>
          <w:sz w:val="18"/>
          <w:lang w:val="pt-BR"/>
        </w:rPr>
        <w:t xml:space="preserve">Ovocný </w:t>
      </w:r>
      <w:r w:rsidRPr="00BD639E">
        <w:rPr>
          <w:color w:val="5F707D"/>
          <w:spacing w:val="8"/>
          <w:sz w:val="18"/>
          <w:lang w:val="pt-BR"/>
        </w:rPr>
        <w:t>jogurt</w:t>
      </w:r>
    </w:p>
    <w:p w:rsidR="00C764BE" w:rsidRPr="00BD639E" w:rsidRDefault="00C764BE">
      <w:pPr>
        <w:pStyle w:val="BodyText"/>
        <w:rPr>
          <w:spacing w:val="8"/>
          <w:sz w:val="19"/>
          <w:lang w:val="pt-BR"/>
        </w:rPr>
      </w:pPr>
    </w:p>
    <w:p w:rsidR="00C764BE" w:rsidRPr="00BD639E" w:rsidRDefault="00C764BE">
      <w:pPr>
        <w:pStyle w:val="Heading21"/>
        <w:rPr>
          <w:rFonts w:ascii="Arial"/>
          <w:b w:val="0"/>
          <w:spacing w:val="8"/>
          <w:lang w:val="pt-BR"/>
        </w:rPr>
      </w:pPr>
      <w:r w:rsidRPr="00BD639E">
        <w:rPr>
          <w:color w:val="27AC5F"/>
          <w:spacing w:val="8"/>
          <w:lang w:val="pt-BR"/>
        </w:rPr>
        <w:t>Obed</w:t>
      </w:r>
      <w:r w:rsidRPr="00BD639E">
        <w:rPr>
          <w:rFonts w:ascii="Arial" w:eastAsia="Times New Roman"/>
          <w:b w:val="0"/>
          <w:color w:val="27AC5F"/>
          <w:spacing w:val="8"/>
          <w:lang w:val="pt-BR"/>
        </w:rPr>
        <w:t xml:space="preserve">: </w:t>
      </w:r>
      <w:r w:rsidRPr="00BD639E">
        <w:rPr>
          <w:rFonts w:ascii="Arial" w:eastAsia="Times New Roman"/>
          <w:color w:val="27AC5F"/>
          <w:spacing w:val="8"/>
          <w:lang w:val="pt-BR"/>
        </w:rPr>
        <w:t>441 + 2607 Kj</w:t>
      </w:r>
    </w:p>
    <w:p w:rsidR="00C764BE" w:rsidRPr="00BD639E" w:rsidRDefault="00C764BE">
      <w:pPr>
        <w:pStyle w:val="BodyText"/>
        <w:spacing w:before="5" w:line="256" w:lineRule="auto"/>
        <w:ind w:left="116" w:right="33"/>
        <w:rPr>
          <w:spacing w:val="8"/>
          <w:lang w:val="pt-BR"/>
        </w:rPr>
      </w:pPr>
      <w:r w:rsidRPr="00BD639E">
        <w:rPr>
          <w:color w:val="27AC5F"/>
          <w:spacing w:val="8"/>
          <w:lang w:val="pt-BR"/>
        </w:rPr>
        <w:t>Polievka: Polievka z červenej šošovice a mrkvy Tagliatelle s hubovou omáčkou (1.7)</w:t>
      </w:r>
    </w:p>
    <w:p w:rsidR="00C764BE" w:rsidRPr="00BD639E" w:rsidRDefault="00C764BE">
      <w:pPr>
        <w:pStyle w:val="BodyText"/>
        <w:spacing w:before="4"/>
        <w:rPr>
          <w:spacing w:val="8"/>
          <w:sz w:val="19"/>
          <w:lang w:val="pt-BR"/>
        </w:rPr>
      </w:pPr>
    </w:p>
    <w:p w:rsidR="00C764BE" w:rsidRPr="00BD639E" w:rsidRDefault="00C764BE">
      <w:pPr>
        <w:pStyle w:val="Heading21"/>
        <w:rPr>
          <w:rFonts w:ascii="Arial"/>
          <w:b w:val="0"/>
          <w:spacing w:val="8"/>
          <w:lang w:val="pt-BR"/>
        </w:rPr>
      </w:pPr>
      <w:r w:rsidRPr="00BD639E">
        <w:rPr>
          <w:color w:val="27AC5F"/>
          <w:spacing w:val="8"/>
          <w:lang w:val="pt-BR"/>
        </w:rPr>
        <w:t>Olovrant</w:t>
      </w:r>
      <w:r w:rsidRPr="00BD639E">
        <w:rPr>
          <w:rFonts w:ascii="Arial" w:eastAsia="Times New Roman"/>
          <w:b w:val="0"/>
          <w:color w:val="27AC5F"/>
          <w:spacing w:val="8"/>
          <w:lang w:val="pt-BR"/>
        </w:rPr>
        <w:t>:</w:t>
      </w:r>
      <w:r w:rsidRPr="00BD639E">
        <w:rPr>
          <w:rFonts w:ascii="Arial" w:eastAsia="Times New Roman"/>
          <w:color w:val="27AC5F"/>
          <w:spacing w:val="8"/>
          <w:lang w:val="pt-BR"/>
        </w:rPr>
        <w:t>441 kJ</w:t>
      </w:r>
    </w:p>
    <w:p w:rsidR="00C764BE" w:rsidRPr="00BD639E" w:rsidRDefault="00C764BE">
      <w:pPr>
        <w:pStyle w:val="BodyText"/>
        <w:spacing w:before="5" w:line="256" w:lineRule="auto"/>
        <w:ind w:left="116" w:right="33"/>
        <w:rPr>
          <w:spacing w:val="8"/>
          <w:lang w:val="pt-BR"/>
        </w:rPr>
      </w:pPr>
      <w:r w:rsidRPr="00BD639E">
        <w:rPr>
          <w:color w:val="27AC5F"/>
          <w:spacing w:val="8"/>
          <w:lang w:val="pt-BR"/>
        </w:rPr>
        <w:t>Mrkvový perkelt s červenou cibuľkou a strúhaným syrom (6)</w:t>
      </w:r>
    </w:p>
    <w:p w:rsidR="00C764BE" w:rsidRPr="00BD639E" w:rsidRDefault="00C764BE">
      <w:pPr>
        <w:pStyle w:val="BodyText"/>
        <w:rPr>
          <w:spacing w:val="8"/>
          <w:lang w:val="pt-BR"/>
        </w:rPr>
      </w:pPr>
    </w:p>
    <w:p w:rsidR="00C764BE" w:rsidRPr="00BD639E" w:rsidRDefault="00C764BE">
      <w:pPr>
        <w:pStyle w:val="Heading21"/>
        <w:rPr>
          <w:rFonts w:ascii="Arial" w:hAnsi="Arial"/>
          <w:b w:val="0"/>
          <w:spacing w:val="8"/>
          <w:lang w:val="pt-BR"/>
        </w:rPr>
      </w:pPr>
      <w:r w:rsidRPr="00BD639E">
        <w:rPr>
          <w:color w:val="27AC5F"/>
          <w:spacing w:val="8"/>
          <w:lang w:val="pt-BR"/>
        </w:rPr>
        <w:t>Večera</w:t>
      </w:r>
      <w:r w:rsidRPr="00BD639E">
        <w:rPr>
          <w:rFonts w:ascii="Arial" w:hAnsi="Arial"/>
          <w:b w:val="0"/>
          <w:color w:val="27AC5F"/>
          <w:spacing w:val="8"/>
          <w:lang w:val="pt-BR"/>
        </w:rPr>
        <w:t xml:space="preserve">: </w:t>
      </w:r>
      <w:r>
        <w:rPr>
          <w:rFonts w:ascii="Arial" w:hAnsi="Arial"/>
          <w:b w:val="0"/>
          <w:color w:val="27AC5F"/>
          <w:spacing w:val="8"/>
          <w:lang w:val="pt-BR"/>
        </w:rPr>
        <w:t>627</w:t>
      </w:r>
      <w:r w:rsidRPr="00BD639E">
        <w:rPr>
          <w:rFonts w:ascii="Arial" w:hAnsi="Arial"/>
          <w:color w:val="27AC5F"/>
          <w:spacing w:val="8"/>
          <w:lang w:val="pt-BR"/>
        </w:rPr>
        <w:t xml:space="preserve"> kJ</w:t>
      </w:r>
    </w:p>
    <w:p w:rsidR="00C764BE" w:rsidRPr="00BD639E" w:rsidRDefault="00C764BE">
      <w:pPr>
        <w:pStyle w:val="BodyText"/>
        <w:spacing w:before="12" w:line="256" w:lineRule="auto"/>
        <w:ind w:left="116" w:right="176"/>
        <w:rPr>
          <w:spacing w:val="8"/>
          <w:lang w:val="pt-BR"/>
        </w:rPr>
      </w:pPr>
      <w:r w:rsidRPr="00BD639E">
        <w:rPr>
          <w:color w:val="27AC5F"/>
          <w:spacing w:val="8"/>
          <w:lang w:val="pt-BR"/>
        </w:rPr>
        <w:t xml:space="preserve"> Stir fry s tofu a zelených fazuliek na cesnaku (</w:t>
      </w:r>
      <w:r>
        <w:rPr>
          <w:color w:val="27AC5F"/>
          <w:spacing w:val="8"/>
          <w:lang w:val="pt-BR"/>
        </w:rPr>
        <w:t>6</w:t>
      </w:r>
      <w:r w:rsidRPr="00BD639E">
        <w:rPr>
          <w:color w:val="27AC5F"/>
          <w:spacing w:val="8"/>
          <w:lang w:val="pt-BR"/>
        </w:rPr>
        <w:t>)</w:t>
      </w:r>
    </w:p>
    <w:p w:rsidR="00C764BE" w:rsidRPr="00BD639E" w:rsidRDefault="00C764BE">
      <w:pPr>
        <w:pStyle w:val="BodyText"/>
        <w:spacing w:before="3"/>
        <w:rPr>
          <w:spacing w:val="8"/>
          <w:sz w:val="25"/>
          <w:lang w:val="pt-BR"/>
        </w:rPr>
      </w:pPr>
    </w:p>
    <w:p w:rsidR="00C764BE" w:rsidRPr="00BD639E" w:rsidRDefault="00C764BE">
      <w:pPr>
        <w:pStyle w:val="Heading11"/>
        <w:rPr>
          <w:spacing w:val="8"/>
          <w:lang w:val="pt-BR"/>
        </w:rPr>
      </w:pPr>
      <w:bookmarkStart w:id="2" w:name="STREDA"/>
      <w:bookmarkEnd w:id="2"/>
      <w:r w:rsidRPr="00BD639E">
        <w:rPr>
          <w:spacing w:val="8"/>
          <w:lang w:val="pt-BR"/>
        </w:rPr>
        <w:t>STREDA</w:t>
      </w:r>
    </w:p>
    <w:p w:rsidR="00C764BE" w:rsidRPr="00BD639E" w:rsidRDefault="00C764BE">
      <w:pPr>
        <w:pStyle w:val="BodyText"/>
        <w:spacing w:before="11"/>
        <w:rPr>
          <w:rFonts w:ascii="Trebuchet MS"/>
          <w:b/>
          <w:spacing w:val="8"/>
          <w:sz w:val="19"/>
          <w:lang w:val="pt-BR"/>
        </w:rPr>
      </w:pPr>
    </w:p>
    <w:p w:rsidR="00C764BE" w:rsidRPr="00BD639E" w:rsidRDefault="00C764BE">
      <w:pPr>
        <w:pStyle w:val="Heading21"/>
        <w:rPr>
          <w:rFonts w:ascii="Arial" w:hAnsi="Arial"/>
          <w:b w:val="0"/>
          <w:spacing w:val="8"/>
          <w:lang w:val="pt-BR"/>
        </w:rPr>
      </w:pPr>
      <w:r w:rsidRPr="00BD639E">
        <w:rPr>
          <w:color w:val="27AC5F"/>
          <w:spacing w:val="8"/>
          <w:lang w:val="pt-BR"/>
        </w:rPr>
        <w:t>Raňajky</w:t>
      </w:r>
      <w:r w:rsidRPr="00BD639E">
        <w:rPr>
          <w:rFonts w:ascii="Arial" w:hAnsi="Arial"/>
          <w:b w:val="0"/>
          <w:color w:val="27AC5F"/>
          <w:spacing w:val="8"/>
          <w:lang w:val="pt-BR"/>
        </w:rPr>
        <w:t xml:space="preserve">: </w:t>
      </w:r>
      <w:r w:rsidRPr="00BD639E">
        <w:rPr>
          <w:rFonts w:ascii="Arial" w:hAnsi="Arial"/>
          <w:color w:val="27AC5F"/>
          <w:spacing w:val="8"/>
          <w:lang w:val="pt-BR"/>
        </w:rPr>
        <w:t>904 kJ</w:t>
      </w:r>
    </w:p>
    <w:p w:rsidR="00C764BE" w:rsidRPr="00BD639E" w:rsidRDefault="00C764BE">
      <w:pPr>
        <w:pStyle w:val="BodyText"/>
        <w:ind w:left="116"/>
        <w:rPr>
          <w:spacing w:val="8"/>
          <w:lang w:val="pt-BR"/>
        </w:rPr>
      </w:pPr>
      <w:r w:rsidRPr="00BD639E">
        <w:rPr>
          <w:color w:val="27AC5F"/>
          <w:spacing w:val="8"/>
          <w:lang w:val="pt-BR"/>
        </w:rPr>
        <w:t>Praženica na cibuľke s tvarohom a chlebíkom (1,3,7)</w:t>
      </w:r>
    </w:p>
    <w:p w:rsidR="00C764BE" w:rsidRPr="00BD639E" w:rsidRDefault="00C764BE">
      <w:pPr>
        <w:pStyle w:val="BodyText"/>
        <w:spacing w:before="5"/>
        <w:rPr>
          <w:spacing w:val="8"/>
          <w:sz w:val="20"/>
          <w:lang w:val="pt-BR"/>
        </w:rPr>
      </w:pPr>
    </w:p>
    <w:p w:rsidR="00C764BE" w:rsidRPr="00BD639E" w:rsidRDefault="00C764BE">
      <w:pPr>
        <w:pStyle w:val="Heading21"/>
        <w:rPr>
          <w:rFonts w:ascii="Arial"/>
          <w:b w:val="0"/>
          <w:spacing w:val="8"/>
          <w:lang w:val="pt-BR"/>
        </w:rPr>
      </w:pPr>
      <w:r w:rsidRPr="00BD639E">
        <w:rPr>
          <w:color w:val="27AC5F"/>
          <w:spacing w:val="8"/>
          <w:lang w:val="pt-BR"/>
        </w:rPr>
        <w:t>Desiata</w:t>
      </w:r>
      <w:r w:rsidRPr="00BD639E">
        <w:rPr>
          <w:rFonts w:ascii="Arial" w:eastAsia="Times New Roman"/>
          <w:b w:val="0"/>
          <w:color w:val="27AC5F"/>
          <w:spacing w:val="8"/>
          <w:lang w:val="pt-BR"/>
        </w:rPr>
        <w:t xml:space="preserve">: </w:t>
      </w:r>
      <w:r w:rsidRPr="00BD639E">
        <w:rPr>
          <w:rFonts w:ascii="Arial" w:eastAsia="Times New Roman"/>
          <w:color w:val="27AC5F"/>
          <w:spacing w:val="8"/>
          <w:lang w:val="pt-BR"/>
        </w:rPr>
        <w:t>594 kJ</w:t>
      </w:r>
    </w:p>
    <w:p w:rsidR="00C764BE" w:rsidRPr="00BD639E" w:rsidRDefault="00C764BE">
      <w:pPr>
        <w:pStyle w:val="BodyText"/>
        <w:spacing w:before="10"/>
        <w:ind w:left="116"/>
        <w:rPr>
          <w:spacing w:val="8"/>
          <w:lang w:val="pt-BR"/>
        </w:rPr>
      </w:pPr>
      <w:r w:rsidRPr="00BD639E">
        <w:rPr>
          <w:color w:val="27AC5F"/>
          <w:spacing w:val="8"/>
          <w:lang w:val="pt-BR"/>
        </w:rPr>
        <w:t>Jabĺčka s jogurtom a orechami (7,8)</w:t>
      </w:r>
    </w:p>
    <w:p w:rsidR="00C764BE" w:rsidRPr="00BD639E" w:rsidRDefault="00C764BE">
      <w:pPr>
        <w:pStyle w:val="BodyText"/>
        <w:rPr>
          <w:spacing w:val="8"/>
          <w:sz w:val="20"/>
          <w:lang w:val="pt-BR"/>
        </w:rPr>
      </w:pPr>
    </w:p>
    <w:p w:rsidR="00C764BE" w:rsidRPr="00BD639E" w:rsidRDefault="00C764BE">
      <w:pPr>
        <w:pStyle w:val="Heading21"/>
        <w:rPr>
          <w:rFonts w:ascii="Arial"/>
          <w:b w:val="0"/>
          <w:spacing w:val="8"/>
          <w:lang w:val="pt-BR"/>
        </w:rPr>
      </w:pPr>
      <w:r w:rsidRPr="00BD639E">
        <w:rPr>
          <w:color w:val="5F707D"/>
          <w:spacing w:val="8"/>
          <w:lang w:val="pt-BR"/>
        </w:rPr>
        <w:t>Obed</w:t>
      </w:r>
      <w:r w:rsidRPr="00BD639E">
        <w:rPr>
          <w:rFonts w:ascii="Arial" w:eastAsia="Times New Roman"/>
          <w:b w:val="0"/>
          <w:color w:val="5F707D"/>
          <w:spacing w:val="8"/>
          <w:lang w:val="pt-BR"/>
        </w:rPr>
        <w:t xml:space="preserve">: </w:t>
      </w:r>
      <w:r w:rsidRPr="00BD639E">
        <w:rPr>
          <w:rFonts w:ascii="Arial" w:eastAsia="Times New Roman"/>
          <w:color w:val="5F707D"/>
          <w:spacing w:val="8"/>
          <w:lang w:val="pt-BR"/>
        </w:rPr>
        <w:t xml:space="preserve">437 + </w:t>
      </w:r>
      <w:r>
        <w:rPr>
          <w:rFonts w:ascii="Arial" w:eastAsia="Times New Roman"/>
          <w:color w:val="5F707D"/>
          <w:spacing w:val="8"/>
          <w:lang w:val="pt-BR"/>
        </w:rPr>
        <w:t>1878</w:t>
      </w:r>
      <w:r w:rsidRPr="00BD639E">
        <w:rPr>
          <w:rFonts w:ascii="Arial" w:eastAsia="Times New Roman"/>
          <w:color w:val="5F707D"/>
          <w:spacing w:val="8"/>
          <w:lang w:val="pt-BR"/>
        </w:rPr>
        <w:t xml:space="preserve">  kJ</w:t>
      </w:r>
    </w:p>
    <w:p w:rsidR="00C764BE" w:rsidRPr="00BD639E" w:rsidRDefault="00C764BE">
      <w:pPr>
        <w:pStyle w:val="BodyText"/>
        <w:spacing w:before="10"/>
        <w:ind w:left="116"/>
        <w:rPr>
          <w:spacing w:val="8"/>
          <w:lang w:val="pt-BR"/>
        </w:rPr>
      </w:pPr>
      <w:r w:rsidRPr="00BD639E">
        <w:rPr>
          <w:color w:val="5F707D"/>
          <w:spacing w:val="8"/>
          <w:lang w:val="pt-BR"/>
        </w:rPr>
        <w:t>Polievka: Cícerovo – tekvicová (7)</w:t>
      </w:r>
    </w:p>
    <w:p w:rsidR="00C764BE" w:rsidRPr="00BD639E" w:rsidRDefault="00C764BE">
      <w:pPr>
        <w:pStyle w:val="BodyText"/>
        <w:spacing w:before="6" w:line="256" w:lineRule="auto"/>
        <w:ind w:left="116" w:right="256"/>
        <w:rPr>
          <w:spacing w:val="8"/>
          <w:lang w:val="pt-BR"/>
        </w:rPr>
      </w:pPr>
      <w:r w:rsidRPr="00BD639E">
        <w:rPr>
          <w:color w:val="5F707D"/>
          <w:spacing w:val="8"/>
          <w:lang w:val="pt-BR"/>
        </w:rPr>
        <w:t>Sójové kocky na kari s karfiolom a hráškom, dusená ryža (7)</w:t>
      </w:r>
    </w:p>
    <w:p w:rsidR="00C764BE" w:rsidRPr="00BD639E" w:rsidRDefault="00C764BE">
      <w:pPr>
        <w:pStyle w:val="BodyText"/>
        <w:spacing w:before="10"/>
        <w:rPr>
          <w:spacing w:val="8"/>
          <w:lang w:val="pt-BR"/>
        </w:rPr>
      </w:pPr>
    </w:p>
    <w:p w:rsidR="00C764BE" w:rsidRDefault="00C764BE" w:rsidP="00BD639E">
      <w:pPr>
        <w:spacing w:line="254" w:lineRule="auto"/>
        <w:ind w:left="116" w:right="53"/>
        <w:rPr>
          <w:color w:val="5F707D"/>
          <w:spacing w:val="8"/>
          <w:sz w:val="18"/>
          <w:lang w:val="pt-BR"/>
        </w:rPr>
      </w:pPr>
      <w:r w:rsidRPr="00BD639E">
        <w:rPr>
          <w:rFonts w:ascii="Trebuchet MS" w:hAnsi="Trebuchet MS"/>
          <w:b/>
          <w:color w:val="5F707D"/>
          <w:spacing w:val="8"/>
          <w:sz w:val="18"/>
          <w:lang w:val="pt-BR"/>
        </w:rPr>
        <w:t xml:space="preserve">Olovrant 987 kJ     </w:t>
      </w:r>
      <w:r w:rsidRPr="00BD639E">
        <w:rPr>
          <w:color w:val="5F707D"/>
          <w:spacing w:val="8"/>
          <w:sz w:val="18"/>
          <w:lang w:val="pt-BR"/>
        </w:rPr>
        <w:t xml:space="preserve">        </w:t>
      </w:r>
    </w:p>
    <w:p w:rsidR="00C764BE" w:rsidRPr="00BD639E" w:rsidRDefault="00C764BE" w:rsidP="00BD639E">
      <w:pPr>
        <w:spacing w:line="254" w:lineRule="auto"/>
        <w:ind w:left="116" w:right="53"/>
        <w:rPr>
          <w:spacing w:val="8"/>
          <w:sz w:val="18"/>
          <w:lang w:val="pt-BR"/>
        </w:rPr>
      </w:pPr>
      <w:r w:rsidRPr="00BD639E">
        <w:rPr>
          <w:color w:val="5F707D"/>
          <w:spacing w:val="8"/>
          <w:sz w:val="18"/>
          <w:lang w:val="pt-BR"/>
        </w:rPr>
        <w:t xml:space="preserve">Ovčí syr </w:t>
      </w:r>
    </w:p>
    <w:p w:rsidR="00C764BE" w:rsidRPr="00BD639E" w:rsidRDefault="00C764BE">
      <w:pPr>
        <w:pStyle w:val="BodyText"/>
        <w:spacing w:before="1"/>
        <w:rPr>
          <w:spacing w:val="8"/>
          <w:sz w:val="19"/>
          <w:lang w:val="pt-BR"/>
        </w:rPr>
      </w:pPr>
    </w:p>
    <w:p w:rsidR="00C764BE" w:rsidRPr="00BD639E" w:rsidRDefault="00C764BE">
      <w:pPr>
        <w:pStyle w:val="Heading21"/>
        <w:rPr>
          <w:rFonts w:ascii="Arial" w:hAnsi="Arial"/>
          <w:b w:val="0"/>
          <w:spacing w:val="8"/>
          <w:lang w:val="pt-BR"/>
        </w:rPr>
      </w:pPr>
      <w:r w:rsidRPr="00BD639E">
        <w:rPr>
          <w:color w:val="5F707D"/>
          <w:spacing w:val="8"/>
          <w:lang w:val="pt-BR"/>
        </w:rPr>
        <w:t>Večera</w:t>
      </w:r>
      <w:r w:rsidRPr="00BD639E">
        <w:rPr>
          <w:rFonts w:ascii="Arial" w:hAnsi="Arial"/>
          <w:b w:val="0"/>
          <w:color w:val="5F707D"/>
          <w:spacing w:val="8"/>
          <w:lang w:val="pt-BR"/>
        </w:rPr>
        <w:t xml:space="preserve">: </w:t>
      </w:r>
      <w:r w:rsidRPr="00BD639E">
        <w:rPr>
          <w:rFonts w:ascii="Arial" w:hAnsi="Arial"/>
          <w:color w:val="5F707D"/>
          <w:spacing w:val="8"/>
          <w:lang w:val="pt-BR"/>
        </w:rPr>
        <w:t>1047 kJ</w:t>
      </w:r>
    </w:p>
    <w:p w:rsidR="00C764BE" w:rsidRPr="00BD639E" w:rsidRDefault="00C764BE">
      <w:pPr>
        <w:pStyle w:val="BodyText"/>
        <w:spacing w:before="12" w:line="256" w:lineRule="auto"/>
        <w:ind w:left="116" w:right="373"/>
        <w:rPr>
          <w:spacing w:val="8"/>
          <w:lang w:val="pt-BR"/>
        </w:rPr>
      </w:pPr>
      <w:r w:rsidRPr="00BD639E">
        <w:rPr>
          <w:color w:val="5F707D"/>
          <w:spacing w:val="8"/>
          <w:lang w:val="pt-BR"/>
        </w:rPr>
        <w:t>Jarné závitky s údeným tofu a pórom, hráškové pyré (6,7)</w:t>
      </w:r>
    </w:p>
    <w:p w:rsidR="00C764BE" w:rsidRDefault="00C764BE">
      <w:pPr>
        <w:pStyle w:val="BodyText"/>
        <w:spacing w:before="0"/>
        <w:rPr>
          <w:lang w:val="pt-BR"/>
        </w:rPr>
      </w:pPr>
    </w:p>
    <w:p w:rsidR="00C764BE" w:rsidRPr="000F36E5" w:rsidRDefault="00C764BE" w:rsidP="000F36E5">
      <w:pPr>
        <w:pStyle w:val="BodyText"/>
        <w:spacing w:before="0"/>
        <w:rPr>
          <w:sz w:val="20"/>
          <w:lang w:val="fr-FR"/>
        </w:rPr>
      </w:pPr>
      <w:r>
        <w:rPr>
          <w:lang w:val="fr-FR"/>
        </w:rPr>
        <w:t>.</w:t>
      </w:r>
      <w:r w:rsidRPr="000F36E5">
        <w:rPr>
          <w:lang w:val="fr-FR"/>
        </w:rPr>
        <w:br w:type="column"/>
      </w:r>
    </w:p>
    <w:p w:rsidR="00C764BE" w:rsidRPr="00BD639E" w:rsidRDefault="00C764BE">
      <w:pPr>
        <w:pStyle w:val="Heading11"/>
        <w:rPr>
          <w:spacing w:val="8"/>
          <w:lang w:val="fr-FR"/>
        </w:rPr>
      </w:pPr>
      <w:bookmarkStart w:id="3" w:name="ŠTVRTOK"/>
      <w:bookmarkEnd w:id="3"/>
      <w:r w:rsidRPr="00BD639E">
        <w:rPr>
          <w:spacing w:val="8"/>
          <w:lang w:val="fr-FR"/>
        </w:rPr>
        <w:t>ŠTVRTOK</w:t>
      </w:r>
    </w:p>
    <w:p w:rsidR="00C764BE" w:rsidRPr="00BD639E" w:rsidRDefault="00C764BE">
      <w:pPr>
        <w:pStyle w:val="BodyText"/>
        <w:spacing w:before="10"/>
        <w:rPr>
          <w:rFonts w:ascii="Trebuchet MS"/>
          <w:b/>
          <w:spacing w:val="8"/>
          <w:sz w:val="19"/>
          <w:lang w:val="fr-FR"/>
        </w:rPr>
      </w:pPr>
    </w:p>
    <w:p w:rsidR="00C764BE" w:rsidRPr="00BD639E" w:rsidRDefault="00C764BE">
      <w:pPr>
        <w:pStyle w:val="Heading21"/>
        <w:rPr>
          <w:rFonts w:ascii="Arial" w:hAnsi="Arial"/>
          <w:b w:val="0"/>
          <w:spacing w:val="8"/>
          <w:lang w:val="fr-FR"/>
        </w:rPr>
      </w:pPr>
      <w:r w:rsidRPr="00BD639E">
        <w:rPr>
          <w:color w:val="5F707D"/>
          <w:spacing w:val="8"/>
          <w:lang w:val="fr-FR"/>
        </w:rPr>
        <w:t>Raňajky</w:t>
      </w:r>
      <w:r w:rsidRPr="00BD639E">
        <w:rPr>
          <w:rFonts w:ascii="Arial" w:hAnsi="Arial"/>
          <w:b w:val="0"/>
          <w:color w:val="5F707D"/>
          <w:spacing w:val="8"/>
          <w:lang w:val="fr-FR"/>
        </w:rPr>
        <w:t xml:space="preserve">: </w:t>
      </w:r>
      <w:r w:rsidRPr="00BD639E">
        <w:rPr>
          <w:rFonts w:ascii="Arial" w:hAnsi="Arial"/>
          <w:color w:val="5F707D"/>
          <w:spacing w:val="8"/>
          <w:lang w:val="fr-FR"/>
        </w:rPr>
        <w:t>605 kJ</w:t>
      </w:r>
    </w:p>
    <w:p w:rsidR="00C764BE" w:rsidRPr="00BD639E" w:rsidRDefault="00C764BE">
      <w:pPr>
        <w:pStyle w:val="BodyText"/>
        <w:spacing w:before="12" w:line="256" w:lineRule="auto"/>
        <w:ind w:left="116" w:right="209"/>
        <w:rPr>
          <w:spacing w:val="8"/>
          <w:lang w:val="fr-FR"/>
        </w:rPr>
      </w:pPr>
      <w:r w:rsidRPr="00BD639E">
        <w:rPr>
          <w:color w:val="5F707D"/>
          <w:spacing w:val="8"/>
          <w:lang w:val="fr-FR"/>
        </w:rPr>
        <w:t>Celozrnné bagetky s olivovou topenádou zo syra džugas (1.7)</w:t>
      </w:r>
    </w:p>
    <w:p w:rsidR="00C764BE" w:rsidRPr="00BD639E" w:rsidRDefault="00C764BE">
      <w:pPr>
        <w:pStyle w:val="BodyText"/>
        <w:spacing w:before="10"/>
        <w:rPr>
          <w:spacing w:val="8"/>
          <w:lang w:val="fr-FR"/>
        </w:rPr>
      </w:pPr>
    </w:p>
    <w:p w:rsidR="00C764BE" w:rsidRPr="00BD639E" w:rsidRDefault="00C764BE">
      <w:pPr>
        <w:pStyle w:val="Heading21"/>
        <w:rPr>
          <w:rFonts w:ascii="Arial"/>
          <w:b w:val="0"/>
          <w:spacing w:val="8"/>
          <w:lang w:val="fr-FR"/>
        </w:rPr>
      </w:pPr>
      <w:r w:rsidRPr="00BD639E">
        <w:rPr>
          <w:color w:val="5F707D"/>
          <w:spacing w:val="8"/>
          <w:lang w:val="fr-FR"/>
        </w:rPr>
        <w:t>Desiata</w:t>
      </w:r>
      <w:r w:rsidRPr="00BD639E">
        <w:rPr>
          <w:rFonts w:ascii="Arial" w:eastAsia="Times New Roman"/>
          <w:b w:val="0"/>
          <w:color w:val="5F707D"/>
          <w:spacing w:val="8"/>
          <w:lang w:val="fr-FR"/>
        </w:rPr>
        <w:t>:</w:t>
      </w:r>
      <w:r w:rsidRPr="00BD639E">
        <w:rPr>
          <w:rFonts w:ascii="Arial" w:eastAsia="Times New Roman"/>
          <w:color w:val="5F707D"/>
          <w:spacing w:val="8"/>
          <w:lang w:val="fr-FR"/>
        </w:rPr>
        <w:t>834 kJ</w:t>
      </w:r>
    </w:p>
    <w:p w:rsidR="00C764BE" w:rsidRPr="00BD639E" w:rsidRDefault="00C764BE">
      <w:pPr>
        <w:pStyle w:val="BodyText"/>
        <w:spacing w:before="10"/>
        <w:ind w:left="116"/>
        <w:rPr>
          <w:spacing w:val="8"/>
          <w:lang w:val="fr-FR"/>
        </w:rPr>
      </w:pPr>
      <w:r w:rsidRPr="00BD639E">
        <w:rPr>
          <w:color w:val="5F707D"/>
          <w:spacing w:val="8"/>
          <w:lang w:val="fr-FR"/>
        </w:rPr>
        <w:t>Čokoládové brownies (1,3,7)</w:t>
      </w:r>
    </w:p>
    <w:p w:rsidR="00C764BE" w:rsidRPr="00BD639E" w:rsidRDefault="00C764BE">
      <w:pPr>
        <w:pStyle w:val="BodyText"/>
        <w:spacing w:before="10"/>
        <w:rPr>
          <w:spacing w:val="8"/>
          <w:sz w:val="20"/>
          <w:lang w:val="fr-FR"/>
        </w:rPr>
      </w:pPr>
    </w:p>
    <w:p w:rsidR="00C764BE" w:rsidRPr="00BD639E" w:rsidRDefault="00C764BE">
      <w:pPr>
        <w:pStyle w:val="Heading21"/>
        <w:rPr>
          <w:rFonts w:ascii="Arial"/>
          <w:b w:val="0"/>
          <w:spacing w:val="8"/>
          <w:lang w:val="fr-FR"/>
        </w:rPr>
      </w:pPr>
      <w:r w:rsidRPr="00BD639E">
        <w:rPr>
          <w:color w:val="27AC5F"/>
          <w:spacing w:val="8"/>
          <w:lang w:val="fr-FR"/>
        </w:rPr>
        <w:t>Obed</w:t>
      </w:r>
      <w:r w:rsidRPr="00BD639E">
        <w:rPr>
          <w:rFonts w:ascii="Arial" w:eastAsia="Times New Roman"/>
          <w:b w:val="0"/>
          <w:color w:val="27AC5F"/>
          <w:spacing w:val="8"/>
          <w:lang w:val="fr-FR"/>
        </w:rPr>
        <w:t xml:space="preserve">: </w:t>
      </w:r>
      <w:r w:rsidRPr="00BD639E">
        <w:rPr>
          <w:rFonts w:ascii="Arial" w:eastAsia="Times New Roman"/>
          <w:color w:val="27AC5F"/>
          <w:spacing w:val="8"/>
          <w:lang w:val="fr-FR"/>
        </w:rPr>
        <w:t>577 + 2055 kJ</w:t>
      </w:r>
    </w:p>
    <w:p w:rsidR="00C764BE" w:rsidRPr="00BD639E" w:rsidRDefault="00C764BE">
      <w:pPr>
        <w:pStyle w:val="BodyText"/>
        <w:ind w:left="116"/>
        <w:rPr>
          <w:spacing w:val="8"/>
          <w:lang w:val="fr-FR"/>
        </w:rPr>
      </w:pPr>
      <w:r w:rsidRPr="00BD639E">
        <w:rPr>
          <w:color w:val="27AC5F"/>
          <w:spacing w:val="8"/>
          <w:lang w:val="fr-FR"/>
        </w:rPr>
        <w:t>Polievka: Kukuricová</w:t>
      </w:r>
    </w:p>
    <w:p w:rsidR="00C764BE" w:rsidRPr="00BD639E" w:rsidRDefault="00C764BE">
      <w:pPr>
        <w:pStyle w:val="BodyText"/>
        <w:spacing w:before="7" w:line="256" w:lineRule="auto"/>
        <w:ind w:left="116"/>
        <w:rPr>
          <w:spacing w:val="8"/>
          <w:lang w:val="fr-FR"/>
        </w:rPr>
      </w:pPr>
      <w:r w:rsidRPr="00BD639E">
        <w:rPr>
          <w:color w:val="27AC5F"/>
          <w:spacing w:val="8"/>
          <w:lang w:val="fr-FR"/>
        </w:rPr>
        <w:t>Grilované tofu so „sviečkovou“ omáčkou a cestovinou (3,6,7,9,10)</w:t>
      </w:r>
    </w:p>
    <w:p w:rsidR="00C764BE" w:rsidRPr="00BD639E" w:rsidRDefault="00C764BE">
      <w:pPr>
        <w:pStyle w:val="BodyText"/>
        <w:spacing w:before="5"/>
        <w:rPr>
          <w:spacing w:val="8"/>
          <w:sz w:val="19"/>
          <w:lang w:val="fr-FR"/>
        </w:rPr>
      </w:pPr>
    </w:p>
    <w:p w:rsidR="00C764BE" w:rsidRPr="00BD639E" w:rsidRDefault="00C764BE">
      <w:pPr>
        <w:pStyle w:val="Heading21"/>
        <w:spacing w:before="1"/>
        <w:rPr>
          <w:rFonts w:ascii="Arial"/>
          <w:b w:val="0"/>
          <w:spacing w:val="8"/>
        </w:rPr>
      </w:pPr>
      <w:r w:rsidRPr="00BD639E">
        <w:rPr>
          <w:color w:val="27AC5F"/>
          <w:spacing w:val="8"/>
        </w:rPr>
        <w:t>Olovrant</w:t>
      </w:r>
      <w:r w:rsidRPr="00BD639E">
        <w:rPr>
          <w:rFonts w:ascii="Arial" w:eastAsia="Times New Roman"/>
          <w:b w:val="0"/>
          <w:color w:val="27AC5F"/>
          <w:spacing w:val="8"/>
        </w:rPr>
        <w:t xml:space="preserve">: </w:t>
      </w:r>
      <w:r w:rsidRPr="00BD639E">
        <w:rPr>
          <w:rFonts w:ascii="Arial" w:eastAsia="Times New Roman"/>
          <w:color w:val="27AC5F"/>
          <w:spacing w:val="8"/>
        </w:rPr>
        <w:t>629 kJ</w:t>
      </w:r>
    </w:p>
    <w:p w:rsidR="00C764BE" w:rsidRPr="00BD639E" w:rsidRDefault="00C764BE">
      <w:pPr>
        <w:pStyle w:val="BodyText"/>
        <w:ind w:left="116"/>
        <w:rPr>
          <w:spacing w:val="8"/>
        </w:rPr>
      </w:pPr>
      <w:r w:rsidRPr="00BD639E">
        <w:rPr>
          <w:color w:val="27AC5F"/>
          <w:spacing w:val="8"/>
        </w:rPr>
        <w:t>Knäckebrot so syrom a šunkou (1,7)</w:t>
      </w:r>
    </w:p>
    <w:p w:rsidR="00C764BE" w:rsidRPr="00BD639E" w:rsidRDefault="00C764BE">
      <w:pPr>
        <w:pStyle w:val="BodyText"/>
        <w:rPr>
          <w:spacing w:val="8"/>
          <w:sz w:val="19"/>
        </w:rPr>
      </w:pPr>
    </w:p>
    <w:p w:rsidR="00C764BE" w:rsidRPr="00BD639E" w:rsidRDefault="00C764BE">
      <w:pPr>
        <w:pStyle w:val="Heading21"/>
        <w:rPr>
          <w:rFonts w:ascii="Arial" w:hAnsi="Arial"/>
          <w:b w:val="0"/>
          <w:spacing w:val="8"/>
        </w:rPr>
      </w:pPr>
      <w:r w:rsidRPr="00BD639E">
        <w:rPr>
          <w:color w:val="27AC5F"/>
          <w:spacing w:val="8"/>
        </w:rPr>
        <w:t>Večera</w:t>
      </w:r>
      <w:r w:rsidRPr="00BD639E">
        <w:rPr>
          <w:rFonts w:ascii="Arial" w:hAnsi="Arial"/>
          <w:b w:val="0"/>
          <w:color w:val="27AC5F"/>
          <w:spacing w:val="8"/>
        </w:rPr>
        <w:t xml:space="preserve">: </w:t>
      </w:r>
      <w:r>
        <w:rPr>
          <w:rFonts w:ascii="Arial" w:hAnsi="Arial"/>
          <w:b w:val="0"/>
          <w:color w:val="27AC5F"/>
          <w:spacing w:val="8"/>
        </w:rPr>
        <w:t>795</w:t>
      </w:r>
      <w:r w:rsidRPr="00BD639E">
        <w:rPr>
          <w:rFonts w:ascii="Arial" w:hAnsi="Arial"/>
          <w:color w:val="27AC5F"/>
          <w:spacing w:val="8"/>
        </w:rPr>
        <w:t xml:space="preserve"> kJ</w:t>
      </w:r>
    </w:p>
    <w:p w:rsidR="00C764BE" w:rsidRPr="00BD639E" w:rsidRDefault="00C764BE">
      <w:pPr>
        <w:pStyle w:val="BodyText"/>
        <w:spacing w:line="256" w:lineRule="auto"/>
        <w:ind w:left="116" w:right="781"/>
        <w:rPr>
          <w:spacing w:val="8"/>
        </w:rPr>
      </w:pPr>
      <w:r w:rsidRPr="00BD639E">
        <w:rPr>
          <w:color w:val="27AC5F"/>
          <w:spacing w:val="8"/>
        </w:rPr>
        <w:t>Bavorský zemiakový šalát  (10)</w:t>
      </w:r>
    </w:p>
    <w:p w:rsidR="00C764BE" w:rsidRPr="00BD639E" w:rsidRDefault="00C764BE">
      <w:pPr>
        <w:pStyle w:val="BodyText"/>
        <w:spacing w:before="5"/>
        <w:rPr>
          <w:spacing w:val="8"/>
          <w:sz w:val="25"/>
        </w:rPr>
      </w:pPr>
    </w:p>
    <w:p w:rsidR="00C764BE" w:rsidRPr="00BD639E" w:rsidRDefault="00C764BE">
      <w:pPr>
        <w:pStyle w:val="Heading11"/>
        <w:rPr>
          <w:spacing w:val="8"/>
        </w:rPr>
      </w:pPr>
      <w:bookmarkStart w:id="4" w:name="PIATOK"/>
      <w:bookmarkEnd w:id="4"/>
      <w:r w:rsidRPr="00BD639E">
        <w:rPr>
          <w:spacing w:val="8"/>
        </w:rPr>
        <w:t>PIATOK</w:t>
      </w:r>
    </w:p>
    <w:p w:rsidR="00C764BE" w:rsidRPr="00BD639E" w:rsidRDefault="00C764BE">
      <w:pPr>
        <w:pStyle w:val="BodyText"/>
        <w:spacing w:before="5"/>
        <w:rPr>
          <w:rFonts w:ascii="Trebuchet MS"/>
          <w:b/>
          <w:spacing w:val="8"/>
          <w:sz w:val="20"/>
        </w:rPr>
      </w:pPr>
    </w:p>
    <w:p w:rsidR="00C764BE" w:rsidRPr="00BD639E" w:rsidRDefault="00C764BE">
      <w:pPr>
        <w:pStyle w:val="Heading21"/>
        <w:rPr>
          <w:rFonts w:ascii="Arial" w:hAnsi="Arial"/>
          <w:b w:val="0"/>
          <w:spacing w:val="8"/>
        </w:rPr>
      </w:pPr>
      <w:r w:rsidRPr="00BD639E">
        <w:rPr>
          <w:color w:val="27AC5F"/>
          <w:spacing w:val="8"/>
        </w:rPr>
        <w:t>Raňajky</w:t>
      </w:r>
      <w:r w:rsidRPr="00BD639E">
        <w:rPr>
          <w:rFonts w:ascii="Arial" w:hAnsi="Arial"/>
          <w:b w:val="0"/>
          <w:color w:val="27AC5F"/>
          <w:spacing w:val="8"/>
        </w:rPr>
        <w:t xml:space="preserve">: </w:t>
      </w:r>
      <w:r w:rsidRPr="00BD639E">
        <w:rPr>
          <w:rFonts w:ascii="Arial" w:hAnsi="Arial"/>
          <w:color w:val="27AC5F"/>
          <w:spacing w:val="8"/>
        </w:rPr>
        <w:t>927 kJ</w:t>
      </w:r>
    </w:p>
    <w:p w:rsidR="00C764BE" w:rsidRPr="00BD639E" w:rsidRDefault="00C764BE">
      <w:pPr>
        <w:pStyle w:val="BodyText"/>
        <w:spacing w:before="12"/>
        <w:ind w:left="116"/>
        <w:rPr>
          <w:spacing w:val="8"/>
        </w:rPr>
      </w:pPr>
      <w:r w:rsidRPr="00BD639E">
        <w:rPr>
          <w:color w:val="27AC5F"/>
          <w:spacing w:val="8"/>
        </w:rPr>
        <w:t>Mliečna ryža s kandizovaným ovocím (7)</w:t>
      </w:r>
    </w:p>
    <w:p w:rsidR="00C764BE" w:rsidRPr="00BD639E" w:rsidRDefault="00C764BE">
      <w:pPr>
        <w:pStyle w:val="BodyText"/>
        <w:spacing w:before="6"/>
        <w:rPr>
          <w:spacing w:val="8"/>
          <w:sz w:val="19"/>
        </w:rPr>
      </w:pPr>
    </w:p>
    <w:p w:rsidR="00C764BE" w:rsidRPr="00BD639E" w:rsidRDefault="00C764BE">
      <w:pPr>
        <w:pStyle w:val="Heading21"/>
        <w:rPr>
          <w:rFonts w:ascii="Arial"/>
          <w:b w:val="0"/>
          <w:spacing w:val="8"/>
        </w:rPr>
      </w:pPr>
      <w:r w:rsidRPr="00BD639E">
        <w:rPr>
          <w:color w:val="27AC5F"/>
          <w:spacing w:val="8"/>
        </w:rPr>
        <w:t>Desiata</w:t>
      </w:r>
      <w:r w:rsidRPr="00BD639E">
        <w:rPr>
          <w:rFonts w:ascii="Arial" w:eastAsia="Times New Roman"/>
          <w:b w:val="0"/>
          <w:color w:val="27AC5F"/>
          <w:spacing w:val="8"/>
        </w:rPr>
        <w:t xml:space="preserve">: </w:t>
      </w:r>
      <w:r w:rsidRPr="00BD639E">
        <w:rPr>
          <w:rFonts w:ascii="Arial" w:eastAsia="Times New Roman"/>
          <w:color w:val="27AC5F"/>
          <w:spacing w:val="8"/>
        </w:rPr>
        <w:t>666 kJ</w:t>
      </w:r>
    </w:p>
    <w:p w:rsidR="00C764BE" w:rsidRPr="00BD639E" w:rsidRDefault="00C764BE">
      <w:pPr>
        <w:pStyle w:val="BodyText"/>
        <w:spacing w:before="14"/>
        <w:ind w:left="116"/>
        <w:rPr>
          <w:spacing w:val="8"/>
        </w:rPr>
      </w:pPr>
      <w:r w:rsidRPr="00BD639E">
        <w:rPr>
          <w:color w:val="27AC5F"/>
          <w:spacing w:val="8"/>
        </w:rPr>
        <w:t>Grahamové rožky s nivovou nátierkou (1,7,8)</w:t>
      </w:r>
    </w:p>
    <w:p w:rsidR="00C764BE" w:rsidRPr="00BD639E" w:rsidRDefault="00C764BE">
      <w:pPr>
        <w:pStyle w:val="BodyText"/>
        <w:spacing w:before="0"/>
        <w:rPr>
          <w:spacing w:val="8"/>
          <w:sz w:val="20"/>
        </w:rPr>
      </w:pPr>
    </w:p>
    <w:p w:rsidR="00C764BE" w:rsidRPr="00BD639E" w:rsidRDefault="00C764BE">
      <w:pPr>
        <w:pStyle w:val="Heading21"/>
        <w:rPr>
          <w:rFonts w:ascii="Arial"/>
          <w:spacing w:val="8"/>
        </w:rPr>
      </w:pPr>
      <w:bookmarkStart w:id="5" w:name="Obed:"/>
      <w:bookmarkEnd w:id="5"/>
      <w:r w:rsidRPr="00BD639E">
        <w:rPr>
          <w:color w:val="5F707D"/>
          <w:spacing w:val="8"/>
        </w:rPr>
        <w:t>Obed</w:t>
      </w:r>
      <w:r w:rsidRPr="00BD639E">
        <w:rPr>
          <w:rFonts w:ascii="Arial" w:eastAsia="Times New Roman"/>
          <w:b w:val="0"/>
          <w:color w:val="5F707D"/>
          <w:spacing w:val="8"/>
        </w:rPr>
        <w:t xml:space="preserve">: </w:t>
      </w:r>
      <w:r>
        <w:rPr>
          <w:rFonts w:ascii="Arial" w:eastAsia="Times New Roman"/>
          <w:b w:val="0"/>
          <w:color w:val="5F707D"/>
          <w:spacing w:val="8"/>
        </w:rPr>
        <w:t>345</w:t>
      </w:r>
      <w:r w:rsidRPr="00BD639E">
        <w:rPr>
          <w:rFonts w:ascii="Arial" w:eastAsia="Times New Roman"/>
          <w:color w:val="5F707D"/>
          <w:spacing w:val="8"/>
        </w:rPr>
        <w:t xml:space="preserve"> + 1</w:t>
      </w:r>
      <w:r>
        <w:rPr>
          <w:rFonts w:ascii="Arial" w:eastAsia="Times New Roman"/>
          <w:color w:val="5F707D"/>
          <w:spacing w:val="8"/>
        </w:rPr>
        <w:t>895</w:t>
      </w:r>
      <w:r w:rsidRPr="00BD639E">
        <w:rPr>
          <w:rFonts w:ascii="Arial" w:eastAsia="Times New Roman"/>
          <w:color w:val="5F707D"/>
          <w:spacing w:val="8"/>
        </w:rPr>
        <w:t xml:space="preserve"> kJ</w:t>
      </w:r>
    </w:p>
    <w:p w:rsidR="00C764BE" w:rsidRPr="00BD639E" w:rsidRDefault="00C764BE">
      <w:pPr>
        <w:pStyle w:val="BodyText"/>
        <w:spacing w:before="19"/>
        <w:ind w:left="116"/>
        <w:rPr>
          <w:spacing w:val="8"/>
        </w:rPr>
      </w:pPr>
      <w:r w:rsidRPr="00BD639E">
        <w:rPr>
          <w:color w:val="5F707D"/>
          <w:spacing w:val="8"/>
        </w:rPr>
        <w:t xml:space="preserve">Polievka: </w:t>
      </w:r>
      <w:r>
        <w:rPr>
          <w:color w:val="5F707D"/>
          <w:spacing w:val="8"/>
        </w:rPr>
        <w:t>Zeleninový</w:t>
      </w:r>
      <w:r w:rsidRPr="00BD639E">
        <w:rPr>
          <w:color w:val="5F707D"/>
          <w:spacing w:val="8"/>
        </w:rPr>
        <w:t>í vývar</w:t>
      </w:r>
    </w:p>
    <w:p w:rsidR="00C764BE" w:rsidRPr="00BD639E" w:rsidRDefault="00C764BE">
      <w:pPr>
        <w:pStyle w:val="BodyText"/>
        <w:spacing w:before="7" w:line="256" w:lineRule="auto"/>
        <w:ind w:left="116" w:right="625"/>
        <w:rPr>
          <w:spacing w:val="8"/>
        </w:rPr>
      </w:pPr>
      <w:r w:rsidRPr="00BD639E">
        <w:rPr>
          <w:color w:val="5F707D"/>
          <w:spacing w:val="8"/>
        </w:rPr>
        <w:t>Vegánske Balls meat styl  s paradajkovou omáčkou a maslovými zemiakmi (7)</w:t>
      </w:r>
    </w:p>
    <w:p w:rsidR="00C764BE" w:rsidRPr="00BD639E" w:rsidRDefault="00C764BE">
      <w:pPr>
        <w:pStyle w:val="BodyText"/>
        <w:spacing w:before="3"/>
        <w:rPr>
          <w:spacing w:val="8"/>
          <w:sz w:val="19"/>
        </w:rPr>
      </w:pPr>
    </w:p>
    <w:p w:rsidR="00C764BE" w:rsidRPr="00BD639E" w:rsidRDefault="00C764BE">
      <w:pPr>
        <w:pStyle w:val="Heading21"/>
        <w:rPr>
          <w:rFonts w:ascii="Arial"/>
          <w:b w:val="0"/>
          <w:spacing w:val="8"/>
        </w:rPr>
      </w:pPr>
      <w:bookmarkStart w:id="6" w:name="Olovrant:"/>
      <w:bookmarkEnd w:id="6"/>
      <w:r w:rsidRPr="00BD639E">
        <w:rPr>
          <w:color w:val="5F707D"/>
          <w:spacing w:val="8"/>
        </w:rPr>
        <w:t>Olovrant</w:t>
      </w:r>
      <w:r w:rsidRPr="00BD639E">
        <w:rPr>
          <w:rFonts w:ascii="Arial" w:eastAsia="Times New Roman"/>
          <w:b w:val="0"/>
          <w:color w:val="5F707D"/>
          <w:spacing w:val="8"/>
        </w:rPr>
        <w:t xml:space="preserve">: </w:t>
      </w:r>
      <w:r w:rsidRPr="00BD639E">
        <w:rPr>
          <w:rFonts w:ascii="Arial" w:eastAsia="Times New Roman"/>
          <w:color w:val="5F707D"/>
          <w:spacing w:val="8"/>
        </w:rPr>
        <w:t>560 kJ</w:t>
      </w:r>
    </w:p>
    <w:p w:rsidR="00C764BE" w:rsidRPr="00BD639E" w:rsidRDefault="00C764BE">
      <w:pPr>
        <w:pStyle w:val="BodyText"/>
        <w:spacing w:before="10"/>
        <w:ind w:left="116"/>
        <w:rPr>
          <w:spacing w:val="8"/>
        </w:rPr>
      </w:pPr>
      <w:r w:rsidRPr="00BD639E">
        <w:rPr>
          <w:color w:val="5F707D"/>
          <w:spacing w:val="8"/>
        </w:rPr>
        <w:t>Pšeno s medvedím cesnakom a balkánskym syrom (1)</w:t>
      </w:r>
    </w:p>
    <w:p w:rsidR="00C764BE" w:rsidRPr="00BD639E" w:rsidRDefault="00C764BE">
      <w:pPr>
        <w:pStyle w:val="BodyText"/>
        <w:spacing w:before="6"/>
        <w:rPr>
          <w:spacing w:val="8"/>
          <w:sz w:val="19"/>
        </w:rPr>
      </w:pPr>
    </w:p>
    <w:p w:rsidR="00C764BE" w:rsidRPr="00BD639E" w:rsidRDefault="00C764BE">
      <w:pPr>
        <w:pStyle w:val="Heading21"/>
        <w:rPr>
          <w:rFonts w:ascii="Arial" w:hAnsi="Arial"/>
          <w:b w:val="0"/>
          <w:spacing w:val="8"/>
        </w:rPr>
      </w:pPr>
      <w:bookmarkStart w:id="7" w:name="Večera:"/>
      <w:bookmarkEnd w:id="7"/>
      <w:r w:rsidRPr="00BD639E">
        <w:rPr>
          <w:color w:val="5F707D"/>
          <w:spacing w:val="8"/>
        </w:rPr>
        <w:t>Večera</w:t>
      </w:r>
      <w:r w:rsidRPr="00BD639E">
        <w:rPr>
          <w:rFonts w:ascii="Arial" w:hAnsi="Arial"/>
          <w:b w:val="0"/>
          <w:color w:val="5F707D"/>
          <w:spacing w:val="8"/>
        </w:rPr>
        <w:t xml:space="preserve">: </w:t>
      </w:r>
      <w:r w:rsidRPr="00BD639E">
        <w:rPr>
          <w:rFonts w:ascii="Arial" w:hAnsi="Arial"/>
          <w:color w:val="5F707D"/>
          <w:spacing w:val="8"/>
        </w:rPr>
        <w:t>1948 kJ</w:t>
      </w:r>
    </w:p>
    <w:p w:rsidR="00C764BE" w:rsidRPr="00BD639E" w:rsidRDefault="00C764BE">
      <w:pPr>
        <w:pStyle w:val="BodyText"/>
        <w:spacing w:before="13" w:line="256" w:lineRule="auto"/>
        <w:ind w:left="116" w:right="403"/>
        <w:rPr>
          <w:spacing w:val="8"/>
        </w:rPr>
      </w:pPr>
      <w:r w:rsidRPr="00BD639E">
        <w:rPr>
          <w:color w:val="5F707D"/>
          <w:spacing w:val="8"/>
        </w:rPr>
        <w:t>Ryžové soté so šampiňónmi a pórom s paradajkovým šalátom (1,7)</w:t>
      </w:r>
    </w:p>
    <w:p w:rsidR="00C764BE" w:rsidRPr="00BD639E" w:rsidRDefault="00C764BE">
      <w:pPr>
        <w:pStyle w:val="BodyText"/>
        <w:spacing w:before="4"/>
        <w:rPr>
          <w:spacing w:val="8"/>
          <w:sz w:val="25"/>
        </w:rPr>
      </w:pPr>
    </w:p>
    <w:p w:rsidR="00C764BE" w:rsidRPr="00BD639E" w:rsidRDefault="00C764BE">
      <w:pPr>
        <w:pStyle w:val="Heading11"/>
        <w:spacing w:before="1"/>
        <w:rPr>
          <w:spacing w:val="8"/>
        </w:rPr>
      </w:pPr>
      <w:bookmarkStart w:id="8" w:name="SOBOTA"/>
      <w:bookmarkEnd w:id="8"/>
      <w:r w:rsidRPr="00BD639E">
        <w:rPr>
          <w:spacing w:val="8"/>
        </w:rPr>
        <w:t>SOBOTA</w:t>
      </w:r>
    </w:p>
    <w:p w:rsidR="00C764BE" w:rsidRPr="00BD639E" w:rsidRDefault="00C764BE">
      <w:pPr>
        <w:pStyle w:val="BodyText"/>
        <w:spacing w:before="6"/>
        <w:rPr>
          <w:rFonts w:ascii="Trebuchet MS"/>
          <w:b/>
          <w:spacing w:val="8"/>
          <w:sz w:val="20"/>
        </w:rPr>
      </w:pPr>
    </w:p>
    <w:p w:rsidR="00C764BE" w:rsidRPr="00BD639E" w:rsidRDefault="00C764BE">
      <w:pPr>
        <w:pStyle w:val="Heading21"/>
        <w:rPr>
          <w:rFonts w:ascii="Arial" w:hAnsi="Arial"/>
          <w:b w:val="0"/>
          <w:spacing w:val="8"/>
        </w:rPr>
      </w:pPr>
      <w:bookmarkStart w:id="9" w:name="Raňajky:"/>
      <w:bookmarkEnd w:id="9"/>
      <w:r w:rsidRPr="00BD639E">
        <w:rPr>
          <w:color w:val="5F707D"/>
          <w:spacing w:val="8"/>
        </w:rPr>
        <w:t>Raňajky</w:t>
      </w:r>
      <w:r w:rsidRPr="00BD639E">
        <w:rPr>
          <w:rFonts w:ascii="Arial" w:hAnsi="Arial"/>
          <w:b w:val="0"/>
          <w:color w:val="5F707D"/>
          <w:spacing w:val="8"/>
        </w:rPr>
        <w:t xml:space="preserve">: </w:t>
      </w:r>
      <w:r w:rsidRPr="00BD639E">
        <w:rPr>
          <w:rFonts w:ascii="Arial" w:hAnsi="Arial"/>
          <w:color w:val="5F707D"/>
          <w:spacing w:val="8"/>
        </w:rPr>
        <w:t>655 kJ</w:t>
      </w:r>
    </w:p>
    <w:p w:rsidR="00C764BE" w:rsidRPr="00BD639E" w:rsidRDefault="00C764BE">
      <w:pPr>
        <w:pStyle w:val="BodyText"/>
        <w:ind w:left="116"/>
        <w:rPr>
          <w:spacing w:val="8"/>
        </w:rPr>
      </w:pPr>
      <w:r w:rsidRPr="00BD639E">
        <w:rPr>
          <w:color w:val="5F707D"/>
          <w:spacing w:val="8"/>
        </w:rPr>
        <w:t>Syrová roláda s bryndzovou náplňou (1,7)</w:t>
      </w:r>
    </w:p>
    <w:p w:rsidR="00C764BE" w:rsidRPr="00BD639E" w:rsidRDefault="00C764BE">
      <w:pPr>
        <w:pStyle w:val="BodyText"/>
        <w:rPr>
          <w:spacing w:val="8"/>
          <w:sz w:val="19"/>
        </w:rPr>
      </w:pPr>
    </w:p>
    <w:p w:rsidR="00C764BE" w:rsidRPr="00BD639E" w:rsidRDefault="00C764BE">
      <w:pPr>
        <w:pStyle w:val="Heading21"/>
        <w:rPr>
          <w:rFonts w:ascii="Arial"/>
          <w:b w:val="0"/>
          <w:spacing w:val="8"/>
        </w:rPr>
      </w:pPr>
      <w:bookmarkStart w:id="10" w:name="Desiata:"/>
      <w:bookmarkEnd w:id="10"/>
      <w:r w:rsidRPr="00BD639E">
        <w:rPr>
          <w:color w:val="5F707D"/>
          <w:spacing w:val="8"/>
        </w:rPr>
        <w:t>Desiata</w:t>
      </w:r>
      <w:r w:rsidRPr="00BD639E">
        <w:rPr>
          <w:rFonts w:ascii="Arial" w:eastAsia="Times New Roman"/>
          <w:b w:val="0"/>
          <w:color w:val="5F707D"/>
          <w:spacing w:val="8"/>
        </w:rPr>
        <w:t xml:space="preserve">: </w:t>
      </w:r>
      <w:r w:rsidRPr="00BD639E">
        <w:rPr>
          <w:rFonts w:ascii="Arial" w:eastAsia="Times New Roman"/>
          <w:color w:val="5F707D"/>
          <w:spacing w:val="8"/>
        </w:rPr>
        <w:t>250 kJ</w:t>
      </w:r>
    </w:p>
    <w:p w:rsidR="00C764BE" w:rsidRPr="00BD639E" w:rsidRDefault="00C764BE">
      <w:pPr>
        <w:pStyle w:val="BodyText"/>
        <w:spacing w:before="10"/>
        <w:ind w:left="116"/>
        <w:rPr>
          <w:spacing w:val="8"/>
        </w:rPr>
      </w:pPr>
      <w:r w:rsidRPr="00BD639E">
        <w:rPr>
          <w:color w:val="5F707D"/>
          <w:spacing w:val="8"/>
        </w:rPr>
        <w:t>Tvarohové guľky plnené hroznom a obalené kokosom (7)</w:t>
      </w:r>
    </w:p>
    <w:sectPr w:rsidR="00C764BE" w:rsidRPr="00BD639E" w:rsidSect="00517B59">
      <w:type w:val="continuous"/>
      <w:pgSz w:w="11920" w:h="16850"/>
      <w:pgMar w:top="680" w:right="1320" w:bottom="280" w:left="1300" w:header="708" w:footer="708" w:gutter="0"/>
      <w:cols w:num="2" w:space="708" w:equalWidth="0">
        <w:col w:w="4306" w:space="586"/>
        <w:col w:w="44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B59"/>
    <w:rsid w:val="00093FA6"/>
    <w:rsid w:val="000F36E5"/>
    <w:rsid w:val="001B5156"/>
    <w:rsid w:val="002730FB"/>
    <w:rsid w:val="003B267B"/>
    <w:rsid w:val="00420D81"/>
    <w:rsid w:val="00517B59"/>
    <w:rsid w:val="0053324E"/>
    <w:rsid w:val="005D42DD"/>
    <w:rsid w:val="006873F7"/>
    <w:rsid w:val="006C62BC"/>
    <w:rsid w:val="00BC47C3"/>
    <w:rsid w:val="00BD04A9"/>
    <w:rsid w:val="00BD639E"/>
    <w:rsid w:val="00C764BE"/>
    <w:rsid w:val="00DD0B59"/>
    <w:rsid w:val="00E76773"/>
    <w:rsid w:val="00F7385A"/>
    <w:rsid w:val="00FA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59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17B5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17B59"/>
    <w:pPr>
      <w:spacing w:before="9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04A9"/>
    <w:rPr>
      <w:rFonts w:ascii="Arial" w:hAnsi="Arial" w:cs="Arial"/>
      <w:lang w:val="en-US" w:eastAsia="en-US"/>
    </w:rPr>
  </w:style>
  <w:style w:type="paragraph" w:customStyle="1" w:styleId="Heading11">
    <w:name w:val="Heading 11"/>
    <w:basedOn w:val="Normal"/>
    <w:uiPriority w:val="99"/>
    <w:rsid w:val="00517B59"/>
    <w:pPr>
      <w:ind w:left="116"/>
      <w:outlineLvl w:val="1"/>
    </w:pPr>
    <w:rPr>
      <w:rFonts w:ascii="Trebuchet MS" w:hAnsi="Trebuchet MS" w:cs="Trebuchet MS"/>
      <w:b/>
      <w:bCs/>
      <w:sz w:val="24"/>
      <w:szCs w:val="24"/>
    </w:rPr>
  </w:style>
  <w:style w:type="paragraph" w:customStyle="1" w:styleId="Heading21">
    <w:name w:val="Heading 21"/>
    <w:basedOn w:val="Normal"/>
    <w:uiPriority w:val="99"/>
    <w:rsid w:val="00517B59"/>
    <w:pPr>
      <w:ind w:left="116"/>
      <w:outlineLvl w:val="2"/>
    </w:pPr>
    <w:rPr>
      <w:rFonts w:ascii="Trebuchet MS" w:hAnsi="Trebuchet MS" w:cs="Trebuchet MS"/>
      <w:b/>
      <w:bCs/>
      <w:sz w:val="18"/>
      <w:szCs w:val="18"/>
    </w:rPr>
  </w:style>
  <w:style w:type="paragraph" w:styleId="ListParagraph">
    <w:name w:val="List Paragraph"/>
    <w:basedOn w:val="Normal"/>
    <w:uiPriority w:val="99"/>
    <w:qFormat/>
    <w:rsid w:val="00517B59"/>
  </w:style>
  <w:style w:type="paragraph" w:customStyle="1" w:styleId="TableParagraph">
    <w:name w:val="Table Paragraph"/>
    <w:basedOn w:val="Normal"/>
    <w:uiPriority w:val="99"/>
    <w:rsid w:val="00517B59"/>
  </w:style>
  <w:style w:type="paragraph" w:styleId="BalloonText">
    <w:name w:val="Balloon Text"/>
    <w:basedOn w:val="Normal"/>
    <w:link w:val="BalloonTextChar"/>
    <w:uiPriority w:val="99"/>
    <w:semiHidden/>
    <w:rsid w:val="001B5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277</Words>
  <Characters>1579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Používatel systému Windows</dc:creator>
  <cp:keywords/>
  <dc:description/>
  <cp:lastModifiedBy>Maros</cp:lastModifiedBy>
  <cp:revision>4</cp:revision>
  <dcterms:created xsi:type="dcterms:W3CDTF">2022-08-11T10:22:00Z</dcterms:created>
  <dcterms:modified xsi:type="dcterms:W3CDTF">2022-08-19T16:21:00Z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v16</vt:lpwstr>
  </property>
</Properties>
</file>