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65" w:rsidRDefault="00EC2D65">
      <w:pPr>
        <w:pStyle w:val="BodyText"/>
        <w:spacing w:before="0"/>
        <w:ind w:left="3907"/>
        <w:rPr>
          <w:rFonts w:ascii="Times New Roman"/>
          <w:sz w:val="20"/>
        </w:rPr>
      </w:pPr>
      <w:r w:rsidRPr="00B4096F">
        <w:rPr>
          <w:rFonts w:ascii="Times New Roman"/>
          <w:noProof/>
          <w:sz w:val="20"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1in;height:44.25pt;visibility:visible">
            <v:imagedata r:id="rId4" o:title=""/>
          </v:shape>
        </w:pict>
      </w:r>
    </w:p>
    <w:p w:rsidR="00EC2D65" w:rsidRDefault="00EC2D65">
      <w:pPr>
        <w:pStyle w:val="BodyText"/>
        <w:spacing w:before="8"/>
        <w:rPr>
          <w:rFonts w:ascii="Times New Roman"/>
          <w:sz w:val="27"/>
        </w:rPr>
      </w:pPr>
    </w:p>
    <w:p w:rsidR="00EC2D65" w:rsidRDefault="00EC2D65">
      <w:pPr>
        <w:tabs>
          <w:tab w:val="left" w:pos="6676"/>
        </w:tabs>
        <w:spacing w:before="89"/>
        <w:ind w:left="130"/>
        <w:rPr>
          <w:sz w:val="24"/>
        </w:rPr>
      </w:pPr>
      <w:r>
        <w:rPr>
          <w:b/>
          <w:sz w:val="36"/>
        </w:rPr>
        <w:t>FITKRABIČKY</w:t>
      </w:r>
      <w:r>
        <w:rPr>
          <w:b/>
          <w:sz w:val="36"/>
        </w:rPr>
        <w:tab/>
      </w:r>
      <w:r>
        <w:rPr>
          <w:sz w:val="24"/>
        </w:rPr>
        <w:t>Dátum:</w:t>
      </w:r>
      <w:r>
        <w:rPr>
          <w:spacing w:val="-9"/>
          <w:sz w:val="24"/>
        </w:rPr>
        <w:t xml:space="preserve"> </w:t>
      </w:r>
      <w:r>
        <w:rPr>
          <w:sz w:val="24"/>
        </w:rPr>
        <w:t>.........................</w:t>
      </w:r>
    </w:p>
    <w:p w:rsidR="00EC2D65" w:rsidRDefault="00EC2D65">
      <w:pPr>
        <w:pStyle w:val="BodyText"/>
        <w:spacing w:before="0"/>
        <w:rPr>
          <w:sz w:val="20"/>
        </w:rPr>
      </w:pPr>
    </w:p>
    <w:p w:rsidR="00EC2D65" w:rsidRDefault="00EC2D65">
      <w:pPr>
        <w:pStyle w:val="BodyText"/>
        <w:spacing w:before="0"/>
        <w:rPr>
          <w:sz w:val="20"/>
        </w:rPr>
      </w:pPr>
    </w:p>
    <w:p w:rsidR="00EC2D65" w:rsidRDefault="00EC2D65">
      <w:pPr>
        <w:rPr>
          <w:sz w:val="20"/>
        </w:rPr>
        <w:sectPr w:rsidR="00EC2D65">
          <w:type w:val="continuous"/>
          <w:pgSz w:w="11910" w:h="16840"/>
          <w:pgMar w:top="660" w:right="1320" w:bottom="280" w:left="1300" w:header="708" w:footer="708" w:gutter="0"/>
          <w:cols w:space="708"/>
        </w:sectPr>
      </w:pPr>
    </w:p>
    <w:p w:rsidR="00EC2D65" w:rsidRDefault="00EC2D65">
      <w:pPr>
        <w:pStyle w:val="BodyText"/>
        <w:spacing w:before="2"/>
        <w:rPr>
          <w:sz w:val="20"/>
        </w:rPr>
      </w:pPr>
    </w:p>
    <w:p w:rsidR="00EC2D65" w:rsidRPr="008E2E3E" w:rsidRDefault="00EC2D65">
      <w:pPr>
        <w:pStyle w:val="Heading1"/>
        <w:rPr>
          <w:spacing w:val="8"/>
        </w:rPr>
      </w:pPr>
      <w:bookmarkStart w:id="0" w:name="PONDELOK"/>
      <w:bookmarkEnd w:id="0"/>
      <w:r w:rsidRPr="008E2E3E">
        <w:rPr>
          <w:spacing w:val="8"/>
        </w:rPr>
        <w:t>PONDELOK</w:t>
      </w:r>
    </w:p>
    <w:p w:rsidR="00EC2D65" w:rsidRPr="008E2E3E" w:rsidRDefault="00EC2D65">
      <w:pPr>
        <w:pStyle w:val="BodyText"/>
        <w:spacing w:before="6"/>
        <w:rPr>
          <w:rFonts w:ascii="Trebuchet MS"/>
          <w:b/>
          <w:spacing w:val="8"/>
          <w:sz w:val="20"/>
        </w:rPr>
      </w:pPr>
    </w:p>
    <w:p w:rsidR="00EC2D65" w:rsidRPr="008E2E3E" w:rsidRDefault="00EC2D65">
      <w:pPr>
        <w:pStyle w:val="Heading2"/>
        <w:rPr>
          <w:spacing w:val="8"/>
        </w:rPr>
      </w:pPr>
      <w:r w:rsidRPr="008E2E3E">
        <w:rPr>
          <w:color w:val="5F707D"/>
          <w:spacing w:val="8"/>
        </w:rPr>
        <w:t>Obed: 670 + 1</w:t>
      </w:r>
      <w:r>
        <w:rPr>
          <w:color w:val="5F707D"/>
          <w:spacing w:val="8"/>
        </w:rPr>
        <w:t>342</w:t>
      </w:r>
      <w:r w:rsidRPr="008E2E3E">
        <w:rPr>
          <w:color w:val="5F707D"/>
          <w:spacing w:val="8"/>
        </w:rPr>
        <w:t xml:space="preserve"> kJ</w:t>
      </w:r>
    </w:p>
    <w:p w:rsidR="00EC2D65" w:rsidRPr="008E2E3E" w:rsidRDefault="00EC2D65">
      <w:pPr>
        <w:pStyle w:val="BodyText"/>
        <w:ind w:left="116"/>
        <w:rPr>
          <w:spacing w:val="8"/>
        </w:rPr>
      </w:pPr>
      <w:r w:rsidRPr="008E2E3E">
        <w:rPr>
          <w:color w:val="5F707D"/>
          <w:spacing w:val="8"/>
        </w:rPr>
        <w:t>Polievka: Fazuľová kyslá (1,</w:t>
      </w:r>
      <w:r>
        <w:rPr>
          <w:color w:val="5F707D"/>
          <w:spacing w:val="8"/>
        </w:rPr>
        <w:t>6,</w:t>
      </w:r>
      <w:r w:rsidRPr="008E2E3E">
        <w:rPr>
          <w:color w:val="5F707D"/>
          <w:spacing w:val="8"/>
        </w:rPr>
        <w:t>7,10)</w:t>
      </w:r>
    </w:p>
    <w:p w:rsidR="00EC2D65" w:rsidRPr="008E2E3E" w:rsidRDefault="00EC2D65">
      <w:pPr>
        <w:pStyle w:val="BodyText"/>
        <w:spacing w:before="10" w:line="249" w:lineRule="auto"/>
        <w:ind w:left="116" w:right="297"/>
        <w:rPr>
          <w:spacing w:val="8"/>
        </w:rPr>
      </w:pPr>
      <w:r w:rsidRPr="008E2E3E">
        <w:rPr>
          <w:color w:val="5F707D"/>
          <w:spacing w:val="8"/>
        </w:rPr>
        <w:t>Sójové  Kung pao s praženými arašidami a zeleninou, ryža (5)</w:t>
      </w:r>
    </w:p>
    <w:p w:rsidR="00EC2D65" w:rsidRPr="008E2E3E" w:rsidRDefault="00EC2D65">
      <w:pPr>
        <w:pStyle w:val="BodyText"/>
        <w:spacing w:before="3"/>
        <w:rPr>
          <w:spacing w:val="8"/>
          <w:sz w:val="19"/>
        </w:rPr>
      </w:pPr>
    </w:p>
    <w:p w:rsidR="00EC2D65" w:rsidRPr="008E2E3E" w:rsidRDefault="00EC2D65">
      <w:pPr>
        <w:pStyle w:val="Heading2"/>
        <w:rPr>
          <w:spacing w:val="8"/>
          <w:lang w:val="pt-BR"/>
        </w:rPr>
      </w:pPr>
      <w:r w:rsidRPr="008E2E3E">
        <w:rPr>
          <w:color w:val="5F707D"/>
          <w:spacing w:val="8"/>
          <w:lang w:val="pt-BR"/>
        </w:rPr>
        <w:t>Olovrant: 678 kJ</w:t>
      </w:r>
    </w:p>
    <w:p w:rsidR="00EC2D65" w:rsidRPr="008E2E3E" w:rsidRDefault="00EC2D65">
      <w:pPr>
        <w:pStyle w:val="BodyText"/>
        <w:spacing w:before="4"/>
        <w:ind w:left="116"/>
        <w:rPr>
          <w:rFonts w:ascii="Times New Roman"/>
          <w:spacing w:val="8"/>
          <w:lang w:val="pt-BR"/>
        </w:rPr>
      </w:pPr>
      <w:r w:rsidRPr="008E2E3E">
        <w:rPr>
          <w:rFonts w:ascii="Times New Roman" w:eastAsia="Times New Roman"/>
          <w:color w:val="5F717E"/>
          <w:spacing w:val="8"/>
          <w:lang w:val="pt-BR"/>
        </w:rPr>
        <w:t>Caprese paradajka s mozzarellou a bazalkou (8)</w:t>
      </w:r>
    </w:p>
    <w:p w:rsidR="00EC2D65" w:rsidRPr="008E2E3E" w:rsidRDefault="00EC2D65">
      <w:pPr>
        <w:pStyle w:val="BodyText"/>
        <w:spacing w:before="3"/>
        <w:rPr>
          <w:rFonts w:ascii="Times New Roman"/>
          <w:spacing w:val="8"/>
          <w:sz w:val="20"/>
          <w:lang w:val="pt-BR"/>
        </w:rPr>
      </w:pPr>
    </w:p>
    <w:p w:rsidR="00EC2D65" w:rsidRPr="008E2E3E" w:rsidRDefault="00EC2D65">
      <w:pPr>
        <w:pStyle w:val="Heading2"/>
        <w:rPr>
          <w:spacing w:val="8"/>
          <w:lang w:val="pt-BR"/>
        </w:rPr>
      </w:pPr>
      <w:r w:rsidRPr="008E2E3E">
        <w:rPr>
          <w:color w:val="5F707D"/>
          <w:spacing w:val="8"/>
          <w:lang w:val="pt-BR"/>
        </w:rPr>
        <w:t>Večera: 1</w:t>
      </w:r>
      <w:r>
        <w:rPr>
          <w:color w:val="5F707D"/>
          <w:spacing w:val="8"/>
          <w:lang w:val="pt-BR"/>
        </w:rPr>
        <w:t>925</w:t>
      </w:r>
      <w:r w:rsidRPr="008E2E3E">
        <w:rPr>
          <w:color w:val="5F707D"/>
          <w:spacing w:val="8"/>
          <w:lang w:val="pt-BR"/>
        </w:rPr>
        <w:t xml:space="preserve"> kJ</w:t>
      </w:r>
    </w:p>
    <w:p w:rsidR="00EC2D65" w:rsidRPr="008E2E3E" w:rsidRDefault="00EC2D65">
      <w:pPr>
        <w:pStyle w:val="BodyText"/>
        <w:ind w:left="116"/>
        <w:rPr>
          <w:spacing w:val="8"/>
          <w:lang w:val="pt-BR"/>
        </w:rPr>
      </w:pPr>
      <w:r w:rsidRPr="008E2E3E">
        <w:rPr>
          <w:color w:val="5F707D"/>
          <w:spacing w:val="8"/>
          <w:lang w:val="pt-BR"/>
        </w:rPr>
        <w:t>Francúzske zemiaky s vegan klobásou (3,6)</w:t>
      </w:r>
    </w:p>
    <w:p w:rsidR="00EC2D65" w:rsidRPr="008E2E3E" w:rsidRDefault="00EC2D65">
      <w:pPr>
        <w:pStyle w:val="BodyText"/>
        <w:spacing w:before="2"/>
        <w:rPr>
          <w:spacing w:val="8"/>
          <w:sz w:val="20"/>
          <w:lang w:val="pt-BR"/>
        </w:rPr>
      </w:pPr>
    </w:p>
    <w:p w:rsidR="00EC2D65" w:rsidRPr="008E2E3E" w:rsidRDefault="00EC2D65">
      <w:pPr>
        <w:pStyle w:val="Heading1"/>
        <w:rPr>
          <w:spacing w:val="8"/>
          <w:lang w:val="pt-BR"/>
        </w:rPr>
      </w:pPr>
      <w:bookmarkStart w:id="1" w:name="UTOROK"/>
      <w:bookmarkEnd w:id="1"/>
      <w:r w:rsidRPr="008E2E3E">
        <w:rPr>
          <w:spacing w:val="8"/>
          <w:lang w:val="pt-BR"/>
        </w:rPr>
        <w:t>UTOROK</w:t>
      </w:r>
    </w:p>
    <w:p w:rsidR="00EC2D65" w:rsidRPr="008E2E3E" w:rsidRDefault="00EC2D65">
      <w:pPr>
        <w:pStyle w:val="BodyText"/>
        <w:spacing w:before="8"/>
        <w:rPr>
          <w:rFonts w:ascii="Trebuchet MS"/>
          <w:b/>
          <w:spacing w:val="8"/>
          <w:sz w:val="19"/>
          <w:lang w:val="pt-BR"/>
        </w:rPr>
      </w:pPr>
    </w:p>
    <w:p w:rsidR="00EC2D65" w:rsidRPr="008E2E3E" w:rsidRDefault="00EC2D65">
      <w:pPr>
        <w:pStyle w:val="Heading2"/>
        <w:rPr>
          <w:spacing w:val="8"/>
          <w:lang w:val="pt-BR"/>
        </w:rPr>
      </w:pPr>
      <w:r w:rsidRPr="008E2E3E">
        <w:rPr>
          <w:color w:val="5F707D"/>
          <w:spacing w:val="8"/>
          <w:lang w:val="pt-BR"/>
        </w:rPr>
        <w:t>Raňajky: 6</w:t>
      </w:r>
      <w:r>
        <w:rPr>
          <w:color w:val="5F707D"/>
          <w:spacing w:val="8"/>
          <w:lang w:val="pt-BR"/>
        </w:rPr>
        <w:t>15</w:t>
      </w:r>
      <w:r w:rsidRPr="008E2E3E">
        <w:rPr>
          <w:color w:val="5F707D"/>
          <w:spacing w:val="8"/>
          <w:lang w:val="pt-BR"/>
        </w:rPr>
        <w:t xml:space="preserve"> kJ</w:t>
      </w:r>
    </w:p>
    <w:p w:rsidR="00EC2D65" w:rsidRPr="008E2E3E" w:rsidRDefault="00EC2D65">
      <w:pPr>
        <w:pStyle w:val="BodyText"/>
        <w:spacing w:before="17" w:line="256" w:lineRule="auto"/>
        <w:ind w:left="116" w:right="301"/>
        <w:rPr>
          <w:spacing w:val="8"/>
          <w:lang w:val="pt-BR"/>
        </w:rPr>
      </w:pPr>
      <w:r w:rsidRPr="008E2E3E">
        <w:rPr>
          <w:color w:val="5F707D"/>
          <w:spacing w:val="8"/>
          <w:lang w:val="pt-BR"/>
        </w:rPr>
        <w:t>Plnená celozrnná bageta s vegan  šunkou a šalátom (1,7)</w:t>
      </w:r>
    </w:p>
    <w:p w:rsidR="00EC2D65" w:rsidRPr="008E2E3E" w:rsidRDefault="00EC2D65">
      <w:pPr>
        <w:pStyle w:val="BodyText"/>
        <w:spacing w:before="1"/>
        <w:rPr>
          <w:spacing w:val="8"/>
          <w:sz w:val="19"/>
          <w:lang w:val="pt-BR"/>
        </w:rPr>
      </w:pPr>
    </w:p>
    <w:p w:rsidR="00EC2D65" w:rsidRPr="008E2E3E" w:rsidRDefault="00EC2D65">
      <w:pPr>
        <w:pStyle w:val="Heading2"/>
        <w:rPr>
          <w:spacing w:val="8"/>
          <w:lang w:val="pt-BR"/>
        </w:rPr>
      </w:pPr>
      <w:r w:rsidRPr="008E2E3E">
        <w:rPr>
          <w:color w:val="5F707D"/>
          <w:spacing w:val="8"/>
          <w:lang w:val="pt-BR"/>
        </w:rPr>
        <w:t>Desiata: 526 kJ</w:t>
      </w:r>
    </w:p>
    <w:p w:rsidR="00EC2D65" w:rsidRPr="008E2E3E" w:rsidRDefault="00EC2D65">
      <w:pPr>
        <w:pStyle w:val="BodyText"/>
        <w:spacing w:before="7"/>
        <w:ind w:left="116"/>
        <w:rPr>
          <w:spacing w:val="8"/>
          <w:lang w:val="pt-BR"/>
        </w:rPr>
      </w:pPr>
      <w:r w:rsidRPr="008E2E3E">
        <w:rPr>
          <w:color w:val="5F707D"/>
          <w:spacing w:val="8"/>
          <w:lang w:val="pt-BR"/>
        </w:rPr>
        <w:t>Jogurt ovocný (7)</w:t>
      </w:r>
    </w:p>
    <w:p w:rsidR="00EC2D65" w:rsidRPr="008E2E3E" w:rsidRDefault="00EC2D65">
      <w:pPr>
        <w:pStyle w:val="BodyText"/>
        <w:spacing w:before="0"/>
        <w:rPr>
          <w:spacing w:val="8"/>
          <w:sz w:val="20"/>
          <w:lang w:val="pt-BR"/>
        </w:rPr>
      </w:pPr>
    </w:p>
    <w:p w:rsidR="00EC2D65" w:rsidRPr="008E2E3E" w:rsidRDefault="00EC2D65">
      <w:pPr>
        <w:pStyle w:val="Heading2"/>
        <w:rPr>
          <w:spacing w:val="8"/>
          <w:lang w:val="pt-BR"/>
        </w:rPr>
      </w:pPr>
      <w:r w:rsidRPr="008E2E3E">
        <w:rPr>
          <w:color w:val="27AC5F"/>
          <w:spacing w:val="8"/>
          <w:lang w:val="pt-BR"/>
        </w:rPr>
        <w:t>Obed: 332 + 2163 kJ</w:t>
      </w:r>
    </w:p>
    <w:p w:rsidR="00EC2D65" w:rsidRPr="008E2E3E" w:rsidRDefault="00EC2D65">
      <w:pPr>
        <w:pStyle w:val="BodyText"/>
        <w:spacing w:before="17"/>
        <w:ind w:left="116"/>
        <w:rPr>
          <w:spacing w:val="8"/>
          <w:lang w:val="pt-BR"/>
        </w:rPr>
      </w:pPr>
      <w:r w:rsidRPr="008E2E3E">
        <w:rPr>
          <w:color w:val="27AC5F"/>
          <w:spacing w:val="8"/>
          <w:lang w:val="pt-BR"/>
        </w:rPr>
        <w:t>Polievka: Ostrokyslá</w:t>
      </w:r>
    </w:p>
    <w:p w:rsidR="00EC2D65" w:rsidRPr="008E2E3E" w:rsidRDefault="00EC2D65">
      <w:pPr>
        <w:pStyle w:val="BodyText"/>
        <w:spacing w:before="9" w:line="249" w:lineRule="auto"/>
        <w:ind w:left="116" w:right="335"/>
        <w:rPr>
          <w:spacing w:val="8"/>
          <w:lang w:val="pt-BR"/>
        </w:rPr>
      </w:pPr>
      <w:r w:rsidRPr="008E2E3E">
        <w:rPr>
          <w:color w:val="27AC5F"/>
          <w:spacing w:val="8"/>
          <w:lang w:val="pt-BR"/>
        </w:rPr>
        <w:t>Zemiakové gnocchi so sladkým makom a hroznovým olejom s maslom (1,8)</w:t>
      </w:r>
    </w:p>
    <w:p w:rsidR="00EC2D65" w:rsidRPr="008E2E3E" w:rsidRDefault="00EC2D65">
      <w:pPr>
        <w:pStyle w:val="BodyText"/>
        <w:spacing w:before="8"/>
        <w:rPr>
          <w:spacing w:val="8"/>
          <w:sz w:val="19"/>
          <w:lang w:val="pt-BR"/>
        </w:rPr>
      </w:pPr>
    </w:p>
    <w:p w:rsidR="00EC2D65" w:rsidRPr="008E2E3E" w:rsidRDefault="00EC2D65">
      <w:pPr>
        <w:pStyle w:val="Heading2"/>
        <w:rPr>
          <w:spacing w:val="8"/>
          <w:lang w:val="pt-BR"/>
        </w:rPr>
      </w:pPr>
      <w:r w:rsidRPr="008E2E3E">
        <w:rPr>
          <w:color w:val="27AC5F"/>
          <w:spacing w:val="8"/>
          <w:lang w:val="pt-BR"/>
        </w:rPr>
        <w:t>Olovrant: 396 kJ</w:t>
      </w:r>
    </w:p>
    <w:p w:rsidR="00EC2D65" w:rsidRPr="008E2E3E" w:rsidRDefault="00EC2D65">
      <w:pPr>
        <w:pStyle w:val="BodyText"/>
        <w:ind w:left="116"/>
        <w:rPr>
          <w:spacing w:val="8"/>
          <w:lang w:val="pt-BR"/>
        </w:rPr>
      </w:pPr>
      <w:r w:rsidRPr="008E2E3E">
        <w:rPr>
          <w:color w:val="27AC5F"/>
          <w:spacing w:val="8"/>
          <w:lang w:val="pt-BR"/>
        </w:rPr>
        <w:t>Knäckebrot s reďkovkovou nátierkou (1,7)</w:t>
      </w:r>
    </w:p>
    <w:p w:rsidR="00EC2D65" w:rsidRPr="008E2E3E" w:rsidRDefault="00EC2D65">
      <w:pPr>
        <w:pStyle w:val="BodyText"/>
        <w:spacing w:before="5"/>
        <w:rPr>
          <w:spacing w:val="8"/>
          <w:sz w:val="20"/>
          <w:lang w:val="pt-BR"/>
        </w:rPr>
      </w:pPr>
    </w:p>
    <w:p w:rsidR="00EC2D65" w:rsidRPr="008E2E3E" w:rsidRDefault="00EC2D65">
      <w:pPr>
        <w:pStyle w:val="Heading2"/>
        <w:rPr>
          <w:spacing w:val="8"/>
          <w:lang w:val="pt-BR"/>
        </w:rPr>
      </w:pPr>
      <w:r w:rsidRPr="008E2E3E">
        <w:rPr>
          <w:color w:val="27AC5F"/>
          <w:spacing w:val="8"/>
          <w:lang w:val="pt-BR"/>
        </w:rPr>
        <w:t>Večera: 1</w:t>
      </w:r>
      <w:r>
        <w:rPr>
          <w:color w:val="27AC5F"/>
          <w:spacing w:val="8"/>
          <w:lang w:val="pt-BR"/>
        </w:rPr>
        <w:t>340</w:t>
      </w:r>
      <w:r w:rsidRPr="008E2E3E">
        <w:rPr>
          <w:color w:val="27AC5F"/>
          <w:spacing w:val="8"/>
          <w:lang w:val="pt-BR"/>
        </w:rPr>
        <w:t xml:space="preserve"> kJ</w:t>
      </w:r>
    </w:p>
    <w:p w:rsidR="00EC2D65" w:rsidRPr="008E2E3E" w:rsidRDefault="00EC2D65">
      <w:pPr>
        <w:pStyle w:val="BodyText"/>
        <w:spacing w:line="249" w:lineRule="auto"/>
        <w:ind w:left="116" w:right="31"/>
        <w:rPr>
          <w:spacing w:val="8"/>
          <w:lang w:val="pt-BR"/>
        </w:rPr>
      </w:pPr>
      <w:r w:rsidRPr="008E2E3E">
        <w:rPr>
          <w:color w:val="27AC5F"/>
          <w:spacing w:val="8"/>
          <w:lang w:val="pt-BR"/>
        </w:rPr>
        <w:t xml:space="preserve">Cézar šalát s grilovanou </w:t>
      </w:r>
      <w:r>
        <w:rPr>
          <w:color w:val="27AC5F"/>
          <w:spacing w:val="8"/>
          <w:lang w:val="pt-BR"/>
        </w:rPr>
        <w:t>medajlónom</w:t>
      </w:r>
      <w:r w:rsidRPr="008E2E3E">
        <w:rPr>
          <w:color w:val="27AC5F"/>
          <w:spacing w:val="8"/>
          <w:lang w:val="pt-BR"/>
        </w:rPr>
        <w:t xml:space="preserve">, </w:t>
      </w:r>
      <w:r>
        <w:rPr>
          <w:color w:val="27AC5F"/>
          <w:spacing w:val="8"/>
          <w:lang w:val="pt-BR"/>
        </w:rPr>
        <w:t>jogurtový</w:t>
      </w:r>
      <w:r w:rsidRPr="008E2E3E">
        <w:rPr>
          <w:color w:val="27AC5F"/>
          <w:spacing w:val="8"/>
          <w:lang w:val="pt-BR"/>
        </w:rPr>
        <w:t xml:space="preserve"> dip (3,6)</w:t>
      </w:r>
    </w:p>
    <w:p w:rsidR="00EC2D65" w:rsidRPr="008E2E3E" w:rsidRDefault="00EC2D65">
      <w:pPr>
        <w:pStyle w:val="BodyText"/>
        <w:spacing w:before="5"/>
        <w:rPr>
          <w:spacing w:val="8"/>
          <w:sz w:val="19"/>
          <w:lang w:val="pt-BR"/>
        </w:rPr>
      </w:pPr>
    </w:p>
    <w:p w:rsidR="00EC2D65" w:rsidRPr="008E2E3E" w:rsidRDefault="00EC2D65">
      <w:pPr>
        <w:pStyle w:val="Heading1"/>
        <w:rPr>
          <w:spacing w:val="8"/>
          <w:lang w:val="pt-BR"/>
        </w:rPr>
      </w:pPr>
      <w:bookmarkStart w:id="2" w:name="STREDA"/>
      <w:bookmarkEnd w:id="2"/>
      <w:r w:rsidRPr="008E2E3E">
        <w:rPr>
          <w:spacing w:val="8"/>
          <w:lang w:val="pt-BR"/>
        </w:rPr>
        <w:t>STREDA</w:t>
      </w:r>
    </w:p>
    <w:p w:rsidR="00EC2D65" w:rsidRPr="008E2E3E" w:rsidRDefault="00EC2D65">
      <w:pPr>
        <w:pStyle w:val="BodyText"/>
        <w:spacing w:before="2"/>
        <w:rPr>
          <w:rFonts w:ascii="Trebuchet MS"/>
          <w:b/>
          <w:spacing w:val="8"/>
          <w:sz w:val="20"/>
          <w:lang w:val="pt-BR"/>
        </w:rPr>
      </w:pPr>
    </w:p>
    <w:p w:rsidR="00EC2D65" w:rsidRPr="008E2E3E" w:rsidRDefault="00EC2D65">
      <w:pPr>
        <w:pStyle w:val="Heading2"/>
        <w:rPr>
          <w:spacing w:val="8"/>
          <w:lang w:val="pt-BR"/>
        </w:rPr>
      </w:pPr>
      <w:r w:rsidRPr="008E2E3E">
        <w:rPr>
          <w:color w:val="27AC5F"/>
          <w:spacing w:val="8"/>
          <w:lang w:val="pt-BR"/>
        </w:rPr>
        <w:t>Raňajky: 879 kJ</w:t>
      </w:r>
    </w:p>
    <w:p w:rsidR="00EC2D65" w:rsidRDefault="00EC2D65">
      <w:pPr>
        <w:pStyle w:val="BodyText"/>
        <w:ind w:left="116"/>
        <w:rPr>
          <w:color w:val="27AC5F"/>
          <w:spacing w:val="8"/>
          <w:lang w:val="pt-BR"/>
        </w:rPr>
      </w:pPr>
      <w:r w:rsidRPr="008E2E3E">
        <w:rPr>
          <w:color w:val="27AC5F"/>
          <w:spacing w:val="8"/>
          <w:lang w:val="pt-BR"/>
        </w:rPr>
        <w:t xml:space="preserve">Jablkovo – škoricový závin z lístkového </w:t>
      </w:r>
    </w:p>
    <w:p w:rsidR="00EC2D65" w:rsidRPr="008E2E3E" w:rsidRDefault="00EC2D65">
      <w:pPr>
        <w:pStyle w:val="BodyText"/>
        <w:ind w:left="116"/>
        <w:rPr>
          <w:spacing w:val="8"/>
          <w:lang w:val="pt-BR"/>
        </w:rPr>
      </w:pPr>
      <w:r w:rsidRPr="008E2E3E">
        <w:rPr>
          <w:color w:val="27AC5F"/>
          <w:spacing w:val="8"/>
          <w:lang w:val="pt-BR"/>
        </w:rPr>
        <w:t>cesta (1,3,7)</w:t>
      </w:r>
    </w:p>
    <w:p w:rsidR="00EC2D65" w:rsidRPr="008E2E3E" w:rsidRDefault="00EC2D65">
      <w:pPr>
        <w:pStyle w:val="BodyText"/>
        <w:spacing w:before="11"/>
        <w:rPr>
          <w:spacing w:val="8"/>
          <w:sz w:val="19"/>
          <w:lang w:val="pt-BR"/>
        </w:rPr>
      </w:pPr>
    </w:p>
    <w:p w:rsidR="00EC2D65" w:rsidRPr="008E2E3E" w:rsidRDefault="00EC2D65">
      <w:pPr>
        <w:pStyle w:val="Heading2"/>
        <w:rPr>
          <w:spacing w:val="8"/>
          <w:lang w:val="pt-BR"/>
        </w:rPr>
      </w:pPr>
      <w:r w:rsidRPr="008E2E3E">
        <w:rPr>
          <w:color w:val="27AC5F"/>
          <w:spacing w:val="8"/>
          <w:lang w:val="pt-BR"/>
        </w:rPr>
        <w:t>Desiata: 447 kJ</w:t>
      </w:r>
    </w:p>
    <w:p w:rsidR="00EC2D65" w:rsidRPr="008E2E3E" w:rsidRDefault="00EC2D65">
      <w:pPr>
        <w:pStyle w:val="BodyText"/>
        <w:ind w:left="116"/>
        <w:rPr>
          <w:spacing w:val="8"/>
          <w:lang w:val="pt-BR"/>
        </w:rPr>
      </w:pPr>
      <w:r w:rsidRPr="008E2E3E">
        <w:rPr>
          <w:color w:val="27AC5F"/>
          <w:spacing w:val="8"/>
          <w:lang w:val="pt-BR"/>
        </w:rPr>
        <w:t>Kokosový nápoj s chia semiačkami a ovocím</w:t>
      </w:r>
    </w:p>
    <w:p w:rsidR="00EC2D65" w:rsidRPr="008E2E3E" w:rsidRDefault="00EC2D65">
      <w:pPr>
        <w:pStyle w:val="BodyText"/>
        <w:spacing w:before="9"/>
        <w:rPr>
          <w:spacing w:val="8"/>
          <w:sz w:val="20"/>
          <w:lang w:val="pt-BR"/>
        </w:rPr>
      </w:pPr>
    </w:p>
    <w:p w:rsidR="00EC2D65" w:rsidRPr="008E2E3E" w:rsidRDefault="00EC2D65">
      <w:pPr>
        <w:pStyle w:val="Heading2"/>
        <w:spacing w:before="1"/>
        <w:rPr>
          <w:spacing w:val="8"/>
          <w:lang w:val="pt-BR"/>
        </w:rPr>
      </w:pPr>
      <w:r w:rsidRPr="008E2E3E">
        <w:rPr>
          <w:color w:val="5F707D"/>
          <w:spacing w:val="8"/>
          <w:lang w:val="pt-BR"/>
        </w:rPr>
        <w:t>Obed: 507 + 2</w:t>
      </w:r>
      <w:r>
        <w:rPr>
          <w:color w:val="5F707D"/>
          <w:spacing w:val="8"/>
          <w:lang w:val="pt-BR"/>
        </w:rPr>
        <w:t>069</w:t>
      </w:r>
      <w:r w:rsidRPr="008E2E3E">
        <w:rPr>
          <w:color w:val="5F707D"/>
          <w:spacing w:val="8"/>
          <w:lang w:val="pt-BR"/>
        </w:rPr>
        <w:t xml:space="preserve"> kJ</w:t>
      </w:r>
    </w:p>
    <w:p w:rsidR="00EC2D65" w:rsidRPr="008E2E3E" w:rsidRDefault="00EC2D65">
      <w:pPr>
        <w:pStyle w:val="BodyText"/>
        <w:spacing w:before="11" w:line="254" w:lineRule="auto"/>
        <w:ind w:left="116" w:right="443"/>
        <w:rPr>
          <w:spacing w:val="8"/>
          <w:lang w:val="pt-BR"/>
        </w:rPr>
      </w:pPr>
      <w:r w:rsidRPr="008E2E3E">
        <w:rPr>
          <w:color w:val="5F707D"/>
          <w:spacing w:val="8"/>
          <w:lang w:val="pt-BR"/>
        </w:rPr>
        <w:t xml:space="preserve">Polievka: Polievka z kyslej kapusty a paradajok  </w:t>
      </w:r>
      <w:r>
        <w:rPr>
          <w:color w:val="5F707D"/>
          <w:spacing w:val="8"/>
          <w:lang w:val="pt-BR"/>
        </w:rPr>
        <w:t>Soté s kockami na guľáš</w:t>
      </w:r>
      <w:r w:rsidRPr="008E2E3E">
        <w:rPr>
          <w:color w:val="5F707D"/>
          <w:spacing w:val="8"/>
          <w:lang w:val="pt-BR"/>
        </w:rPr>
        <w:t xml:space="preserve">  na  zelenom korení s cuketou, bulgur (1,</w:t>
      </w:r>
      <w:r>
        <w:rPr>
          <w:color w:val="5F707D"/>
          <w:spacing w:val="8"/>
          <w:lang w:val="pt-BR"/>
        </w:rPr>
        <w:t>6,</w:t>
      </w:r>
      <w:r w:rsidRPr="008E2E3E">
        <w:rPr>
          <w:color w:val="5F707D"/>
          <w:spacing w:val="8"/>
          <w:lang w:val="pt-BR"/>
        </w:rPr>
        <w:t>10)</w:t>
      </w:r>
    </w:p>
    <w:p w:rsidR="00EC2D65" w:rsidRPr="008E2E3E" w:rsidRDefault="00EC2D65">
      <w:pPr>
        <w:pStyle w:val="BodyText"/>
        <w:spacing w:before="2"/>
        <w:rPr>
          <w:spacing w:val="8"/>
          <w:sz w:val="19"/>
          <w:lang w:val="pt-BR"/>
        </w:rPr>
      </w:pPr>
    </w:p>
    <w:p w:rsidR="00EC2D65" w:rsidRPr="008E2E3E" w:rsidRDefault="00EC2D65">
      <w:pPr>
        <w:pStyle w:val="Heading2"/>
        <w:rPr>
          <w:spacing w:val="8"/>
          <w:lang w:val="pt-BR"/>
        </w:rPr>
      </w:pPr>
      <w:r w:rsidRPr="008E2E3E">
        <w:rPr>
          <w:color w:val="5F707D"/>
          <w:spacing w:val="8"/>
          <w:lang w:val="pt-BR"/>
        </w:rPr>
        <w:t>Olovrant: 716 kJ</w:t>
      </w:r>
    </w:p>
    <w:p w:rsidR="00EC2D65" w:rsidRPr="008E2E3E" w:rsidRDefault="00EC2D65">
      <w:pPr>
        <w:pStyle w:val="BodyText"/>
        <w:ind w:left="116"/>
        <w:rPr>
          <w:spacing w:val="8"/>
          <w:lang w:val="pt-BR"/>
        </w:rPr>
      </w:pPr>
      <w:r w:rsidRPr="008E2E3E">
        <w:rPr>
          <w:color w:val="5F707D"/>
          <w:spacing w:val="8"/>
          <w:lang w:val="pt-BR"/>
        </w:rPr>
        <w:t>Čerstvý syr žervé s paprikou a krispami (7,8)</w:t>
      </w:r>
    </w:p>
    <w:p w:rsidR="00EC2D65" w:rsidRPr="008E2E3E" w:rsidRDefault="00EC2D65">
      <w:pPr>
        <w:pStyle w:val="BodyText"/>
        <w:spacing w:before="7"/>
        <w:rPr>
          <w:spacing w:val="8"/>
          <w:sz w:val="19"/>
          <w:lang w:val="pt-BR"/>
        </w:rPr>
      </w:pPr>
    </w:p>
    <w:p w:rsidR="00EC2D65" w:rsidRPr="008E2E3E" w:rsidRDefault="00EC2D65">
      <w:pPr>
        <w:pStyle w:val="Heading2"/>
        <w:rPr>
          <w:spacing w:val="8"/>
          <w:lang w:val="pt-BR"/>
        </w:rPr>
      </w:pPr>
      <w:r w:rsidRPr="008E2E3E">
        <w:rPr>
          <w:color w:val="5F707D"/>
          <w:spacing w:val="8"/>
          <w:lang w:val="pt-BR"/>
        </w:rPr>
        <w:t>Večera: 1170 kJ</w:t>
      </w:r>
    </w:p>
    <w:p w:rsidR="00EC2D65" w:rsidRPr="008E2E3E" w:rsidRDefault="00EC2D65">
      <w:pPr>
        <w:pStyle w:val="BodyText"/>
        <w:spacing w:line="256" w:lineRule="auto"/>
        <w:ind w:left="116" w:right="501"/>
        <w:rPr>
          <w:spacing w:val="8"/>
          <w:lang w:val="pt-BR"/>
        </w:rPr>
      </w:pPr>
      <w:r w:rsidRPr="008E2E3E">
        <w:rPr>
          <w:color w:val="5F707D"/>
          <w:spacing w:val="8"/>
          <w:lang w:val="pt-BR"/>
        </w:rPr>
        <w:t>Špagety aglio a olio s parmezánom a petržlenovou vňaťou (1)</w:t>
      </w:r>
    </w:p>
    <w:p w:rsidR="00EC2D65" w:rsidRDefault="00EC2D65">
      <w:pPr>
        <w:pStyle w:val="BodyText"/>
        <w:spacing w:before="2"/>
        <w:rPr>
          <w:lang w:val="pt-BR"/>
        </w:rPr>
      </w:pPr>
    </w:p>
    <w:p w:rsidR="00EC2D65" w:rsidRPr="003711D8" w:rsidRDefault="00EC2D65" w:rsidP="00C86453">
      <w:pPr>
        <w:pStyle w:val="BodyText"/>
        <w:spacing w:before="2"/>
        <w:rPr>
          <w:sz w:val="20"/>
          <w:lang w:val="pt-BR"/>
        </w:rPr>
      </w:pPr>
      <w:r w:rsidRPr="003711D8">
        <w:rPr>
          <w:lang w:val="pt-BR"/>
        </w:rPr>
        <w:br w:type="column"/>
      </w:r>
    </w:p>
    <w:p w:rsidR="00EC2D65" w:rsidRPr="003711D8" w:rsidRDefault="00EC2D65">
      <w:pPr>
        <w:pStyle w:val="Heading1"/>
        <w:rPr>
          <w:spacing w:val="8"/>
          <w:lang w:val="pt-BR"/>
        </w:rPr>
      </w:pPr>
      <w:bookmarkStart w:id="3" w:name="ŠTVRTOK"/>
      <w:bookmarkEnd w:id="3"/>
      <w:r w:rsidRPr="003711D8">
        <w:rPr>
          <w:spacing w:val="8"/>
          <w:lang w:val="pt-BR"/>
        </w:rPr>
        <w:t>ŠTVRTOK</w:t>
      </w:r>
    </w:p>
    <w:p w:rsidR="00EC2D65" w:rsidRPr="003711D8" w:rsidRDefault="00EC2D65">
      <w:pPr>
        <w:pStyle w:val="BodyText"/>
        <w:spacing w:before="6"/>
        <w:rPr>
          <w:rFonts w:ascii="Trebuchet MS"/>
          <w:b/>
          <w:spacing w:val="8"/>
          <w:sz w:val="20"/>
          <w:lang w:val="pt-BR"/>
        </w:rPr>
      </w:pPr>
    </w:p>
    <w:p w:rsidR="00EC2D65" w:rsidRPr="003711D8" w:rsidRDefault="00EC2D65">
      <w:pPr>
        <w:pStyle w:val="Heading2"/>
        <w:rPr>
          <w:spacing w:val="8"/>
          <w:lang w:val="pt-BR"/>
        </w:rPr>
      </w:pPr>
      <w:r w:rsidRPr="003711D8">
        <w:rPr>
          <w:color w:val="5F707D"/>
          <w:spacing w:val="8"/>
          <w:lang w:val="pt-BR"/>
        </w:rPr>
        <w:t>Raňajky: 647 kJ</w:t>
      </w:r>
    </w:p>
    <w:p w:rsidR="00EC2D65" w:rsidRPr="003711D8" w:rsidRDefault="00EC2D65">
      <w:pPr>
        <w:pStyle w:val="BodyText"/>
        <w:ind w:left="116"/>
        <w:rPr>
          <w:spacing w:val="8"/>
          <w:lang w:val="pt-BR"/>
        </w:rPr>
      </w:pPr>
      <w:r w:rsidRPr="003711D8">
        <w:rPr>
          <w:color w:val="5F707D"/>
          <w:spacing w:val="8"/>
          <w:lang w:val="pt-BR"/>
        </w:rPr>
        <w:t>Oštiepková nátierka s chlebíkom a zeleninou(1,7)</w:t>
      </w:r>
    </w:p>
    <w:p w:rsidR="00EC2D65" w:rsidRPr="003711D8" w:rsidRDefault="00EC2D65">
      <w:pPr>
        <w:pStyle w:val="BodyText"/>
        <w:spacing w:before="7"/>
        <w:rPr>
          <w:spacing w:val="8"/>
          <w:sz w:val="19"/>
          <w:lang w:val="pt-BR"/>
        </w:rPr>
      </w:pPr>
    </w:p>
    <w:p w:rsidR="00EC2D65" w:rsidRPr="008E2E3E" w:rsidRDefault="00EC2D65">
      <w:pPr>
        <w:pStyle w:val="Heading2"/>
        <w:rPr>
          <w:spacing w:val="8"/>
          <w:lang w:val="pt-BR"/>
        </w:rPr>
      </w:pPr>
      <w:r w:rsidRPr="008E2E3E">
        <w:rPr>
          <w:color w:val="5F707D"/>
          <w:spacing w:val="8"/>
          <w:lang w:val="pt-BR"/>
        </w:rPr>
        <w:t>Desiata: 505 kJ</w:t>
      </w:r>
    </w:p>
    <w:p w:rsidR="00EC2D65" w:rsidRPr="008E2E3E" w:rsidRDefault="00EC2D65">
      <w:pPr>
        <w:pStyle w:val="BodyText"/>
        <w:ind w:left="116"/>
        <w:rPr>
          <w:spacing w:val="8"/>
          <w:lang w:val="pt-BR"/>
        </w:rPr>
      </w:pPr>
      <w:r w:rsidRPr="008E2E3E">
        <w:rPr>
          <w:color w:val="5F707D"/>
          <w:spacing w:val="8"/>
          <w:lang w:val="pt-BR"/>
        </w:rPr>
        <w:t>Jablká s mandľami (8)</w:t>
      </w:r>
    </w:p>
    <w:p w:rsidR="00EC2D65" w:rsidRPr="008E2E3E" w:rsidRDefault="00EC2D65">
      <w:pPr>
        <w:pStyle w:val="BodyText"/>
        <w:spacing w:before="4"/>
        <w:rPr>
          <w:spacing w:val="8"/>
          <w:sz w:val="20"/>
          <w:lang w:val="pt-BR"/>
        </w:rPr>
      </w:pPr>
    </w:p>
    <w:p w:rsidR="00EC2D65" w:rsidRPr="008E2E3E" w:rsidRDefault="00EC2D65">
      <w:pPr>
        <w:pStyle w:val="Heading2"/>
        <w:spacing w:before="1"/>
        <w:rPr>
          <w:spacing w:val="8"/>
          <w:lang w:val="pt-BR"/>
        </w:rPr>
      </w:pPr>
      <w:r w:rsidRPr="008E2E3E">
        <w:rPr>
          <w:color w:val="27AC5F"/>
          <w:spacing w:val="8"/>
          <w:lang w:val="pt-BR"/>
        </w:rPr>
        <w:t xml:space="preserve">Obed: 437 + </w:t>
      </w:r>
      <w:r>
        <w:rPr>
          <w:color w:val="27AC5F"/>
          <w:spacing w:val="8"/>
          <w:lang w:val="pt-BR"/>
        </w:rPr>
        <w:t>1549</w:t>
      </w:r>
      <w:r w:rsidRPr="008E2E3E">
        <w:rPr>
          <w:color w:val="27AC5F"/>
          <w:spacing w:val="8"/>
          <w:lang w:val="pt-BR"/>
        </w:rPr>
        <w:t xml:space="preserve"> kJ</w:t>
      </w:r>
    </w:p>
    <w:p w:rsidR="00EC2D65" w:rsidRDefault="00EC2D65">
      <w:pPr>
        <w:pStyle w:val="BodyText"/>
        <w:spacing w:before="7" w:line="256" w:lineRule="auto"/>
        <w:ind w:left="116" w:right="362"/>
        <w:rPr>
          <w:color w:val="27AC5F"/>
          <w:spacing w:val="8"/>
          <w:lang w:val="pt-BR"/>
        </w:rPr>
      </w:pPr>
      <w:r w:rsidRPr="008E2E3E">
        <w:rPr>
          <w:color w:val="27AC5F"/>
          <w:spacing w:val="8"/>
          <w:lang w:val="pt-BR"/>
        </w:rPr>
        <w:t>Polievka: Ovsená polievka so zeleninou (1,9,10)</w:t>
      </w:r>
    </w:p>
    <w:p w:rsidR="00EC2D65" w:rsidRPr="008E2E3E" w:rsidRDefault="00EC2D65">
      <w:pPr>
        <w:pStyle w:val="BodyText"/>
        <w:spacing w:before="7" w:line="256" w:lineRule="auto"/>
        <w:ind w:left="116" w:right="362"/>
        <w:rPr>
          <w:spacing w:val="8"/>
          <w:lang w:val="pt-BR"/>
        </w:rPr>
      </w:pPr>
      <w:r w:rsidRPr="008E2E3E">
        <w:rPr>
          <w:color w:val="27AC5F"/>
          <w:spacing w:val="8"/>
          <w:lang w:val="pt-BR"/>
        </w:rPr>
        <w:t xml:space="preserve"> Pšeno so zeleninou a červenou fazuľou</w:t>
      </w:r>
      <w:r>
        <w:rPr>
          <w:color w:val="27AC5F"/>
          <w:spacing w:val="8"/>
          <w:lang w:val="pt-BR"/>
        </w:rPr>
        <w:t xml:space="preserve"> (1,5)</w:t>
      </w:r>
    </w:p>
    <w:p w:rsidR="00EC2D65" w:rsidRPr="008E2E3E" w:rsidRDefault="00EC2D65">
      <w:pPr>
        <w:pStyle w:val="BodyText"/>
        <w:spacing w:before="0"/>
        <w:rPr>
          <w:spacing w:val="8"/>
          <w:sz w:val="19"/>
          <w:lang w:val="pt-BR"/>
        </w:rPr>
      </w:pPr>
    </w:p>
    <w:p w:rsidR="00EC2D65" w:rsidRPr="008E2E3E" w:rsidRDefault="00EC2D65">
      <w:pPr>
        <w:pStyle w:val="Heading2"/>
        <w:rPr>
          <w:spacing w:val="8"/>
          <w:lang w:val="pt-BR"/>
        </w:rPr>
      </w:pPr>
      <w:r w:rsidRPr="008E2E3E">
        <w:rPr>
          <w:color w:val="27AC5F"/>
          <w:spacing w:val="8"/>
          <w:lang w:val="pt-BR"/>
        </w:rPr>
        <w:t>Olovrant: 613 kJ</w:t>
      </w:r>
    </w:p>
    <w:p w:rsidR="00EC2D65" w:rsidRPr="008E2E3E" w:rsidRDefault="00EC2D65">
      <w:pPr>
        <w:pStyle w:val="BodyText"/>
        <w:ind w:left="116"/>
        <w:rPr>
          <w:spacing w:val="8"/>
          <w:lang w:val="pt-BR"/>
        </w:rPr>
      </w:pPr>
      <w:r w:rsidRPr="008E2E3E">
        <w:rPr>
          <w:color w:val="27AC5F"/>
          <w:spacing w:val="8"/>
          <w:lang w:val="pt-BR"/>
        </w:rPr>
        <w:t>Brusnice s orechami a semiačkami (8,11)</w:t>
      </w:r>
    </w:p>
    <w:p w:rsidR="00EC2D65" w:rsidRPr="008E2E3E" w:rsidRDefault="00EC2D65">
      <w:pPr>
        <w:pStyle w:val="BodyText"/>
        <w:spacing w:before="0"/>
        <w:rPr>
          <w:spacing w:val="8"/>
          <w:sz w:val="20"/>
          <w:lang w:val="pt-BR"/>
        </w:rPr>
      </w:pPr>
    </w:p>
    <w:p w:rsidR="00EC2D65" w:rsidRPr="008E2E3E" w:rsidRDefault="00EC2D65">
      <w:pPr>
        <w:pStyle w:val="Heading2"/>
        <w:rPr>
          <w:spacing w:val="8"/>
          <w:lang w:val="pt-BR"/>
        </w:rPr>
      </w:pPr>
      <w:r w:rsidRPr="008E2E3E">
        <w:rPr>
          <w:color w:val="27AC5F"/>
          <w:spacing w:val="8"/>
          <w:lang w:val="pt-BR"/>
        </w:rPr>
        <w:t>Večera: 1471 kJ</w:t>
      </w:r>
    </w:p>
    <w:p w:rsidR="00EC2D65" w:rsidRPr="008E2E3E" w:rsidRDefault="00EC2D65">
      <w:pPr>
        <w:pStyle w:val="BodyText"/>
        <w:ind w:left="116"/>
        <w:rPr>
          <w:spacing w:val="8"/>
          <w:lang w:val="pt-BR"/>
        </w:rPr>
      </w:pPr>
      <w:r w:rsidRPr="008E2E3E">
        <w:rPr>
          <w:color w:val="27AC5F"/>
          <w:spacing w:val="8"/>
          <w:lang w:val="pt-BR"/>
        </w:rPr>
        <w:t>Grécky šalát s olivami a balkánskym syrom (1)</w:t>
      </w:r>
    </w:p>
    <w:p w:rsidR="00EC2D65" w:rsidRPr="008E2E3E" w:rsidRDefault="00EC2D65">
      <w:pPr>
        <w:pStyle w:val="BodyText"/>
        <w:spacing w:before="4"/>
        <w:rPr>
          <w:spacing w:val="8"/>
          <w:sz w:val="26"/>
          <w:lang w:val="pt-BR"/>
        </w:rPr>
      </w:pPr>
    </w:p>
    <w:p w:rsidR="00EC2D65" w:rsidRPr="008E2E3E" w:rsidRDefault="00EC2D65">
      <w:pPr>
        <w:pStyle w:val="Heading1"/>
        <w:rPr>
          <w:spacing w:val="8"/>
          <w:lang w:val="pt-BR"/>
        </w:rPr>
      </w:pPr>
      <w:bookmarkStart w:id="4" w:name="PIATOK"/>
      <w:bookmarkEnd w:id="4"/>
      <w:r w:rsidRPr="008E2E3E">
        <w:rPr>
          <w:spacing w:val="8"/>
          <w:lang w:val="pt-BR"/>
        </w:rPr>
        <w:t>PIATOK</w:t>
      </w:r>
    </w:p>
    <w:p w:rsidR="00EC2D65" w:rsidRPr="008E2E3E" w:rsidRDefault="00EC2D65">
      <w:pPr>
        <w:pStyle w:val="BodyText"/>
        <w:spacing w:before="2"/>
        <w:rPr>
          <w:rFonts w:ascii="Trebuchet MS"/>
          <w:b/>
          <w:spacing w:val="8"/>
          <w:sz w:val="20"/>
          <w:lang w:val="pt-BR"/>
        </w:rPr>
      </w:pPr>
    </w:p>
    <w:p w:rsidR="00EC2D65" w:rsidRPr="008E2E3E" w:rsidRDefault="00EC2D65">
      <w:pPr>
        <w:pStyle w:val="Heading2"/>
        <w:rPr>
          <w:spacing w:val="8"/>
          <w:lang w:val="pt-BR"/>
        </w:rPr>
      </w:pPr>
      <w:r w:rsidRPr="008E2E3E">
        <w:rPr>
          <w:color w:val="27AC5F"/>
          <w:spacing w:val="8"/>
          <w:lang w:val="pt-BR"/>
        </w:rPr>
        <w:t>Raňajky: 2</w:t>
      </w:r>
      <w:r>
        <w:rPr>
          <w:color w:val="27AC5F"/>
          <w:spacing w:val="8"/>
          <w:lang w:val="pt-BR"/>
        </w:rPr>
        <w:t>65</w:t>
      </w:r>
      <w:r w:rsidRPr="008E2E3E">
        <w:rPr>
          <w:color w:val="27AC5F"/>
          <w:spacing w:val="8"/>
          <w:lang w:val="pt-BR"/>
        </w:rPr>
        <w:t xml:space="preserve"> kJ</w:t>
      </w:r>
    </w:p>
    <w:p w:rsidR="00EC2D65" w:rsidRPr="008E2E3E" w:rsidRDefault="00EC2D65">
      <w:pPr>
        <w:pStyle w:val="BodyText"/>
        <w:spacing w:line="256" w:lineRule="auto"/>
        <w:ind w:left="116" w:right="937"/>
        <w:rPr>
          <w:spacing w:val="8"/>
          <w:lang w:val="pt-BR"/>
        </w:rPr>
      </w:pPr>
      <w:r w:rsidRPr="008E2E3E">
        <w:rPr>
          <w:color w:val="27AC5F"/>
          <w:spacing w:val="8"/>
          <w:lang w:val="pt-BR"/>
        </w:rPr>
        <w:t>Varené vajíčko s  krúžkami grahamového rožka na rastlinnej nátierke (1,3,7)</w:t>
      </w:r>
    </w:p>
    <w:p w:rsidR="00EC2D65" w:rsidRPr="008E2E3E" w:rsidRDefault="00EC2D65">
      <w:pPr>
        <w:pStyle w:val="BodyText"/>
        <w:spacing w:before="7"/>
        <w:rPr>
          <w:spacing w:val="8"/>
          <w:lang w:val="pt-BR"/>
        </w:rPr>
      </w:pPr>
    </w:p>
    <w:p w:rsidR="00EC2D65" w:rsidRPr="008E2E3E" w:rsidRDefault="00EC2D65">
      <w:pPr>
        <w:pStyle w:val="Heading2"/>
        <w:rPr>
          <w:spacing w:val="8"/>
          <w:lang w:val="pt-BR"/>
        </w:rPr>
      </w:pPr>
      <w:r w:rsidRPr="008E2E3E">
        <w:rPr>
          <w:color w:val="27AC5F"/>
          <w:spacing w:val="8"/>
          <w:lang w:val="pt-BR"/>
        </w:rPr>
        <w:t>Desiata: 393 kJ</w:t>
      </w:r>
    </w:p>
    <w:p w:rsidR="00EC2D65" w:rsidRPr="008E2E3E" w:rsidRDefault="00EC2D65">
      <w:pPr>
        <w:pStyle w:val="BodyText"/>
        <w:ind w:left="116"/>
        <w:rPr>
          <w:spacing w:val="8"/>
          <w:lang w:val="pt-BR"/>
        </w:rPr>
      </w:pPr>
      <w:r w:rsidRPr="008E2E3E">
        <w:rPr>
          <w:color w:val="27AC5F"/>
          <w:spacing w:val="8"/>
          <w:lang w:val="pt-BR"/>
        </w:rPr>
        <w:t>Pohánková kaša so zaváraným ovocím (8)</w:t>
      </w:r>
    </w:p>
    <w:p w:rsidR="00EC2D65" w:rsidRPr="008E2E3E" w:rsidRDefault="00EC2D65">
      <w:pPr>
        <w:pStyle w:val="BodyText"/>
        <w:spacing w:before="5"/>
        <w:rPr>
          <w:spacing w:val="8"/>
          <w:sz w:val="20"/>
          <w:lang w:val="pt-BR"/>
        </w:rPr>
      </w:pPr>
    </w:p>
    <w:p w:rsidR="00EC2D65" w:rsidRPr="008E2E3E" w:rsidRDefault="00EC2D65">
      <w:pPr>
        <w:pStyle w:val="Heading2"/>
        <w:rPr>
          <w:spacing w:val="8"/>
          <w:lang w:val="pt-BR"/>
        </w:rPr>
      </w:pPr>
      <w:bookmarkStart w:id="5" w:name="Obed:"/>
      <w:bookmarkEnd w:id="5"/>
      <w:r w:rsidRPr="008E2E3E">
        <w:rPr>
          <w:color w:val="5F707D"/>
          <w:spacing w:val="8"/>
          <w:lang w:val="pt-BR"/>
        </w:rPr>
        <w:t xml:space="preserve">Obed: 433 + </w:t>
      </w:r>
      <w:r>
        <w:rPr>
          <w:color w:val="5F707D"/>
          <w:spacing w:val="8"/>
          <w:lang w:val="pt-BR"/>
        </w:rPr>
        <w:t>317</w:t>
      </w:r>
      <w:r w:rsidRPr="008E2E3E">
        <w:rPr>
          <w:color w:val="5F707D"/>
          <w:spacing w:val="8"/>
          <w:lang w:val="pt-BR"/>
        </w:rPr>
        <w:t xml:space="preserve"> kJ</w:t>
      </w:r>
    </w:p>
    <w:p w:rsidR="00EC2D65" w:rsidRPr="008E2E3E" w:rsidRDefault="00EC2D65">
      <w:pPr>
        <w:pStyle w:val="BodyText"/>
        <w:spacing w:before="17"/>
        <w:ind w:left="116"/>
        <w:rPr>
          <w:spacing w:val="8"/>
          <w:lang w:val="pt-BR"/>
        </w:rPr>
      </w:pPr>
      <w:r w:rsidRPr="008E2E3E">
        <w:rPr>
          <w:color w:val="5F707D"/>
          <w:spacing w:val="8"/>
          <w:lang w:val="pt-BR"/>
        </w:rPr>
        <w:t>Polievka: Polievka z mungo fazule a zeleniny</w:t>
      </w:r>
    </w:p>
    <w:p w:rsidR="00EC2D65" w:rsidRPr="008E2E3E" w:rsidRDefault="00EC2D65">
      <w:pPr>
        <w:pStyle w:val="BodyText"/>
        <w:spacing w:before="4" w:line="256" w:lineRule="auto"/>
        <w:ind w:left="116" w:right="133"/>
        <w:rPr>
          <w:spacing w:val="8"/>
          <w:lang w:val="pt-BR"/>
        </w:rPr>
      </w:pPr>
      <w:r w:rsidRPr="008E2E3E">
        <w:rPr>
          <w:color w:val="5F707D"/>
          <w:spacing w:val="8"/>
          <w:lang w:val="pt-BR"/>
        </w:rPr>
        <w:t xml:space="preserve">Ragú s pečenej repy a tekvice  </w:t>
      </w:r>
    </w:p>
    <w:p w:rsidR="00EC2D65" w:rsidRPr="008E2E3E" w:rsidRDefault="00EC2D65">
      <w:pPr>
        <w:pStyle w:val="BodyText"/>
        <w:spacing w:before="6"/>
        <w:rPr>
          <w:spacing w:val="8"/>
          <w:sz w:val="19"/>
          <w:lang w:val="pt-BR"/>
        </w:rPr>
      </w:pPr>
    </w:p>
    <w:p w:rsidR="00EC2D65" w:rsidRPr="008E2E3E" w:rsidRDefault="00EC2D65">
      <w:pPr>
        <w:pStyle w:val="Heading2"/>
        <w:rPr>
          <w:spacing w:val="8"/>
          <w:lang w:val="pt-BR"/>
        </w:rPr>
      </w:pPr>
      <w:bookmarkStart w:id="6" w:name="Olovrant:"/>
      <w:bookmarkEnd w:id="6"/>
      <w:r w:rsidRPr="008E2E3E">
        <w:rPr>
          <w:color w:val="5F707D"/>
          <w:spacing w:val="8"/>
          <w:lang w:val="pt-BR"/>
        </w:rPr>
        <w:t>Olovrant: 293 kJ</w:t>
      </w:r>
    </w:p>
    <w:p w:rsidR="00EC2D65" w:rsidRPr="008E2E3E" w:rsidRDefault="00EC2D65">
      <w:pPr>
        <w:pStyle w:val="BodyText"/>
        <w:spacing w:before="8"/>
        <w:ind w:left="116"/>
        <w:rPr>
          <w:spacing w:val="8"/>
          <w:lang w:val="pt-BR"/>
        </w:rPr>
      </w:pPr>
      <w:r w:rsidRPr="008E2E3E">
        <w:rPr>
          <w:color w:val="5F707D"/>
          <w:spacing w:val="8"/>
          <w:lang w:val="pt-BR"/>
        </w:rPr>
        <w:t>Tvaroh s by</w:t>
      </w:r>
      <w:r>
        <w:rPr>
          <w:color w:val="5F707D"/>
          <w:spacing w:val="8"/>
          <w:lang w:val="pt-BR"/>
        </w:rPr>
        <w:t>linkami a bryndzovými oblátkami</w:t>
      </w:r>
      <w:r w:rsidRPr="008E2E3E">
        <w:rPr>
          <w:color w:val="5F707D"/>
          <w:spacing w:val="8"/>
          <w:lang w:val="pt-BR"/>
        </w:rPr>
        <w:t>(1,7)</w:t>
      </w:r>
    </w:p>
    <w:p w:rsidR="00EC2D65" w:rsidRPr="008E2E3E" w:rsidRDefault="00EC2D65">
      <w:pPr>
        <w:pStyle w:val="BodyText"/>
        <w:spacing w:before="10"/>
        <w:rPr>
          <w:spacing w:val="8"/>
          <w:sz w:val="19"/>
          <w:lang w:val="pt-BR"/>
        </w:rPr>
      </w:pPr>
    </w:p>
    <w:p w:rsidR="00EC2D65" w:rsidRPr="008E2E3E" w:rsidRDefault="00EC2D65">
      <w:pPr>
        <w:pStyle w:val="Heading2"/>
        <w:spacing w:before="1"/>
        <w:rPr>
          <w:spacing w:val="8"/>
          <w:lang w:val="pt-BR"/>
        </w:rPr>
      </w:pPr>
      <w:bookmarkStart w:id="7" w:name="Večera:"/>
      <w:bookmarkEnd w:id="7"/>
      <w:r w:rsidRPr="008E2E3E">
        <w:rPr>
          <w:color w:val="5F707D"/>
          <w:spacing w:val="8"/>
          <w:lang w:val="pt-BR"/>
        </w:rPr>
        <w:t>Večera: 588 kJ</w:t>
      </w:r>
    </w:p>
    <w:p w:rsidR="00EC2D65" w:rsidRPr="008E2E3E" w:rsidRDefault="00EC2D65">
      <w:pPr>
        <w:pStyle w:val="BodyText"/>
        <w:ind w:left="116"/>
        <w:rPr>
          <w:spacing w:val="8"/>
          <w:lang w:val="pt-BR"/>
        </w:rPr>
      </w:pPr>
      <w:r w:rsidRPr="008E2E3E">
        <w:rPr>
          <w:color w:val="5F707D"/>
          <w:spacing w:val="8"/>
          <w:lang w:val="pt-BR"/>
        </w:rPr>
        <w:t>Hlivový guláš so zemiakmi a cuketkou</w:t>
      </w:r>
    </w:p>
    <w:p w:rsidR="00EC2D65" w:rsidRPr="008E2E3E" w:rsidRDefault="00EC2D65">
      <w:pPr>
        <w:pStyle w:val="BodyText"/>
        <w:spacing w:before="0"/>
        <w:rPr>
          <w:spacing w:val="8"/>
          <w:sz w:val="20"/>
          <w:lang w:val="pt-BR"/>
        </w:rPr>
      </w:pPr>
    </w:p>
    <w:p w:rsidR="00EC2D65" w:rsidRPr="008E2E3E" w:rsidRDefault="00EC2D65">
      <w:pPr>
        <w:pStyle w:val="Heading1"/>
        <w:spacing w:before="1"/>
        <w:rPr>
          <w:spacing w:val="8"/>
          <w:lang w:val="pt-BR"/>
        </w:rPr>
      </w:pPr>
      <w:bookmarkStart w:id="8" w:name="SOBOTA"/>
      <w:bookmarkEnd w:id="8"/>
      <w:r w:rsidRPr="008E2E3E">
        <w:rPr>
          <w:spacing w:val="8"/>
          <w:lang w:val="pt-BR"/>
        </w:rPr>
        <w:t>SOBOTA</w:t>
      </w:r>
    </w:p>
    <w:p w:rsidR="00EC2D65" w:rsidRPr="008E2E3E" w:rsidRDefault="00EC2D65">
      <w:pPr>
        <w:pStyle w:val="BodyText"/>
        <w:spacing w:before="6"/>
        <w:rPr>
          <w:rFonts w:ascii="Trebuchet MS"/>
          <w:b/>
          <w:spacing w:val="8"/>
          <w:sz w:val="20"/>
          <w:lang w:val="pt-BR"/>
        </w:rPr>
      </w:pPr>
    </w:p>
    <w:p w:rsidR="00EC2D65" w:rsidRPr="008E2E3E" w:rsidRDefault="00EC2D65">
      <w:pPr>
        <w:pStyle w:val="Heading2"/>
        <w:rPr>
          <w:spacing w:val="8"/>
          <w:lang w:val="pt-BR"/>
        </w:rPr>
      </w:pPr>
      <w:bookmarkStart w:id="9" w:name="Raňajky:"/>
      <w:bookmarkEnd w:id="9"/>
      <w:r w:rsidRPr="008E2E3E">
        <w:rPr>
          <w:color w:val="5F707D"/>
          <w:spacing w:val="8"/>
          <w:lang w:val="pt-BR"/>
        </w:rPr>
        <w:t>Raňajky: 1398 kJ</w:t>
      </w:r>
    </w:p>
    <w:p w:rsidR="00EC2D65" w:rsidRDefault="00EC2D65">
      <w:pPr>
        <w:pStyle w:val="BodyText"/>
        <w:ind w:left="116"/>
        <w:rPr>
          <w:color w:val="5F707D"/>
          <w:spacing w:val="8"/>
          <w:lang w:val="pt-BR"/>
        </w:rPr>
      </w:pPr>
      <w:r w:rsidRPr="008E2E3E">
        <w:rPr>
          <w:color w:val="5F707D"/>
          <w:spacing w:val="8"/>
          <w:lang w:val="pt-BR"/>
        </w:rPr>
        <w:t xml:space="preserve">Vajíčkový šalát </w:t>
      </w:r>
      <w:r>
        <w:rPr>
          <w:color w:val="5F707D"/>
          <w:spacing w:val="8"/>
          <w:lang w:val="pt-BR"/>
        </w:rPr>
        <w:t xml:space="preserve">so zemiakmi a jogurtom, </w:t>
      </w:r>
    </w:p>
    <w:p w:rsidR="00EC2D65" w:rsidRPr="008E2E3E" w:rsidRDefault="00EC2D65">
      <w:pPr>
        <w:pStyle w:val="BodyText"/>
        <w:ind w:left="116"/>
        <w:rPr>
          <w:spacing w:val="8"/>
          <w:lang w:val="pt-BR"/>
        </w:rPr>
      </w:pPr>
      <w:r>
        <w:rPr>
          <w:color w:val="5F707D"/>
          <w:spacing w:val="8"/>
          <w:lang w:val="pt-BR"/>
        </w:rPr>
        <w:t xml:space="preserve">chlebík </w:t>
      </w:r>
      <w:r w:rsidRPr="008E2E3E">
        <w:rPr>
          <w:color w:val="5F707D"/>
          <w:spacing w:val="8"/>
          <w:lang w:val="pt-BR"/>
        </w:rPr>
        <w:t>(1,7)</w:t>
      </w:r>
    </w:p>
    <w:p w:rsidR="00EC2D65" w:rsidRPr="008E2E3E" w:rsidRDefault="00EC2D65">
      <w:pPr>
        <w:pStyle w:val="BodyText"/>
        <w:spacing w:before="6"/>
        <w:rPr>
          <w:spacing w:val="8"/>
          <w:sz w:val="19"/>
          <w:lang w:val="pt-BR"/>
        </w:rPr>
      </w:pPr>
    </w:p>
    <w:p w:rsidR="00EC2D65" w:rsidRPr="003711D8" w:rsidRDefault="00EC2D65">
      <w:pPr>
        <w:pStyle w:val="Heading2"/>
        <w:spacing w:before="1"/>
        <w:rPr>
          <w:spacing w:val="8"/>
          <w:lang w:val="pt-BR"/>
        </w:rPr>
      </w:pPr>
      <w:bookmarkStart w:id="10" w:name="Desiata:"/>
      <w:bookmarkEnd w:id="10"/>
      <w:r w:rsidRPr="003711D8">
        <w:rPr>
          <w:color w:val="5F707D"/>
          <w:spacing w:val="8"/>
          <w:lang w:val="pt-BR"/>
        </w:rPr>
        <w:t>Desiata: 610 kJ</w:t>
      </w:r>
    </w:p>
    <w:p w:rsidR="00EC2D65" w:rsidRPr="003711D8" w:rsidRDefault="00EC2D65">
      <w:pPr>
        <w:pStyle w:val="BodyText"/>
        <w:ind w:left="116"/>
        <w:rPr>
          <w:spacing w:val="8"/>
          <w:lang w:val="pt-BR"/>
        </w:rPr>
      </w:pPr>
      <w:r w:rsidRPr="003711D8">
        <w:rPr>
          <w:color w:val="5F707D"/>
          <w:spacing w:val="8"/>
          <w:lang w:val="pt-BR"/>
        </w:rPr>
        <w:t>Ovocné pyré s piškótami (1)</w:t>
      </w:r>
    </w:p>
    <w:sectPr w:rsidR="00EC2D65" w:rsidRPr="003711D8" w:rsidSect="008C77EE">
      <w:type w:val="continuous"/>
      <w:pgSz w:w="11910" w:h="16840"/>
      <w:pgMar w:top="660" w:right="1320" w:bottom="280" w:left="1300" w:header="708" w:footer="708" w:gutter="0"/>
      <w:cols w:num="2" w:space="708" w:equalWidth="0">
        <w:col w:w="4292" w:space="601"/>
        <w:col w:w="439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7EE"/>
    <w:rsid w:val="000D0E71"/>
    <w:rsid w:val="00236135"/>
    <w:rsid w:val="00253E03"/>
    <w:rsid w:val="00277357"/>
    <w:rsid w:val="003524CB"/>
    <w:rsid w:val="003711D8"/>
    <w:rsid w:val="005C61FB"/>
    <w:rsid w:val="005F13E4"/>
    <w:rsid w:val="006E2FAF"/>
    <w:rsid w:val="00824605"/>
    <w:rsid w:val="008C77EE"/>
    <w:rsid w:val="008D3842"/>
    <w:rsid w:val="008E2E3E"/>
    <w:rsid w:val="00B4096F"/>
    <w:rsid w:val="00C86453"/>
    <w:rsid w:val="00CA06AC"/>
    <w:rsid w:val="00CD1A01"/>
    <w:rsid w:val="00EC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EE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8C77EE"/>
    <w:pPr>
      <w:ind w:left="116"/>
      <w:outlineLvl w:val="0"/>
    </w:pPr>
    <w:rPr>
      <w:rFonts w:ascii="Trebuchet MS" w:hAnsi="Trebuchet MS" w:cs="Trebuchet MS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8C77EE"/>
    <w:pPr>
      <w:ind w:left="116"/>
      <w:outlineLvl w:val="1"/>
    </w:pPr>
    <w:rPr>
      <w:rFonts w:ascii="Trebuchet MS" w:hAnsi="Trebuchet MS" w:cs="Trebuchet MS"/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0E7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0E71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C77EE"/>
    <w:pPr>
      <w:spacing w:before="12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D0E71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8C77EE"/>
  </w:style>
  <w:style w:type="paragraph" w:customStyle="1" w:styleId="TableParagraph">
    <w:name w:val="Table Paragraph"/>
    <w:basedOn w:val="Normal"/>
    <w:uiPriority w:val="99"/>
    <w:rsid w:val="008C7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4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288</Words>
  <Characters>1646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Maros</cp:lastModifiedBy>
  <cp:revision>4</cp:revision>
  <dcterms:created xsi:type="dcterms:W3CDTF">2022-08-11T10:34:00Z</dcterms:created>
  <dcterms:modified xsi:type="dcterms:W3CDTF">2022-08-19T16:28:00Z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