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96" w:rsidRDefault="00727B96">
      <w:pPr>
        <w:pStyle w:val="BodyText"/>
        <w:spacing w:before="0"/>
        <w:ind w:left="3907"/>
        <w:rPr>
          <w:rFonts w:ascii="Times New Roman"/>
          <w:sz w:val="20"/>
        </w:rPr>
      </w:pPr>
      <w:r w:rsidRPr="006D2BDC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2pt;visibility:visible">
            <v:imagedata r:id="rId4" o:title=""/>
          </v:shape>
        </w:pict>
      </w:r>
    </w:p>
    <w:p w:rsidR="00727B96" w:rsidRDefault="00727B96">
      <w:pPr>
        <w:pStyle w:val="BodyText"/>
        <w:spacing w:before="7"/>
        <w:rPr>
          <w:rFonts w:ascii="Times New Roman"/>
          <w:sz w:val="27"/>
        </w:rPr>
      </w:pPr>
    </w:p>
    <w:p w:rsidR="00727B96" w:rsidRDefault="00727B96">
      <w:pPr>
        <w:tabs>
          <w:tab w:val="left" w:pos="6675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 veg. : 9 týždeň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</w:t>
      </w:r>
    </w:p>
    <w:p w:rsidR="00727B96" w:rsidRDefault="00727B96">
      <w:pPr>
        <w:pStyle w:val="BodyText"/>
        <w:spacing w:before="0"/>
        <w:rPr>
          <w:sz w:val="20"/>
        </w:rPr>
      </w:pPr>
    </w:p>
    <w:p w:rsidR="00727B96" w:rsidRDefault="00727B96">
      <w:pPr>
        <w:pStyle w:val="BodyText"/>
        <w:spacing w:before="0"/>
        <w:rPr>
          <w:sz w:val="20"/>
        </w:rPr>
      </w:pPr>
    </w:p>
    <w:p w:rsidR="00727B96" w:rsidRDefault="00727B96">
      <w:pPr>
        <w:rPr>
          <w:sz w:val="20"/>
        </w:rPr>
        <w:sectPr w:rsidR="00727B96">
          <w:type w:val="continuous"/>
          <w:pgSz w:w="11910" w:h="16840"/>
          <w:pgMar w:top="680" w:right="1320" w:bottom="280" w:left="1300" w:header="708" w:footer="708" w:gutter="0"/>
          <w:cols w:space="708"/>
        </w:sectPr>
      </w:pPr>
    </w:p>
    <w:p w:rsidR="00727B96" w:rsidRDefault="00727B96">
      <w:pPr>
        <w:pStyle w:val="BodyText"/>
        <w:spacing w:before="2"/>
        <w:rPr>
          <w:sz w:val="20"/>
        </w:rPr>
      </w:pPr>
    </w:p>
    <w:p w:rsidR="00727B96" w:rsidRPr="008D0CBF" w:rsidRDefault="00727B96" w:rsidP="008D0CBF">
      <w:pPr>
        <w:pStyle w:val="Heading1"/>
        <w:ind w:left="130"/>
      </w:pPr>
      <w:r w:rsidRPr="008D0CBF">
        <w:t>PONDELOK</w:t>
      </w:r>
    </w:p>
    <w:p w:rsidR="00727B96" w:rsidRPr="008D0CBF" w:rsidRDefault="00727B96" w:rsidP="008D0CBF">
      <w:pPr>
        <w:pStyle w:val="Heading1"/>
        <w:ind w:left="246"/>
      </w:pPr>
    </w:p>
    <w:p w:rsidR="00727B96" w:rsidRPr="008D0CBF" w:rsidRDefault="00727B96" w:rsidP="008D0CBF">
      <w:pPr>
        <w:pStyle w:val="Heading2"/>
      </w:pPr>
      <w:r w:rsidRPr="008D0CBF">
        <w:t xml:space="preserve"> Obed : </w:t>
      </w:r>
      <w:r>
        <w:t>661</w:t>
      </w:r>
      <w:r w:rsidRPr="008D0CBF">
        <w:t xml:space="preserve"> + 1</w:t>
      </w:r>
      <w:r>
        <w:t>615</w:t>
      </w:r>
      <w:r w:rsidRPr="008D0CBF">
        <w:t xml:space="preserve"> kJ</w:t>
      </w:r>
    </w:p>
    <w:p w:rsidR="00727B96" w:rsidRPr="00044DD5" w:rsidRDefault="00727B96" w:rsidP="008D0CBF">
      <w:pPr>
        <w:pStyle w:val="BodyText"/>
        <w:ind w:left="116"/>
      </w:pPr>
      <w:r w:rsidRPr="008D0CBF">
        <w:t xml:space="preserve"> </w:t>
      </w:r>
      <w:r w:rsidRPr="00044DD5">
        <w:t xml:space="preserve">Polievka: </w:t>
      </w:r>
      <w:r>
        <w:t>So suchého hrachu a zemiakov (1,10)</w:t>
      </w:r>
      <w:r w:rsidRPr="00044DD5">
        <w:t xml:space="preserve"> </w:t>
      </w:r>
    </w:p>
    <w:p w:rsidR="00727B96" w:rsidRPr="00757065" w:rsidRDefault="00727B96" w:rsidP="008D0CBF">
      <w:pPr>
        <w:pStyle w:val="BodyText"/>
        <w:ind w:left="116"/>
        <w:rPr>
          <w:lang w:val="pt-BR"/>
        </w:rPr>
      </w:pPr>
      <w:r w:rsidRPr="00757065">
        <w:rPr>
          <w:lang w:val="pt-BR"/>
        </w:rPr>
        <w:t xml:space="preserve"> Cícerová Tikka masala s ryžou (1,7)</w:t>
      </w:r>
    </w:p>
    <w:p w:rsidR="00727B96" w:rsidRPr="00757065" w:rsidRDefault="00727B96" w:rsidP="008D0CBF">
      <w:pPr>
        <w:pStyle w:val="BodyText"/>
        <w:spacing w:before="9"/>
        <w:ind w:left="130"/>
        <w:rPr>
          <w:lang w:val="pt-BR"/>
        </w:rPr>
      </w:pPr>
    </w:p>
    <w:p w:rsidR="00727B96" w:rsidRPr="00757065" w:rsidRDefault="00727B96" w:rsidP="008D0CBF">
      <w:pPr>
        <w:pStyle w:val="Heading2"/>
      </w:pPr>
      <w:r w:rsidRPr="00757065">
        <w:rPr>
          <w:lang w:val="pt-BR"/>
        </w:rPr>
        <w:t xml:space="preserve"> </w:t>
      </w:r>
      <w:r w:rsidRPr="00757065">
        <w:t>Olovrant: 528 kJ</w:t>
      </w:r>
    </w:p>
    <w:p w:rsidR="00727B96" w:rsidRPr="00044DD5" w:rsidRDefault="00727B96" w:rsidP="008D0CBF">
      <w:pPr>
        <w:pStyle w:val="BodyText"/>
        <w:ind w:left="116"/>
        <w:rPr>
          <w:lang w:val="pt-BR"/>
        </w:rPr>
      </w:pPr>
      <w:r w:rsidRPr="00757065">
        <w:t xml:space="preserve"> </w:t>
      </w:r>
      <w:r w:rsidRPr="00757065">
        <w:rPr>
          <w:lang w:val="pt-BR"/>
        </w:rPr>
        <w:t xml:space="preserve">Olivy s </w:t>
      </w:r>
      <w:r w:rsidRPr="00044DD5">
        <w:rPr>
          <w:lang w:val="pt-BR"/>
        </w:rPr>
        <w:t>feta syrom</w:t>
      </w:r>
      <w:r>
        <w:rPr>
          <w:lang w:val="pt-BR"/>
        </w:rPr>
        <w:t xml:space="preserve"> (7)</w:t>
      </w:r>
    </w:p>
    <w:p w:rsidR="00727B96" w:rsidRPr="00044DD5" w:rsidRDefault="00727B96" w:rsidP="008D0CBF">
      <w:pPr>
        <w:pStyle w:val="BodyText"/>
        <w:spacing w:before="9"/>
        <w:ind w:left="130"/>
        <w:rPr>
          <w:lang w:val="pt-BR"/>
        </w:rPr>
      </w:pPr>
    </w:p>
    <w:p w:rsidR="00727B96" w:rsidRPr="00044DD5" w:rsidRDefault="00727B96" w:rsidP="008D0CBF">
      <w:pPr>
        <w:pStyle w:val="Heading2"/>
        <w:rPr>
          <w:b w:val="0"/>
          <w:lang w:val="pt-BR"/>
        </w:rPr>
      </w:pPr>
      <w:r w:rsidRPr="00044DD5">
        <w:rPr>
          <w:lang w:val="pt-BR"/>
        </w:rPr>
        <w:t xml:space="preserve"> Večera: 2032 kJ  </w:t>
      </w:r>
    </w:p>
    <w:p w:rsidR="00727B96" w:rsidRPr="00757065" w:rsidRDefault="00727B96" w:rsidP="008D0CBF">
      <w:pPr>
        <w:pStyle w:val="BodyText"/>
        <w:ind w:left="116"/>
        <w:rPr>
          <w:lang w:val="pt-BR"/>
        </w:rPr>
      </w:pPr>
      <w:r w:rsidRPr="00044DD5">
        <w:rPr>
          <w:lang w:val="pt-BR"/>
        </w:rPr>
        <w:t xml:space="preserve"> </w:t>
      </w:r>
      <w:r w:rsidRPr="00757065">
        <w:rPr>
          <w:lang w:val="pt-BR"/>
        </w:rPr>
        <w:t>Gnocchi s bazalkovým pestom (1)</w:t>
      </w:r>
    </w:p>
    <w:p w:rsidR="00727B96" w:rsidRPr="00757065" w:rsidRDefault="00727B96">
      <w:pPr>
        <w:pStyle w:val="BodyText"/>
        <w:spacing w:before="9"/>
        <w:rPr>
          <w:sz w:val="26"/>
          <w:lang w:val="pt-BR"/>
        </w:rPr>
      </w:pPr>
      <w:r w:rsidRPr="00757065">
        <w:rPr>
          <w:sz w:val="26"/>
          <w:lang w:val="pt-BR"/>
        </w:rPr>
        <w:t xml:space="preserve"> </w:t>
      </w:r>
    </w:p>
    <w:p w:rsidR="00727B96" w:rsidRPr="00757065" w:rsidRDefault="00727B96">
      <w:pPr>
        <w:pStyle w:val="Heading1"/>
        <w:rPr>
          <w:lang w:val="pt-BR"/>
        </w:rPr>
      </w:pPr>
      <w:r w:rsidRPr="00757065">
        <w:rPr>
          <w:lang w:val="pt-BR"/>
        </w:rPr>
        <w:t>UTOROK</w:t>
      </w:r>
    </w:p>
    <w:p w:rsidR="00727B96" w:rsidRPr="00757065" w:rsidRDefault="00727B96">
      <w:pPr>
        <w:pStyle w:val="BodyText"/>
        <w:spacing w:before="7"/>
        <w:rPr>
          <w:rFonts w:ascii="Trebuchet MS"/>
          <w:b/>
          <w:lang w:val="pt-BR"/>
        </w:rPr>
      </w:pPr>
    </w:p>
    <w:p w:rsidR="00727B96" w:rsidRPr="00757065" w:rsidRDefault="00727B96">
      <w:pPr>
        <w:pStyle w:val="Heading2"/>
        <w:rPr>
          <w:lang w:val="pt-BR"/>
        </w:rPr>
      </w:pPr>
      <w:r w:rsidRPr="00757065">
        <w:rPr>
          <w:lang w:val="pt-BR"/>
        </w:rPr>
        <w:t>Raňajky: 941 kJ</w:t>
      </w:r>
    </w:p>
    <w:p w:rsidR="00727B96" w:rsidRPr="00757065" w:rsidRDefault="00727B96">
      <w:pPr>
        <w:pStyle w:val="BodyText"/>
        <w:ind w:left="116"/>
        <w:rPr>
          <w:lang w:val="pt-BR"/>
        </w:rPr>
      </w:pPr>
      <w:r w:rsidRPr="00757065">
        <w:rPr>
          <w:lang w:val="pt-BR"/>
        </w:rPr>
        <w:t>Jabklové cookies (1,7)</w:t>
      </w:r>
    </w:p>
    <w:p w:rsidR="00727B96" w:rsidRPr="00757065" w:rsidRDefault="00727B96">
      <w:pPr>
        <w:pStyle w:val="BodyText"/>
        <w:spacing w:before="9"/>
        <w:rPr>
          <w:lang w:val="pt-BR"/>
        </w:rPr>
      </w:pPr>
    </w:p>
    <w:p w:rsidR="00727B96" w:rsidRPr="00757065" w:rsidRDefault="00727B96">
      <w:pPr>
        <w:pStyle w:val="Heading2"/>
        <w:rPr>
          <w:lang w:val="pt-BR"/>
        </w:rPr>
      </w:pPr>
      <w:r w:rsidRPr="00757065">
        <w:rPr>
          <w:lang w:val="pt-BR"/>
        </w:rPr>
        <w:t>Desiata: 449 kJ</w:t>
      </w:r>
    </w:p>
    <w:p w:rsidR="00727B96" w:rsidRPr="00044DD5" w:rsidRDefault="00727B96">
      <w:pPr>
        <w:pStyle w:val="BodyText"/>
        <w:spacing w:before="4"/>
        <w:ind w:left="116"/>
        <w:rPr>
          <w:lang w:val="pt-BR"/>
        </w:rPr>
      </w:pPr>
      <w:r w:rsidRPr="00044DD5">
        <w:rPr>
          <w:lang w:val="pt-BR"/>
        </w:rPr>
        <w:t>Cviklová nátierka s ricotou a makom (7)</w:t>
      </w:r>
    </w:p>
    <w:p w:rsidR="00727B96" w:rsidRPr="00044DD5" w:rsidRDefault="00727B96">
      <w:pPr>
        <w:pStyle w:val="BodyText"/>
        <w:spacing w:before="9"/>
        <w:rPr>
          <w:lang w:val="pt-BR"/>
        </w:rPr>
      </w:pPr>
    </w:p>
    <w:p w:rsidR="00727B96" w:rsidRPr="00044DD5" w:rsidRDefault="00727B96">
      <w:pPr>
        <w:pStyle w:val="Heading2"/>
        <w:rPr>
          <w:lang w:val="pt-BR"/>
        </w:rPr>
      </w:pPr>
      <w:r w:rsidRPr="00044DD5">
        <w:rPr>
          <w:color w:val="27AD5F"/>
          <w:lang w:val="pt-BR"/>
        </w:rPr>
        <w:t>Obed: 326 + 1</w:t>
      </w:r>
      <w:r>
        <w:rPr>
          <w:color w:val="27AD5F"/>
          <w:lang w:val="pt-BR"/>
        </w:rPr>
        <w:t>093</w:t>
      </w:r>
      <w:r w:rsidRPr="00044DD5">
        <w:rPr>
          <w:color w:val="27AD5F"/>
          <w:lang w:val="pt-BR"/>
        </w:rPr>
        <w:t xml:space="preserve"> kJ</w:t>
      </w:r>
    </w:p>
    <w:p w:rsidR="00727B96" w:rsidRPr="00044DD5" w:rsidRDefault="00727B96" w:rsidP="008D0CBF">
      <w:pPr>
        <w:pStyle w:val="BodyText"/>
        <w:ind w:left="116"/>
        <w:rPr>
          <w:color w:val="27AD5F"/>
          <w:lang w:val="pt-BR"/>
        </w:rPr>
      </w:pPr>
      <w:r w:rsidRPr="00044DD5">
        <w:rPr>
          <w:color w:val="27AD5F"/>
          <w:lang w:val="pt-BR"/>
        </w:rPr>
        <w:t>Polievka: Batátová s mrkvou</w:t>
      </w:r>
      <w:r>
        <w:rPr>
          <w:color w:val="27AD5F"/>
          <w:lang w:val="pt-BR"/>
        </w:rPr>
        <w:t xml:space="preserve"> (10)</w:t>
      </w:r>
    </w:p>
    <w:p w:rsidR="00727B96" w:rsidRPr="00044DD5" w:rsidRDefault="00727B96" w:rsidP="008D0CBF">
      <w:pPr>
        <w:pStyle w:val="BodyText"/>
        <w:ind w:left="116"/>
        <w:rPr>
          <w:color w:val="27AD5F"/>
          <w:lang w:val="pt-BR"/>
        </w:rPr>
      </w:pPr>
      <w:r>
        <w:rPr>
          <w:color w:val="27AD5F"/>
          <w:lang w:val="pt-BR"/>
        </w:rPr>
        <w:t>Vegan steak</w:t>
      </w:r>
      <w:r w:rsidRPr="00044DD5">
        <w:rPr>
          <w:color w:val="27AD5F"/>
          <w:lang w:val="pt-BR"/>
        </w:rPr>
        <w:t xml:space="preserve"> </w:t>
      </w:r>
    </w:p>
    <w:p w:rsidR="00727B96" w:rsidRPr="00B47DEC" w:rsidRDefault="00727B96" w:rsidP="008D0CBF">
      <w:pPr>
        <w:pStyle w:val="BodyText"/>
        <w:ind w:left="116"/>
        <w:rPr>
          <w:color w:val="27AD5F"/>
          <w:lang w:val="pt-BR"/>
        </w:rPr>
      </w:pPr>
      <w:r w:rsidRPr="00B47DEC">
        <w:rPr>
          <w:color w:val="27AD5F"/>
          <w:lang w:val="pt-BR"/>
        </w:rPr>
        <w:t>so zeleninovým šalátom   (7)</w:t>
      </w:r>
    </w:p>
    <w:p w:rsidR="00727B96" w:rsidRPr="00B47DEC" w:rsidRDefault="00727B96">
      <w:pPr>
        <w:pStyle w:val="BodyText"/>
        <w:spacing w:before="5"/>
        <w:rPr>
          <w:sz w:val="17"/>
          <w:lang w:val="pt-BR"/>
        </w:rPr>
      </w:pPr>
    </w:p>
    <w:p w:rsidR="00727B96" w:rsidRPr="00B47DEC" w:rsidRDefault="00727B96">
      <w:pPr>
        <w:pStyle w:val="Heading2"/>
        <w:rPr>
          <w:lang w:val="pt-BR"/>
        </w:rPr>
      </w:pPr>
      <w:r w:rsidRPr="00B47DEC">
        <w:rPr>
          <w:color w:val="27AD5F"/>
          <w:lang w:val="pt-BR"/>
        </w:rPr>
        <w:t>Olovrant: 1653 kJ</w:t>
      </w:r>
    </w:p>
    <w:p w:rsidR="00727B96" w:rsidRPr="00B47DEC" w:rsidRDefault="00727B96">
      <w:pPr>
        <w:pStyle w:val="BodyText"/>
        <w:spacing w:before="4"/>
        <w:ind w:left="116"/>
        <w:rPr>
          <w:lang w:val="pt-BR"/>
        </w:rPr>
      </w:pPr>
      <w:r w:rsidRPr="00B47DEC">
        <w:rPr>
          <w:color w:val="27AD5F"/>
          <w:lang w:val="pt-BR"/>
        </w:rPr>
        <w:t>Domáca RAW tyčinka (1</w:t>
      </w:r>
      <w:r>
        <w:rPr>
          <w:color w:val="27AD5F"/>
          <w:lang w:val="pt-BR"/>
        </w:rPr>
        <w:t>,5,6)</w:t>
      </w:r>
    </w:p>
    <w:p w:rsidR="00727B96" w:rsidRPr="00B47DEC" w:rsidRDefault="00727B96">
      <w:pPr>
        <w:pStyle w:val="BodyText"/>
        <w:spacing w:before="9"/>
        <w:rPr>
          <w:lang w:val="pt-BR"/>
        </w:rPr>
      </w:pPr>
    </w:p>
    <w:p w:rsidR="00727B96" w:rsidRPr="00B47DEC" w:rsidRDefault="00727B96">
      <w:pPr>
        <w:pStyle w:val="Heading2"/>
        <w:rPr>
          <w:lang w:val="pt-BR"/>
        </w:rPr>
      </w:pPr>
      <w:r w:rsidRPr="00B47DEC">
        <w:rPr>
          <w:color w:val="27AD5F"/>
          <w:lang w:val="pt-BR"/>
        </w:rPr>
        <w:t>Večera: 1742 kJ</w:t>
      </w:r>
    </w:p>
    <w:p w:rsidR="00727B96" w:rsidRPr="00757065" w:rsidRDefault="00727B96">
      <w:pPr>
        <w:pStyle w:val="BodyText"/>
        <w:spacing w:before="4"/>
        <w:ind w:left="116"/>
        <w:rPr>
          <w:color w:val="27AD5F"/>
          <w:lang w:val="pt-BR"/>
        </w:rPr>
      </w:pPr>
      <w:r w:rsidRPr="00757065">
        <w:rPr>
          <w:color w:val="27AD5F"/>
          <w:lang w:val="pt-BR"/>
        </w:rPr>
        <w:t>Slovenské rizoto s tarhone so zeleninou</w:t>
      </w:r>
    </w:p>
    <w:p w:rsidR="00727B96" w:rsidRPr="00757065" w:rsidRDefault="00727B96">
      <w:pPr>
        <w:pStyle w:val="BodyText"/>
        <w:spacing w:before="4"/>
        <w:ind w:left="116"/>
        <w:rPr>
          <w:color w:val="27AD5F"/>
          <w:lang w:val="pt-BR"/>
        </w:rPr>
      </w:pPr>
      <w:r w:rsidRPr="00757065">
        <w:rPr>
          <w:color w:val="27AD5F"/>
          <w:lang w:val="pt-BR"/>
        </w:rPr>
        <w:t xml:space="preserve"> (1)</w:t>
      </w:r>
    </w:p>
    <w:p w:rsidR="00727B96" w:rsidRPr="00757065" w:rsidRDefault="00727B96">
      <w:pPr>
        <w:pStyle w:val="BodyText"/>
        <w:spacing w:before="8"/>
        <w:rPr>
          <w:sz w:val="26"/>
          <w:lang w:val="pt-BR"/>
        </w:rPr>
      </w:pPr>
    </w:p>
    <w:p w:rsidR="00727B96" w:rsidRPr="00757065" w:rsidRDefault="00727B96">
      <w:pPr>
        <w:pStyle w:val="Heading1"/>
        <w:rPr>
          <w:lang w:val="pt-BR"/>
        </w:rPr>
      </w:pPr>
      <w:r w:rsidRPr="00757065">
        <w:rPr>
          <w:lang w:val="pt-BR"/>
        </w:rPr>
        <w:t>STREDA</w:t>
      </w:r>
    </w:p>
    <w:p w:rsidR="00727B96" w:rsidRPr="00757065" w:rsidRDefault="00727B96">
      <w:pPr>
        <w:pStyle w:val="BodyText"/>
        <w:spacing w:before="7"/>
        <w:rPr>
          <w:rFonts w:ascii="Trebuchet MS"/>
          <w:b/>
          <w:lang w:val="pt-BR"/>
        </w:rPr>
      </w:pPr>
    </w:p>
    <w:p w:rsidR="00727B96" w:rsidRPr="00757065" w:rsidRDefault="00727B96">
      <w:pPr>
        <w:pStyle w:val="Heading2"/>
        <w:rPr>
          <w:lang w:val="pt-BR"/>
        </w:rPr>
      </w:pPr>
      <w:r w:rsidRPr="00757065">
        <w:rPr>
          <w:color w:val="27AD5F"/>
          <w:lang w:val="pt-BR"/>
        </w:rPr>
        <w:t>Raňajky: 653 kJ</w:t>
      </w:r>
    </w:p>
    <w:p w:rsidR="00727B96" w:rsidRPr="00757065" w:rsidRDefault="00727B96">
      <w:pPr>
        <w:pStyle w:val="BodyText"/>
        <w:spacing w:before="4"/>
        <w:ind w:left="116"/>
        <w:rPr>
          <w:lang w:val="pt-BR"/>
        </w:rPr>
      </w:pPr>
      <w:r>
        <w:rPr>
          <w:color w:val="27AD5F"/>
          <w:lang w:val="pt-BR"/>
        </w:rPr>
        <w:t>“</w:t>
      </w:r>
      <w:r w:rsidRPr="00757065">
        <w:rPr>
          <w:color w:val="27AD5F"/>
          <w:lang w:val="pt-BR"/>
        </w:rPr>
        <w:t>Škvarková</w:t>
      </w:r>
      <w:r>
        <w:rPr>
          <w:color w:val="27AD5F"/>
          <w:lang w:val="pt-BR"/>
        </w:rPr>
        <w:t>”</w:t>
      </w:r>
      <w:r w:rsidRPr="00757065">
        <w:rPr>
          <w:color w:val="27AD5F"/>
          <w:lang w:val="pt-BR"/>
        </w:rPr>
        <w:t xml:space="preserve"> pomazánka s chlebíkom , zelenina (1,610)</w:t>
      </w:r>
    </w:p>
    <w:p w:rsidR="00727B96" w:rsidRPr="00757065" w:rsidRDefault="00727B96">
      <w:pPr>
        <w:pStyle w:val="BodyText"/>
        <w:spacing w:before="9"/>
        <w:rPr>
          <w:lang w:val="pt-BR"/>
        </w:rPr>
      </w:pPr>
    </w:p>
    <w:p w:rsidR="00727B96" w:rsidRPr="00B47DEC" w:rsidRDefault="00727B96">
      <w:pPr>
        <w:pStyle w:val="Heading2"/>
        <w:rPr>
          <w:lang w:val="pt-BR"/>
        </w:rPr>
      </w:pPr>
      <w:r w:rsidRPr="00B47DEC">
        <w:rPr>
          <w:color w:val="27AD5F"/>
          <w:lang w:val="pt-BR"/>
        </w:rPr>
        <w:t>Desiata: 436 kJ</w:t>
      </w:r>
    </w:p>
    <w:p w:rsidR="00727B96" w:rsidRPr="00B47DEC" w:rsidRDefault="00727B96">
      <w:pPr>
        <w:pStyle w:val="BodyText"/>
        <w:spacing w:before="4"/>
        <w:ind w:left="116"/>
        <w:rPr>
          <w:color w:val="27AD5F"/>
          <w:lang w:val="pt-BR"/>
        </w:rPr>
      </w:pPr>
      <w:r w:rsidRPr="00B47DEC">
        <w:rPr>
          <w:color w:val="27AD5F"/>
          <w:lang w:val="pt-BR"/>
        </w:rPr>
        <w:t>Jogurt  s ovocím (</w:t>
      </w:r>
      <w:r>
        <w:rPr>
          <w:color w:val="27AD5F"/>
          <w:lang w:val="pt-BR"/>
        </w:rPr>
        <w:t>7)</w:t>
      </w:r>
    </w:p>
    <w:p w:rsidR="00727B96" w:rsidRPr="00B47DEC" w:rsidRDefault="00727B96">
      <w:pPr>
        <w:pStyle w:val="BodyText"/>
        <w:spacing w:before="9"/>
        <w:rPr>
          <w:lang w:val="pt-BR"/>
        </w:rPr>
      </w:pPr>
    </w:p>
    <w:p w:rsidR="00727B96" w:rsidRPr="00B47DEC" w:rsidRDefault="00727B96">
      <w:pPr>
        <w:pStyle w:val="Heading2"/>
        <w:rPr>
          <w:lang w:val="pt-BR"/>
        </w:rPr>
      </w:pPr>
      <w:r w:rsidRPr="00B47DEC">
        <w:rPr>
          <w:lang w:val="pt-BR"/>
        </w:rPr>
        <w:t>Obed: 577 + 1</w:t>
      </w:r>
      <w:r>
        <w:rPr>
          <w:lang w:val="pt-BR"/>
        </w:rPr>
        <w:t>765</w:t>
      </w:r>
      <w:r w:rsidRPr="00B47DEC">
        <w:rPr>
          <w:lang w:val="pt-BR"/>
        </w:rPr>
        <w:t xml:space="preserve"> kJ</w:t>
      </w:r>
    </w:p>
    <w:p w:rsidR="00727B96" w:rsidRPr="00B47DEC" w:rsidRDefault="00727B96">
      <w:pPr>
        <w:pStyle w:val="BodyText"/>
        <w:ind w:left="116"/>
        <w:rPr>
          <w:lang w:val="pt-BR"/>
        </w:rPr>
      </w:pPr>
      <w:r w:rsidRPr="00B47DEC">
        <w:rPr>
          <w:lang w:val="pt-BR"/>
        </w:rPr>
        <w:t>Polievka: Fazuľová sladká so zeleninou</w:t>
      </w:r>
      <w:r>
        <w:rPr>
          <w:lang w:val="pt-BR"/>
        </w:rPr>
        <w:t xml:space="preserve"> (5)</w:t>
      </w:r>
    </w:p>
    <w:p w:rsidR="00727B96" w:rsidRPr="00B47DEC" w:rsidRDefault="00727B96" w:rsidP="008D0CBF">
      <w:pPr>
        <w:pStyle w:val="BodyText"/>
        <w:ind w:left="116"/>
        <w:rPr>
          <w:lang w:val="pt-BR"/>
        </w:rPr>
      </w:pPr>
      <w:r>
        <w:rPr>
          <w:lang w:val="pt-BR"/>
        </w:rPr>
        <w:t>Zeleninové soté so syrom</w:t>
      </w:r>
      <w:r w:rsidRPr="00B47DEC">
        <w:rPr>
          <w:lang w:val="pt-BR"/>
        </w:rPr>
        <w:t xml:space="preserve"> </w:t>
      </w:r>
      <w:r>
        <w:rPr>
          <w:lang w:val="pt-BR"/>
        </w:rPr>
        <w:t>a</w:t>
      </w:r>
      <w:r w:rsidRPr="00B47DEC">
        <w:rPr>
          <w:lang w:val="pt-BR"/>
        </w:rPr>
        <w:t xml:space="preserve"> cestovinou (</w:t>
      </w:r>
      <w:r>
        <w:rPr>
          <w:lang w:val="pt-BR"/>
        </w:rPr>
        <w:t>1,7)</w:t>
      </w:r>
    </w:p>
    <w:p w:rsidR="00727B96" w:rsidRPr="00B47DEC" w:rsidRDefault="00727B96" w:rsidP="008D0CBF">
      <w:pPr>
        <w:pStyle w:val="BodyText"/>
        <w:ind w:left="116"/>
        <w:rPr>
          <w:lang w:val="pt-BR"/>
        </w:rPr>
      </w:pPr>
    </w:p>
    <w:p w:rsidR="00727B96" w:rsidRPr="008D0CBF" w:rsidRDefault="00727B96">
      <w:pPr>
        <w:pStyle w:val="Heading2"/>
      </w:pPr>
      <w:r w:rsidRPr="008D0CBF">
        <w:t xml:space="preserve">Olovrant: </w:t>
      </w:r>
      <w:r>
        <w:t>764</w:t>
      </w:r>
      <w:r w:rsidRPr="008D0CBF">
        <w:t xml:space="preserve"> kJ</w:t>
      </w:r>
    </w:p>
    <w:p w:rsidR="00727B96" w:rsidRPr="00044DD5" w:rsidRDefault="00727B96" w:rsidP="008D0CBF">
      <w:pPr>
        <w:pStyle w:val="BodyText"/>
        <w:ind w:left="116"/>
      </w:pPr>
      <w:r>
        <w:t>Cícerový šalát so syrom a cviklou</w:t>
      </w:r>
      <w:r w:rsidRPr="00044DD5">
        <w:t xml:space="preserve"> (</w:t>
      </w:r>
      <w:r>
        <w:t>6,7)</w:t>
      </w:r>
    </w:p>
    <w:p w:rsidR="00727B96" w:rsidRPr="008D0CBF" w:rsidRDefault="00727B96">
      <w:pPr>
        <w:pStyle w:val="BodyText"/>
        <w:spacing w:before="5"/>
        <w:rPr>
          <w:sz w:val="17"/>
        </w:rPr>
      </w:pPr>
    </w:p>
    <w:p w:rsidR="00727B96" w:rsidRPr="008D0CBF" w:rsidRDefault="00727B96">
      <w:pPr>
        <w:pStyle w:val="Heading2"/>
      </w:pPr>
      <w:r w:rsidRPr="008D0CBF">
        <w:t>Večera: 100</w:t>
      </w:r>
      <w:r>
        <w:t>0</w:t>
      </w:r>
      <w:r w:rsidRPr="008D0CBF">
        <w:t xml:space="preserve"> kJ</w:t>
      </w:r>
    </w:p>
    <w:p w:rsidR="00727B96" w:rsidRPr="00757065" w:rsidRDefault="00727B96" w:rsidP="008D0CBF">
      <w:pPr>
        <w:pStyle w:val="BodyText"/>
        <w:ind w:left="116"/>
      </w:pPr>
      <w:r w:rsidRPr="00757065">
        <w:t>Hubové krupoto s tekvicou a hráškom (5,6)</w:t>
      </w:r>
    </w:p>
    <w:p w:rsidR="00727B96" w:rsidRPr="00757065" w:rsidRDefault="00727B96">
      <w:pPr>
        <w:pStyle w:val="BodyText"/>
        <w:spacing w:before="2"/>
      </w:pPr>
    </w:p>
    <w:p w:rsidR="00727B96" w:rsidRPr="00757065" w:rsidRDefault="00727B96">
      <w:pPr>
        <w:pStyle w:val="BodyText"/>
        <w:spacing w:before="2"/>
      </w:pPr>
    </w:p>
    <w:p w:rsidR="00727B96" w:rsidRPr="00757065" w:rsidRDefault="00727B96">
      <w:pPr>
        <w:pStyle w:val="BodyText"/>
        <w:spacing w:before="2"/>
      </w:pPr>
    </w:p>
    <w:p w:rsidR="00727B96" w:rsidRDefault="00727B96" w:rsidP="00732265">
      <w:pPr>
        <w:pStyle w:val="BodyText"/>
        <w:spacing w:before="2"/>
        <w:rPr>
          <w:lang w:val="fr-FR"/>
        </w:rPr>
      </w:pPr>
      <w:r>
        <w:rPr>
          <w:lang w:val="fr-FR"/>
        </w:rPr>
        <w:t>Kalorická hodnota jedla je pre program Fit 1.</w:t>
      </w:r>
    </w:p>
    <w:p w:rsidR="00727B96" w:rsidRPr="008D0CBF" w:rsidRDefault="00727B96" w:rsidP="00732265">
      <w:pPr>
        <w:pStyle w:val="BodyText"/>
        <w:spacing w:before="2"/>
        <w:rPr>
          <w:sz w:val="20"/>
          <w:lang w:val="fr-FR"/>
        </w:rPr>
      </w:pPr>
      <w:r>
        <w:rPr>
          <w:lang w:val="fr-FR"/>
        </w:rPr>
        <w:t xml:space="preserve"> V prípade Línie odpočítajte 20% a prípade Fit 2 pripočítajte 20% hodnoty.</w:t>
      </w:r>
      <w:r w:rsidRPr="00732265">
        <w:rPr>
          <w:lang w:val="fr-FR"/>
        </w:rPr>
        <w:br w:type="column"/>
      </w:r>
    </w:p>
    <w:p w:rsidR="00727B96" w:rsidRPr="008D0CBF" w:rsidRDefault="00727B96">
      <w:pPr>
        <w:pStyle w:val="Heading1"/>
        <w:rPr>
          <w:lang w:val="fr-FR"/>
        </w:rPr>
      </w:pPr>
      <w:r w:rsidRPr="008D0CBF">
        <w:rPr>
          <w:lang w:val="fr-FR"/>
        </w:rPr>
        <w:t>ŠTVRTOK</w:t>
      </w:r>
    </w:p>
    <w:p w:rsidR="00727B96" w:rsidRPr="008D0CBF" w:rsidRDefault="00727B96">
      <w:pPr>
        <w:pStyle w:val="BodyText"/>
        <w:spacing w:before="7"/>
        <w:rPr>
          <w:rFonts w:ascii="Trebuchet MS"/>
          <w:b/>
          <w:lang w:val="fr-FR"/>
        </w:rPr>
      </w:pPr>
    </w:p>
    <w:p w:rsidR="00727B96" w:rsidRPr="008D0CBF" w:rsidRDefault="00727B96">
      <w:pPr>
        <w:pStyle w:val="Heading2"/>
        <w:rPr>
          <w:lang w:val="fr-FR"/>
        </w:rPr>
      </w:pPr>
      <w:r w:rsidRPr="008D0CBF">
        <w:rPr>
          <w:lang w:val="fr-FR"/>
        </w:rPr>
        <w:t xml:space="preserve">Raňajky: </w:t>
      </w:r>
      <w:r>
        <w:rPr>
          <w:lang w:val="fr-FR"/>
        </w:rPr>
        <w:t>290</w:t>
      </w:r>
      <w:r w:rsidRPr="008D0CBF">
        <w:rPr>
          <w:lang w:val="fr-FR"/>
        </w:rPr>
        <w:t xml:space="preserve"> kJ</w:t>
      </w:r>
    </w:p>
    <w:p w:rsidR="00727B96" w:rsidRPr="008D0CBF" w:rsidRDefault="00727B96">
      <w:pPr>
        <w:pStyle w:val="BodyText"/>
        <w:ind w:left="116"/>
        <w:rPr>
          <w:lang w:val="fr-FR"/>
        </w:rPr>
      </w:pPr>
      <w:r w:rsidRPr="008D0CBF">
        <w:rPr>
          <w:lang w:val="fr-FR"/>
        </w:rPr>
        <w:t>Ovocn</w:t>
      </w:r>
      <w:r>
        <w:rPr>
          <w:lang w:val="fr-FR"/>
        </w:rPr>
        <w:t>é smoothie</w:t>
      </w:r>
      <w:r w:rsidRPr="008D0CBF">
        <w:rPr>
          <w:lang w:val="fr-FR"/>
        </w:rPr>
        <w:t xml:space="preserve"> (7)</w:t>
      </w:r>
    </w:p>
    <w:p w:rsidR="00727B96" w:rsidRPr="008D0CBF" w:rsidRDefault="00727B96">
      <w:pPr>
        <w:pStyle w:val="BodyText"/>
        <w:spacing w:before="10"/>
        <w:rPr>
          <w:lang w:val="fr-FR"/>
        </w:rPr>
      </w:pPr>
    </w:p>
    <w:p w:rsidR="00727B96" w:rsidRPr="00ED00BB" w:rsidRDefault="00727B96">
      <w:pPr>
        <w:pStyle w:val="Heading2"/>
        <w:rPr>
          <w:lang w:val="fr-FR"/>
        </w:rPr>
      </w:pPr>
      <w:r w:rsidRPr="00ED00BB">
        <w:rPr>
          <w:lang w:val="fr-FR"/>
        </w:rPr>
        <w:t>Desiata: 1118 kJ</w:t>
      </w:r>
    </w:p>
    <w:p w:rsidR="00727B96" w:rsidRPr="00ED00BB" w:rsidRDefault="00727B96">
      <w:pPr>
        <w:pStyle w:val="BodyText"/>
        <w:ind w:left="116"/>
        <w:rPr>
          <w:lang w:val="fr-FR"/>
        </w:rPr>
      </w:pPr>
      <w:r w:rsidRPr="00ED00BB">
        <w:rPr>
          <w:lang w:val="fr-FR"/>
        </w:rPr>
        <w:t>Tortilla pizza so šunkou a mozzarellou</w:t>
      </w:r>
      <w:r>
        <w:rPr>
          <w:lang w:val="fr-FR"/>
        </w:rPr>
        <w:t xml:space="preserve"> (1,7)</w:t>
      </w:r>
    </w:p>
    <w:p w:rsidR="00727B96" w:rsidRPr="00ED00BB" w:rsidRDefault="00727B96">
      <w:pPr>
        <w:pStyle w:val="BodyText"/>
        <w:spacing w:before="9"/>
        <w:rPr>
          <w:lang w:val="fr-FR"/>
        </w:rPr>
      </w:pPr>
    </w:p>
    <w:p w:rsidR="00727B96" w:rsidRPr="00ED00BB" w:rsidRDefault="00727B96">
      <w:pPr>
        <w:pStyle w:val="Heading2"/>
        <w:spacing w:before="1"/>
        <w:rPr>
          <w:lang w:val="fr-FR"/>
        </w:rPr>
      </w:pPr>
      <w:r w:rsidRPr="00ED00BB">
        <w:rPr>
          <w:color w:val="27AD5F"/>
          <w:lang w:val="fr-FR"/>
        </w:rPr>
        <w:t xml:space="preserve">Obed: 736 + </w:t>
      </w:r>
      <w:r>
        <w:rPr>
          <w:color w:val="27AD5F"/>
          <w:lang w:val="fr-FR"/>
        </w:rPr>
        <w:t>1696</w:t>
      </w:r>
      <w:r w:rsidRPr="00ED00BB">
        <w:rPr>
          <w:color w:val="27AD5F"/>
          <w:lang w:val="fr-FR"/>
        </w:rPr>
        <w:t xml:space="preserve"> kJ</w:t>
      </w:r>
    </w:p>
    <w:p w:rsidR="00727B96" w:rsidRPr="00ED00BB" w:rsidRDefault="00727B96">
      <w:pPr>
        <w:pStyle w:val="BodyText"/>
        <w:ind w:left="116"/>
        <w:rPr>
          <w:lang w:val="fr-FR"/>
        </w:rPr>
      </w:pPr>
      <w:r w:rsidRPr="00ED00BB">
        <w:rPr>
          <w:color w:val="27AD5F"/>
          <w:lang w:val="fr-FR"/>
        </w:rPr>
        <w:t>Polievka: Rukolová polievka</w:t>
      </w:r>
      <w:r>
        <w:rPr>
          <w:color w:val="27AD5F"/>
          <w:lang w:val="fr-FR"/>
        </w:rPr>
        <w:t xml:space="preserve"> (7)</w:t>
      </w:r>
    </w:p>
    <w:p w:rsidR="00727B96" w:rsidRPr="00ED00BB" w:rsidRDefault="00727B96">
      <w:pPr>
        <w:pStyle w:val="BodyText"/>
        <w:spacing w:before="14"/>
        <w:ind w:left="116"/>
        <w:rPr>
          <w:lang w:val="fr-FR"/>
        </w:rPr>
      </w:pPr>
      <w:r>
        <w:rPr>
          <w:color w:val="27AD5F"/>
          <w:lang w:val="fr-FR"/>
        </w:rPr>
        <w:t>Vegánsky</w:t>
      </w:r>
      <w:r w:rsidRPr="00ED00BB">
        <w:rPr>
          <w:color w:val="27AD5F"/>
          <w:lang w:val="fr-FR"/>
        </w:rPr>
        <w:t xml:space="preserve"> kebab , tortilla, jogurtový dessing</w:t>
      </w:r>
      <w:r>
        <w:rPr>
          <w:color w:val="27AD5F"/>
          <w:lang w:val="fr-FR"/>
        </w:rPr>
        <w:t xml:space="preserve"> </w:t>
      </w:r>
      <w:r w:rsidRPr="00ED00BB">
        <w:rPr>
          <w:color w:val="27AD5F"/>
          <w:lang w:val="fr-FR"/>
        </w:rPr>
        <w:t>(1</w:t>
      </w:r>
      <w:r>
        <w:rPr>
          <w:color w:val="27AD5F"/>
          <w:lang w:val="fr-FR"/>
        </w:rPr>
        <w:t>,7)</w:t>
      </w:r>
    </w:p>
    <w:p w:rsidR="00727B96" w:rsidRPr="00ED00BB" w:rsidRDefault="00727B96">
      <w:pPr>
        <w:pStyle w:val="BodyText"/>
        <w:spacing w:before="9"/>
        <w:rPr>
          <w:lang w:val="fr-FR"/>
        </w:rPr>
      </w:pPr>
    </w:p>
    <w:p w:rsidR="00727B96" w:rsidRPr="00BC68BE" w:rsidRDefault="00727B96">
      <w:pPr>
        <w:pStyle w:val="Heading2"/>
        <w:spacing w:before="1"/>
        <w:rPr>
          <w:lang w:val="fr-FR"/>
        </w:rPr>
      </w:pPr>
      <w:r w:rsidRPr="00BC68BE">
        <w:rPr>
          <w:color w:val="27AD5F"/>
          <w:lang w:val="fr-FR"/>
        </w:rPr>
        <w:t>Olovrant: 685 kJ</w:t>
      </w:r>
    </w:p>
    <w:p w:rsidR="00727B96" w:rsidRPr="00BC68BE" w:rsidRDefault="00727B96" w:rsidP="008D0CBF">
      <w:pPr>
        <w:pStyle w:val="BodyText"/>
        <w:ind w:left="116"/>
        <w:rPr>
          <w:color w:val="27AD5F"/>
          <w:lang w:val="fr-FR"/>
        </w:rPr>
      </w:pPr>
      <w:r w:rsidRPr="00BC68BE">
        <w:rPr>
          <w:color w:val="27AD5F"/>
          <w:lang w:val="fr-FR"/>
        </w:rPr>
        <w:t>Hubová paštéta, ryžový chlebík (</w:t>
      </w:r>
      <w:r>
        <w:rPr>
          <w:color w:val="27AD5F"/>
          <w:lang w:val="fr-FR"/>
        </w:rPr>
        <w:t>6)</w:t>
      </w:r>
    </w:p>
    <w:p w:rsidR="00727B96" w:rsidRPr="00BC68BE" w:rsidRDefault="00727B96">
      <w:pPr>
        <w:pStyle w:val="BodyText"/>
        <w:spacing w:before="5"/>
        <w:rPr>
          <w:sz w:val="17"/>
          <w:lang w:val="fr-FR"/>
        </w:rPr>
      </w:pPr>
    </w:p>
    <w:p w:rsidR="00727B96" w:rsidRPr="00BC68BE" w:rsidRDefault="00727B96">
      <w:pPr>
        <w:pStyle w:val="Heading2"/>
        <w:spacing w:before="1"/>
        <w:rPr>
          <w:lang w:val="fr-FR"/>
        </w:rPr>
      </w:pPr>
      <w:r w:rsidRPr="00BC68BE">
        <w:rPr>
          <w:color w:val="27AD5F"/>
          <w:lang w:val="fr-FR"/>
        </w:rPr>
        <w:t>Večera: 1251 kJ</w:t>
      </w:r>
    </w:p>
    <w:p w:rsidR="00727B96" w:rsidRPr="00BC68BE" w:rsidRDefault="00727B96" w:rsidP="008D0CBF">
      <w:pPr>
        <w:pStyle w:val="BodyText"/>
        <w:ind w:left="116"/>
        <w:rPr>
          <w:color w:val="27AD5F"/>
          <w:lang w:val="fr-FR"/>
        </w:rPr>
      </w:pPr>
      <w:r w:rsidRPr="00BC68BE">
        <w:rPr>
          <w:color w:val="27AD5F"/>
          <w:lang w:val="fr-FR"/>
        </w:rPr>
        <w:t>Kôprová omáčka s vajíčkom, varemé zemiaky (1,3,7)</w:t>
      </w:r>
    </w:p>
    <w:p w:rsidR="00727B96" w:rsidRPr="00BC68BE" w:rsidRDefault="00727B96">
      <w:pPr>
        <w:pStyle w:val="BodyText"/>
        <w:spacing w:before="5"/>
        <w:rPr>
          <w:sz w:val="25"/>
          <w:lang w:val="fr-FR"/>
        </w:rPr>
      </w:pPr>
    </w:p>
    <w:p w:rsidR="00727B96" w:rsidRPr="00757065" w:rsidRDefault="00727B96">
      <w:pPr>
        <w:pStyle w:val="Heading1"/>
        <w:rPr>
          <w:lang w:val="fr-FR"/>
        </w:rPr>
      </w:pPr>
      <w:r w:rsidRPr="00757065">
        <w:rPr>
          <w:lang w:val="fr-FR"/>
        </w:rPr>
        <w:t>PIATOK</w:t>
      </w:r>
    </w:p>
    <w:p w:rsidR="00727B96" w:rsidRPr="00757065" w:rsidRDefault="00727B96">
      <w:pPr>
        <w:pStyle w:val="BodyText"/>
        <w:spacing w:before="7"/>
        <w:rPr>
          <w:rFonts w:ascii="Trebuchet MS"/>
          <w:b/>
          <w:lang w:val="fr-FR"/>
        </w:rPr>
      </w:pPr>
    </w:p>
    <w:p w:rsidR="00727B96" w:rsidRPr="00757065" w:rsidRDefault="00727B96">
      <w:pPr>
        <w:pStyle w:val="Heading2"/>
        <w:rPr>
          <w:lang w:val="fr-FR"/>
        </w:rPr>
      </w:pPr>
      <w:r w:rsidRPr="00757065">
        <w:rPr>
          <w:color w:val="27AD5F"/>
          <w:lang w:val="fr-FR"/>
        </w:rPr>
        <w:t>Raňajky: 906 kJ</w:t>
      </w:r>
    </w:p>
    <w:p w:rsidR="00727B96" w:rsidRPr="00757065" w:rsidRDefault="00727B96" w:rsidP="008D0CBF">
      <w:pPr>
        <w:pStyle w:val="BodyText"/>
        <w:ind w:left="116"/>
        <w:rPr>
          <w:color w:val="27AD5F"/>
          <w:lang w:val="fr-FR"/>
        </w:rPr>
      </w:pPr>
      <w:r w:rsidRPr="00757065">
        <w:rPr>
          <w:color w:val="27AD5F"/>
          <w:lang w:val="fr-FR"/>
        </w:rPr>
        <w:t>Parížsky fit šalát s chlebíkom (1,3, 7)</w:t>
      </w:r>
    </w:p>
    <w:p w:rsidR="00727B96" w:rsidRPr="00757065" w:rsidRDefault="00727B96">
      <w:pPr>
        <w:pStyle w:val="BodyText"/>
        <w:spacing w:before="6"/>
        <w:rPr>
          <w:sz w:val="17"/>
          <w:lang w:val="fr-FR"/>
        </w:rPr>
      </w:pPr>
    </w:p>
    <w:p w:rsidR="00727B96" w:rsidRPr="00757065" w:rsidRDefault="00727B96">
      <w:pPr>
        <w:pStyle w:val="Heading2"/>
        <w:rPr>
          <w:lang w:val="fr-FR"/>
        </w:rPr>
      </w:pPr>
      <w:r w:rsidRPr="00757065">
        <w:rPr>
          <w:color w:val="27AD5F"/>
          <w:lang w:val="fr-FR"/>
        </w:rPr>
        <w:t>Desiata: 1020 Kj</w:t>
      </w:r>
    </w:p>
    <w:p w:rsidR="00727B96" w:rsidRPr="00757065" w:rsidRDefault="00727B96" w:rsidP="008D0CBF">
      <w:pPr>
        <w:pStyle w:val="BodyText"/>
        <w:ind w:left="116"/>
        <w:rPr>
          <w:color w:val="27AD5F"/>
          <w:lang w:val="fr-FR"/>
        </w:rPr>
      </w:pPr>
      <w:r w:rsidRPr="00757065">
        <w:rPr>
          <w:color w:val="27AD5F"/>
          <w:lang w:val="fr-FR"/>
        </w:rPr>
        <w:t>Banánový chlieb (1,7)</w:t>
      </w:r>
    </w:p>
    <w:p w:rsidR="00727B96" w:rsidRPr="00757065" w:rsidRDefault="00727B96">
      <w:pPr>
        <w:pStyle w:val="BodyText"/>
        <w:spacing w:before="9"/>
        <w:rPr>
          <w:lang w:val="fr-FR"/>
        </w:rPr>
      </w:pPr>
    </w:p>
    <w:p w:rsidR="00727B96" w:rsidRPr="00757065" w:rsidRDefault="00727B96">
      <w:pPr>
        <w:pStyle w:val="Heading2"/>
        <w:rPr>
          <w:lang w:val="fr-FR"/>
        </w:rPr>
      </w:pPr>
      <w:r w:rsidRPr="00757065">
        <w:rPr>
          <w:lang w:val="fr-FR"/>
        </w:rPr>
        <w:t>Obed: 305 – 1797 kJ</w:t>
      </w:r>
    </w:p>
    <w:p w:rsidR="00727B96" w:rsidRPr="00757065" w:rsidRDefault="00727B96" w:rsidP="008D0CBF">
      <w:pPr>
        <w:pStyle w:val="BodyText"/>
        <w:ind w:left="116"/>
        <w:rPr>
          <w:lang w:val="fr-FR"/>
        </w:rPr>
      </w:pPr>
      <w:r w:rsidRPr="00757065">
        <w:rPr>
          <w:lang w:val="fr-FR"/>
        </w:rPr>
        <w:t xml:space="preserve">Polievka: Mexická s rezancami </w:t>
      </w:r>
    </w:p>
    <w:p w:rsidR="00727B96" w:rsidRPr="00757065" w:rsidRDefault="00727B96" w:rsidP="008D0CBF">
      <w:pPr>
        <w:pStyle w:val="BodyText"/>
        <w:ind w:left="116"/>
        <w:rPr>
          <w:lang w:val="fr-FR"/>
        </w:rPr>
      </w:pPr>
      <w:r>
        <w:rPr>
          <w:lang w:val="fr-FR"/>
        </w:rPr>
        <w:t xml:space="preserve">Vegan kocky </w:t>
      </w:r>
      <w:r w:rsidRPr="00757065">
        <w:rPr>
          <w:lang w:val="fr-FR"/>
        </w:rPr>
        <w:t>na zelenine</w:t>
      </w:r>
    </w:p>
    <w:p w:rsidR="00727B96" w:rsidRPr="00757065" w:rsidRDefault="00727B96" w:rsidP="008D0CBF">
      <w:pPr>
        <w:pStyle w:val="BodyText"/>
        <w:ind w:left="116"/>
        <w:rPr>
          <w:lang w:val="fr-FR"/>
        </w:rPr>
      </w:pPr>
      <w:r w:rsidRPr="00757065">
        <w:rPr>
          <w:lang w:val="fr-FR"/>
        </w:rPr>
        <w:t>so zemiakovou knedľou  (1,7)</w:t>
      </w:r>
    </w:p>
    <w:p w:rsidR="00727B96" w:rsidRPr="00757065" w:rsidRDefault="00727B96">
      <w:pPr>
        <w:pStyle w:val="BodyText"/>
        <w:spacing w:before="6"/>
        <w:rPr>
          <w:sz w:val="17"/>
          <w:lang w:val="fr-FR"/>
        </w:rPr>
      </w:pPr>
    </w:p>
    <w:p w:rsidR="00727B96" w:rsidRPr="00757065" w:rsidRDefault="00727B96">
      <w:pPr>
        <w:pStyle w:val="Heading2"/>
        <w:spacing w:before="1"/>
        <w:rPr>
          <w:lang w:val="fr-FR"/>
        </w:rPr>
      </w:pPr>
      <w:r w:rsidRPr="00757065">
        <w:rPr>
          <w:lang w:val="fr-FR"/>
        </w:rPr>
        <w:t>Olovrant: 479 kJ</w:t>
      </w:r>
    </w:p>
    <w:p w:rsidR="00727B96" w:rsidRPr="00757065" w:rsidRDefault="00727B96" w:rsidP="008D0CBF">
      <w:pPr>
        <w:pStyle w:val="BodyText"/>
        <w:ind w:left="116"/>
        <w:rPr>
          <w:lang w:val="fr-FR"/>
        </w:rPr>
      </w:pPr>
      <w:r w:rsidRPr="00757065">
        <w:rPr>
          <w:lang w:val="fr-FR"/>
        </w:rPr>
        <w:t>Kyslomliečny pokrm Skyr (7)</w:t>
      </w:r>
    </w:p>
    <w:p w:rsidR="00727B96" w:rsidRPr="00757065" w:rsidRDefault="00727B96">
      <w:pPr>
        <w:pStyle w:val="BodyText"/>
        <w:spacing w:before="9"/>
        <w:rPr>
          <w:lang w:val="fr-FR"/>
        </w:rPr>
      </w:pPr>
    </w:p>
    <w:p w:rsidR="00727B96" w:rsidRPr="00757065" w:rsidRDefault="00727B96">
      <w:pPr>
        <w:pStyle w:val="Heading2"/>
        <w:rPr>
          <w:lang w:val="fr-FR"/>
        </w:rPr>
      </w:pPr>
      <w:r w:rsidRPr="00757065">
        <w:rPr>
          <w:lang w:val="fr-FR"/>
        </w:rPr>
        <w:t>Večera: 855 kJ</w:t>
      </w:r>
    </w:p>
    <w:p w:rsidR="00727B96" w:rsidRPr="00757065" w:rsidRDefault="00727B96">
      <w:pPr>
        <w:pStyle w:val="BodyText"/>
        <w:ind w:left="116"/>
        <w:rPr>
          <w:lang w:val="fr-FR"/>
        </w:rPr>
      </w:pPr>
      <w:r w:rsidRPr="00757065">
        <w:rPr>
          <w:lang w:val="fr-FR"/>
        </w:rPr>
        <w:t>Hlivový perkelt s kyslou kapustou a pohánkou (1)</w:t>
      </w:r>
    </w:p>
    <w:p w:rsidR="00727B96" w:rsidRPr="00757065" w:rsidRDefault="00727B96">
      <w:pPr>
        <w:pStyle w:val="BodyText"/>
        <w:spacing w:before="9"/>
        <w:rPr>
          <w:sz w:val="26"/>
          <w:lang w:val="fr-FR"/>
        </w:rPr>
      </w:pPr>
    </w:p>
    <w:p w:rsidR="00727B96" w:rsidRPr="00757065" w:rsidRDefault="00727B96">
      <w:pPr>
        <w:pStyle w:val="Heading1"/>
        <w:rPr>
          <w:lang w:val="fr-FR"/>
        </w:rPr>
      </w:pPr>
      <w:r w:rsidRPr="00757065">
        <w:rPr>
          <w:lang w:val="fr-FR"/>
        </w:rPr>
        <w:t>SOBOTA</w:t>
      </w:r>
    </w:p>
    <w:p w:rsidR="00727B96" w:rsidRPr="00757065" w:rsidRDefault="00727B96">
      <w:pPr>
        <w:pStyle w:val="BodyText"/>
        <w:spacing w:before="7"/>
        <w:rPr>
          <w:rFonts w:ascii="Trebuchet MS"/>
          <w:b/>
          <w:lang w:val="fr-FR"/>
        </w:rPr>
      </w:pPr>
    </w:p>
    <w:p w:rsidR="00727B96" w:rsidRPr="00757065" w:rsidRDefault="00727B96">
      <w:pPr>
        <w:pStyle w:val="Heading2"/>
        <w:rPr>
          <w:lang w:val="fr-FR"/>
        </w:rPr>
      </w:pPr>
      <w:r w:rsidRPr="00757065">
        <w:rPr>
          <w:lang w:val="fr-FR"/>
        </w:rPr>
        <w:t>Raňajky: 697 kJ</w:t>
      </w:r>
    </w:p>
    <w:p w:rsidR="00727B96" w:rsidRPr="00757065" w:rsidRDefault="00727B96" w:rsidP="008D0CBF">
      <w:pPr>
        <w:pStyle w:val="BodyText"/>
        <w:ind w:left="116"/>
        <w:rPr>
          <w:lang w:val="fr-FR"/>
        </w:rPr>
      </w:pPr>
      <w:r w:rsidRPr="00757065">
        <w:rPr>
          <w:lang w:val="fr-FR"/>
        </w:rPr>
        <w:t>Nátierka s Tofu, chlebík (1,6)</w:t>
      </w:r>
    </w:p>
    <w:p w:rsidR="00727B96" w:rsidRPr="00757065" w:rsidRDefault="00727B96">
      <w:pPr>
        <w:pStyle w:val="BodyText"/>
        <w:spacing w:before="6"/>
        <w:rPr>
          <w:sz w:val="17"/>
          <w:lang w:val="fr-FR"/>
        </w:rPr>
      </w:pPr>
    </w:p>
    <w:p w:rsidR="00727B96" w:rsidRPr="008D0CBF" w:rsidRDefault="00727B96">
      <w:pPr>
        <w:pStyle w:val="Heading2"/>
        <w:rPr>
          <w:lang w:val="pt-BR"/>
        </w:rPr>
      </w:pPr>
      <w:r w:rsidRPr="008D0CBF">
        <w:rPr>
          <w:lang w:val="pt-BR"/>
        </w:rPr>
        <w:t xml:space="preserve">Desiata: </w:t>
      </w:r>
      <w:r>
        <w:rPr>
          <w:lang w:val="pt-BR"/>
        </w:rPr>
        <w:t>761</w:t>
      </w:r>
      <w:r w:rsidRPr="008D0CBF">
        <w:rPr>
          <w:lang w:val="pt-BR"/>
        </w:rPr>
        <w:t xml:space="preserve"> kJ</w:t>
      </w:r>
    </w:p>
    <w:p w:rsidR="00727B96" w:rsidRPr="00044DD5" w:rsidRDefault="00727B96">
      <w:pPr>
        <w:pStyle w:val="BodyText"/>
        <w:ind w:left="116"/>
        <w:rPr>
          <w:lang w:val="pt-BR"/>
        </w:rPr>
      </w:pPr>
      <w:r>
        <w:rPr>
          <w:lang w:val="pt-BR"/>
        </w:rPr>
        <w:t>Vajíčková mozajka</w:t>
      </w:r>
      <w:r w:rsidRPr="00044DD5">
        <w:rPr>
          <w:lang w:val="pt-BR"/>
        </w:rPr>
        <w:t xml:space="preserve"> (</w:t>
      </w:r>
      <w:r>
        <w:rPr>
          <w:lang w:val="pt-BR"/>
        </w:rPr>
        <w:t>3)</w:t>
      </w:r>
    </w:p>
    <w:sectPr w:rsidR="00727B96" w:rsidRPr="00044DD5" w:rsidSect="00567414">
      <w:type w:val="continuous"/>
      <w:pgSz w:w="11910" w:h="16840"/>
      <w:pgMar w:top="680" w:right="1320" w:bottom="280" w:left="1300" w:header="708" w:footer="708" w:gutter="0"/>
      <w:cols w:num="2" w:space="708" w:equalWidth="0">
        <w:col w:w="4281" w:space="612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D0"/>
    <w:rsid w:val="00044DD5"/>
    <w:rsid w:val="00133B40"/>
    <w:rsid w:val="001D1BED"/>
    <w:rsid w:val="002C2EC7"/>
    <w:rsid w:val="002C41EB"/>
    <w:rsid w:val="002E6183"/>
    <w:rsid w:val="003679BF"/>
    <w:rsid w:val="003E7306"/>
    <w:rsid w:val="0040447C"/>
    <w:rsid w:val="0049408A"/>
    <w:rsid w:val="00521848"/>
    <w:rsid w:val="00567414"/>
    <w:rsid w:val="00577C28"/>
    <w:rsid w:val="00610AA6"/>
    <w:rsid w:val="00655F0B"/>
    <w:rsid w:val="006D2BDC"/>
    <w:rsid w:val="00722B24"/>
    <w:rsid w:val="00727B96"/>
    <w:rsid w:val="00732265"/>
    <w:rsid w:val="00757065"/>
    <w:rsid w:val="00792E89"/>
    <w:rsid w:val="00797FF4"/>
    <w:rsid w:val="008770F5"/>
    <w:rsid w:val="008A5230"/>
    <w:rsid w:val="008D0CBF"/>
    <w:rsid w:val="00937C30"/>
    <w:rsid w:val="00A94CD0"/>
    <w:rsid w:val="00AB0D4A"/>
    <w:rsid w:val="00B47DEC"/>
    <w:rsid w:val="00BC68BE"/>
    <w:rsid w:val="00E44DDF"/>
    <w:rsid w:val="00ED00BB"/>
    <w:rsid w:val="00F47B50"/>
    <w:rsid w:val="00F740C5"/>
    <w:rsid w:val="00F91A74"/>
    <w:rsid w:val="00F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14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67414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67414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D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0D4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67414"/>
    <w:pPr>
      <w:spacing w:before="3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0D4A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567414"/>
  </w:style>
  <w:style w:type="paragraph" w:customStyle="1" w:styleId="TableParagraph">
    <w:name w:val="Table Paragraph"/>
    <w:basedOn w:val="Normal"/>
    <w:uiPriority w:val="99"/>
    <w:rsid w:val="00567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Používateľ systému Windows</dc:creator>
  <cp:keywords/>
  <dc:description/>
  <cp:lastModifiedBy>Maros</cp:lastModifiedBy>
  <cp:revision>2</cp:revision>
  <dcterms:created xsi:type="dcterms:W3CDTF">2023-02-13T13:39:00Z</dcterms:created>
  <dcterms:modified xsi:type="dcterms:W3CDTF">2023-02-13T13:39:00Z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